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-1190678556"/>
        <w:placeholder>
          <w:docPart w:val="A554C6666FEB46E8A35F0765466A0F54"/>
        </w:placeholder>
      </w:sdtPr>
      <w:sdtEndPr/>
      <w:sdtContent>
        <w:p w14:paraId="320428C9" w14:textId="77777777" w:rsidR="00E90187" w:rsidRPr="004B6268" w:rsidRDefault="00933674">
          <w:pPr>
            <w:rPr>
              <w:rFonts w:ascii="Times New Roman" w:hAnsi="Times New Roman" w:cs="Times New Roman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Prvi član povjerenstva</w:t>
          </w:r>
        </w:p>
      </w:sdtContent>
    </w:sdt>
    <w:sdt>
      <w:sdtPr>
        <w:rPr>
          <w:rFonts w:ascii="Times New Roman" w:hAnsi="Times New Roman" w:cs="Times New Roman"/>
        </w:rPr>
        <w:id w:val="-1745032082"/>
        <w:placeholder>
          <w:docPart w:val="FF6C9A3BD64B4E078E371CDEB3513AFD"/>
        </w:placeholder>
      </w:sdtPr>
      <w:sdtEndPr/>
      <w:sdtContent>
        <w:p w14:paraId="320428CA" w14:textId="77777777" w:rsidR="00933674" w:rsidRDefault="00933674" w:rsidP="0093367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0000"/>
            </w:rPr>
            <w:t>Drugi</w:t>
          </w:r>
          <w:r w:rsidRPr="00933674">
            <w:rPr>
              <w:rFonts w:ascii="Times New Roman" w:hAnsi="Times New Roman" w:cs="Times New Roman"/>
              <w:color w:val="FF0000"/>
            </w:rPr>
            <w:t xml:space="preserve"> član povjerenstva</w:t>
          </w:r>
        </w:p>
      </w:sdtContent>
    </w:sdt>
    <w:sdt>
      <w:sdtPr>
        <w:rPr>
          <w:rFonts w:ascii="Times New Roman" w:hAnsi="Times New Roman" w:cs="Times New Roman"/>
        </w:rPr>
        <w:id w:val="194200542"/>
        <w:placeholder>
          <w:docPart w:val="C45CBC4978E04DC691B49DD2580561C8"/>
        </w:placeholder>
      </w:sdtPr>
      <w:sdtEndPr/>
      <w:sdtContent>
        <w:p w14:paraId="320428CB" w14:textId="77777777" w:rsidR="00933674" w:rsidRDefault="00933674" w:rsidP="0093367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0000"/>
            </w:rPr>
            <w:t>Treći</w:t>
          </w:r>
          <w:r w:rsidRPr="00933674">
            <w:rPr>
              <w:rFonts w:ascii="Times New Roman" w:hAnsi="Times New Roman" w:cs="Times New Roman"/>
              <w:color w:val="FF0000"/>
            </w:rPr>
            <w:t xml:space="preserve"> član povjerenstva</w:t>
          </w:r>
        </w:p>
      </w:sdtContent>
    </w:sdt>
    <w:p w14:paraId="320428CC" w14:textId="77777777" w:rsidR="00903C2E" w:rsidRPr="004B6268" w:rsidRDefault="00903C2E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id w:val="-694074033"/>
        <w:placeholder>
          <w:docPart w:val="669760B7A894473CA94451EBD41B1F9F"/>
        </w:placeholder>
      </w:sdtPr>
      <w:sdtEndPr/>
      <w:sdtContent>
        <w:p w14:paraId="320428CD" w14:textId="77777777" w:rsidR="00910F9C" w:rsidRPr="00933674" w:rsidRDefault="00933674">
          <w:pPr>
            <w:rPr>
              <w:rFonts w:ascii="Times New Roman" w:hAnsi="Times New Roman" w:cs="Times New Roman"/>
              <w:color w:val="FF0000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Tu i tu</w:t>
          </w:r>
          <w:r w:rsidR="000B2976" w:rsidRPr="00933674">
            <w:rPr>
              <w:rFonts w:ascii="Times New Roman" w:hAnsi="Times New Roman" w:cs="Times New Roman"/>
              <w:color w:val="FF0000"/>
            </w:rPr>
            <w:t xml:space="preserve">, </w:t>
          </w:r>
          <w:r w:rsidRPr="00933674">
            <w:rPr>
              <w:rFonts w:ascii="Times New Roman" w:hAnsi="Times New Roman" w:cs="Times New Roman"/>
              <w:color w:val="FF0000"/>
            </w:rPr>
            <w:t>tada i tada</w:t>
          </w:r>
        </w:p>
      </w:sdtContent>
    </w:sdt>
    <w:p w14:paraId="320428CE" w14:textId="77777777" w:rsidR="00910F9C" w:rsidRPr="004B6268" w:rsidRDefault="00910F9C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id w:val="785475618"/>
        <w:placeholder>
          <w:docPart w:val="B8A172E4A78C4C91B3D635AE63BFCA12"/>
        </w:placeholder>
      </w:sdtPr>
      <w:sdtEndPr/>
      <w:sdtContent>
        <w:p w14:paraId="320428CF" w14:textId="77777777" w:rsidR="00910F9C" w:rsidRPr="00933674" w:rsidRDefault="00933674" w:rsidP="00910F9C">
          <w:pPr>
            <w:tabs>
              <w:tab w:val="left" w:pos="3969"/>
            </w:tabs>
            <w:ind w:left="709"/>
            <w:jc w:val="right"/>
            <w:rPr>
              <w:rFonts w:ascii="Times New Roman" w:hAnsi="Times New Roman" w:cs="Times New Roman"/>
              <w:color w:val="FF0000"/>
            </w:rPr>
          </w:pPr>
          <w:r w:rsidRPr="00933674">
            <w:rPr>
              <w:rFonts w:ascii="Times New Roman" w:hAnsi="Times New Roman" w:cs="Times New Roman"/>
              <w:color w:val="FF0000"/>
            </w:rPr>
            <w:t>Tijelo kojem se dostavlja (fakultetsko vijeće nekog fakulteta???)</w:t>
          </w:r>
        </w:p>
      </w:sdtContent>
    </w:sdt>
    <w:p w14:paraId="320428D0" w14:textId="77777777" w:rsidR="00910F9C" w:rsidRPr="004B6268" w:rsidRDefault="00910F9C" w:rsidP="00910F9C">
      <w:pPr>
        <w:jc w:val="right"/>
        <w:rPr>
          <w:rFonts w:ascii="Times New Roman" w:hAnsi="Times New Roman" w:cs="Times New Roman"/>
        </w:rPr>
      </w:pPr>
    </w:p>
    <w:p w14:paraId="320428D1" w14:textId="77777777" w:rsidR="003159AD" w:rsidRDefault="003159AD" w:rsidP="0067753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RH</w:t>
      </w:r>
    </w:p>
    <w:p w14:paraId="320428D2" w14:textId="77777777" w:rsidR="003159AD" w:rsidRDefault="003159AD" w:rsidP="00677537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Matičnom odboru za polje pedagogije, edukacijsko-rehabilitacijske znanosti, logopedije i kineziologije</w:t>
      </w:r>
    </w:p>
    <w:p w14:paraId="320428D3" w14:textId="77777777" w:rsidR="00903C2E" w:rsidRPr="004B6268" w:rsidRDefault="00903C2E" w:rsidP="00910F9C">
      <w:pPr>
        <w:rPr>
          <w:rFonts w:ascii="Times New Roman" w:hAnsi="Times New Roman" w:cs="Times New Roman"/>
        </w:rPr>
      </w:pPr>
    </w:p>
    <w:p w14:paraId="320428D4" w14:textId="77777777" w:rsidR="00910F9C" w:rsidRPr="004B6268" w:rsidRDefault="00910F9C" w:rsidP="00910F9C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Opći – uvodni dio</w:t>
      </w:r>
    </w:p>
    <w:p w14:paraId="320428D5" w14:textId="77777777" w:rsidR="00910F9C" w:rsidRPr="004B6268" w:rsidRDefault="00910F9C" w:rsidP="00910F9C">
      <w:pPr>
        <w:rPr>
          <w:rFonts w:ascii="Times New Roman" w:hAnsi="Times New Roman" w:cs="Times New Roman"/>
        </w:rPr>
      </w:pPr>
    </w:p>
    <w:p w14:paraId="320428D6" w14:textId="77777777" w:rsidR="00647366" w:rsidRDefault="00647366" w:rsidP="00647366">
      <w:pPr>
        <w:spacing w:line="276" w:lineRule="auto"/>
        <w:jc w:val="both"/>
        <w:rPr>
          <w:rFonts w:ascii="Times New Roman" w:hAnsi="Times New Roman" w:cs="Times New Roman"/>
        </w:rPr>
      </w:pPr>
      <w:r w:rsidRPr="009B35A6">
        <w:rPr>
          <w:rFonts w:ascii="Times New Roman" w:hAnsi="Times New Roman" w:cs="Times New Roman"/>
        </w:rPr>
        <w:t xml:space="preserve">Temeljem </w:t>
      </w:r>
      <w:r>
        <w:rPr>
          <w:rFonts w:ascii="Times New Roman" w:hAnsi="Times New Roman" w:cs="Times New Roman"/>
        </w:rPr>
        <w:t xml:space="preserve">osobnog </w:t>
      </w:r>
      <w:r w:rsidRPr="0088764F">
        <w:rPr>
          <w:rFonts w:ascii="Times New Roman" w:hAnsi="Times New Roman" w:cs="Times New Roman"/>
        </w:rPr>
        <w:t>zahtjeva</w:t>
      </w:r>
      <w:r>
        <w:rPr>
          <w:rFonts w:ascii="Times New Roman" w:hAnsi="Times New Roman" w:cs="Times New Roman"/>
        </w:rPr>
        <w:t xml:space="preserve"> </w:t>
      </w:r>
      <w:r w:rsidRPr="0088764F">
        <w:rPr>
          <w:rStyle w:val="Referencafusnot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="00933674">
        <w:rPr>
          <w:rFonts w:ascii="Times New Roman" w:hAnsi="Times New Roman" w:cs="Times New Roman"/>
          <w:color w:val="FF0000"/>
        </w:rPr>
        <w:t>Jure Jurića</w:t>
      </w:r>
      <w:r w:rsidR="003017A9">
        <w:rPr>
          <w:rFonts w:ascii="Times New Roman" w:hAnsi="Times New Roman" w:cs="Times New Roman"/>
        </w:rPr>
        <w:t>,</w:t>
      </w:r>
      <w:r w:rsidR="00382B73">
        <w:rPr>
          <w:rFonts w:ascii="Times New Roman" w:hAnsi="Times New Roman" w:cs="Times New Roman"/>
        </w:rPr>
        <w:t xml:space="preserve"> </w:t>
      </w:r>
      <w:r w:rsidR="00933674">
        <w:rPr>
          <w:rFonts w:ascii="Times New Roman" w:hAnsi="Times New Roman" w:cs="Times New Roman"/>
        </w:rPr>
        <w:t>za izbor</w:t>
      </w:r>
      <w:r w:rsidR="00382B73">
        <w:rPr>
          <w:rFonts w:ascii="Times New Roman" w:hAnsi="Times New Roman" w:cs="Times New Roman"/>
        </w:rPr>
        <w:t xml:space="preserve"> u znanstveno zvanje </w:t>
      </w:r>
      <w:r w:rsidR="00933674">
        <w:rPr>
          <w:rFonts w:ascii="Times New Roman" w:hAnsi="Times New Roman" w:cs="Times New Roman"/>
          <w:color w:val="FF0000"/>
        </w:rPr>
        <w:t>znanstvenog suradnika</w:t>
      </w:r>
      <w:r w:rsidR="003017A9" w:rsidRPr="00933674">
        <w:rPr>
          <w:rFonts w:ascii="Times New Roman" w:hAnsi="Times New Roman" w:cs="Times New Roman"/>
        </w:rPr>
        <w:t xml:space="preserve"> </w:t>
      </w:r>
      <w:r w:rsidR="003017A9">
        <w:rPr>
          <w:rFonts w:ascii="Times New Roman" w:hAnsi="Times New Roman" w:cs="Times New Roman"/>
        </w:rPr>
        <w:t xml:space="preserve">u području društvenih znanosti, polje </w:t>
      </w:r>
      <w:r w:rsidR="00933674">
        <w:rPr>
          <w:rFonts w:ascii="Times New Roman" w:hAnsi="Times New Roman" w:cs="Times New Roman"/>
          <w:color w:val="FF0000"/>
        </w:rPr>
        <w:t>kineziologija</w:t>
      </w:r>
      <w:r w:rsidR="00933674">
        <w:rPr>
          <w:rFonts w:ascii="Times New Roman" w:hAnsi="Times New Roman" w:cs="Times New Roman"/>
        </w:rPr>
        <w:t>,</w:t>
      </w:r>
      <w:r w:rsidR="005139FD">
        <w:rPr>
          <w:rFonts w:ascii="Times New Roman" w:hAnsi="Times New Roman" w:cs="Times New Roman"/>
        </w:rPr>
        <w:t xml:space="preserve"> </w:t>
      </w:r>
      <w:r w:rsidR="00933674" w:rsidRPr="00933674">
        <w:rPr>
          <w:rFonts w:ascii="Times New Roman" w:hAnsi="Times New Roman" w:cs="Times New Roman"/>
          <w:color w:val="FF0000"/>
        </w:rPr>
        <w:t xml:space="preserve">fakultetsko vijeće Kineziološkog fakulteta u Splitu </w:t>
      </w:r>
      <w:r>
        <w:rPr>
          <w:rFonts w:ascii="Times New Roman" w:hAnsi="Times New Roman" w:cs="Times New Roman"/>
        </w:rPr>
        <w:t xml:space="preserve">na sjednici održanoj dana </w:t>
      </w:r>
      <w:r w:rsidRPr="00933674">
        <w:rPr>
          <w:rFonts w:ascii="Times New Roman" w:hAnsi="Times New Roman" w:cs="Times New Roman"/>
          <w:color w:val="FF0000"/>
        </w:rPr>
        <w:t>26. lipnja 2019</w:t>
      </w:r>
      <w:r>
        <w:rPr>
          <w:rFonts w:ascii="Times New Roman" w:hAnsi="Times New Roman" w:cs="Times New Roman"/>
        </w:rPr>
        <w:t xml:space="preserve"> </w:t>
      </w:r>
      <w:r w:rsidR="009C441C">
        <w:rPr>
          <w:rFonts w:ascii="Times New Roman" w:hAnsi="Times New Roman" w:cs="Times New Roman"/>
        </w:rPr>
        <w:t>imenovalo je povjerenstvo za izbor</w:t>
      </w:r>
      <w:r>
        <w:rPr>
          <w:rFonts w:ascii="Times New Roman" w:hAnsi="Times New Roman" w:cs="Times New Roman"/>
        </w:rPr>
        <w:t xml:space="preserve"> u sastavu:</w:t>
      </w:r>
    </w:p>
    <w:p w14:paraId="320428D7" w14:textId="77777777" w:rsidR="003159AD" w:rsidRPr="009A0A90" w:rsidRDefault="00F8791D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669025673"/>
          <w:placeholder>
            <w:docPart w:val="4DD268138DA748F7ACCBD85DD73E54D1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8649204"/>
              <w:placeholder>
                <w:docPart w:val="F65AB02B3AC746D69F846530A5B620F8"/>
              </w:placeholder>
              <w:showingPlcHdr/>
            </w:sdtPr>
            <w:sdtEndPr>
              <w:rPr>
                <w:color w:val="FF0000"/>
              </w:rPr>
            </w:sdtEndPr>
            <w:sdtContent>
              <w:r w:rsidR="009A0A90" w:rsidRPr="009A0A90">
                <w:rPr>
                  <w:rFonts w:ascii="Times New Roman" w:hAnsi="Times New Roman"/>
                  <w:color w:val="FF0000"/>
                </w:rPr>
                <w:t>Titula, Ime i prezime predsjednika povjerenstva za izbor</w:t>
              </w:r>
            </w:sdtContent>
          </w:sdt>
        </w:sdtContent>
      </w:sdt>
      <w:r w:rsidR="003159AD" w:rsidRPr="009A0A90">
        <w:rPr>
          <w:rFonts w:ascii="Times New Roman" w:hAnsi="Times New Roman" w:cs="Times New Roman"/>
          <w:color w:val="FF0000"/>
        </w:rPr>
        <w:t xml:space="preserve">, </w:t>
      </w:r>
    </w:p>
    <w:p w14:paraId="320428D8" w14:textId="77777777" w:rsidR="003159AD" w:rsidRPr="009A0A90" w:rsidRDefault="00F8791D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497426376"/>
          <w:placeholder>
            <w:docPart w:val="98721E081E4649918BCA2EE9AD63116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1266266275"/>
              <w:placeholder>
                <w:docPart w:val="1245157089774991B924D5EDDA779BC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FF0000"/>
                  </w:rPr>
                  <w:id w:val="825552057"/>
                  <w:placeholder>
                    <w:docPart w:val="86C0C8080573477EB19D95398C256F6B"/>
                  </w:placeholder>
                  <w:showingPlcHdr/>
                </w:sdtPr>
                <w:sdtEndPr/>
                <w:sdtContent>
                  <w:r w:rsidR="009A0A90" w:rsidRPr="009A0A90">
                    <w:rPr>
                      <w:rFonts w:ascii="Times New Roman" w:hAnsi="Times New Roman"/>
                      <w:color w:val="FF0000"/>
                    </w:rPr>
                    <w:t>Titula, Ime i prezime člana povjerenstva</w:t>
                  </w:r>
                </w:sdtContent>
              </w:sdt>
            </w:sdtContent>
          </w:sdt>
        </w:sdtContent>
      </w:sdt>
      <w:r w:rsidR="003159AD" w:rsidRPr="009A0A90">
        <w:rPr>
          <w:rFonts w:ascii="Times New Roman" w:hAnsi="Times New Roman" w:cs="Times New Roman"/>
          <w:color w:val="FF0000"/>
        </w:rPr>
        <w:t xml:space="preserve">, </w:t>
      </w:r>
    </w:p>
    <w:p w14:paraId="320428D9" w14:textId="77777777" w:rsidR="009A0A90" w:rsidRPr="00933674" w:rsidRDefault="00F8791D" w:rsidP="009A0A90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  <w:color w:val="FF0000"/>
          </w:rPr>
          <w:id w:val="-1715184264"/>
          <w:placeholder>
            <w:docPart w:val="A6632575EF4E4D62A183994AB0B1D37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605003214"/>
              <w:placeholder>
                <w:docPart w:val="6F03459188494178B0D99B31905DCAE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FF0000"/>
                  </w:rPr>
                  <w:id w:val="1306740736"/>
                  <w:placeholder>
                    <w:docPart w:val="C925E0B696154F6791050C90C222BE6A"/>
                  </w:placeholder>
                  <w:showingPlcHdr/>
                </w:sdtPr>
                <w:sdtEndPr/>
                <w:sdtContent>
                  <w:r w:rsidR="009A0A90" w:rsidRPr="009A0A90">
                    <w:rPr>
                      <w:rFonts w:ascii="Times New Roman" w:hAnsi="Times New Roman"/>
                      <w:color w:val="FF0000"/>
                    </w:rPr>
                    <w:t>Titula, Ime i prezime člana povjerenstva</w:t>
                  </w:r>
                </w:sdtContent>
              </w:sdt>
            </w:sdtContent>
          </w:sdt>
        </w:sdtContent>
      </w:sdt>
      <w:r w:rsidR="009A0A90" w:rsidRPr="009A0A90">
        <w:rPr>
          <w:rFonts w:ascii="Times New Roman" w:hAnsi="Times New Roman" w:cs="Times New Roman"/>
          <w:color w:val="FF0000"/>
        </w:rPr>
        <w:t>.</w:t>
      </w:r>
    </w:p>
    <w:p w14:paraId="320428DA" w14:textId="77777777" w:rsidR="009A0A90" w:rsidRPr="00933674" w:rsidRDefault="009A0A90" w:rsidP="00677537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</w:rPr>
      </w:pPr>
    </w:p>
    <w:p w14:paraId="320428DB" w14:textId="77777777" w:rsidR="00903C2E" w:rsidRPr="004B6268" w:rsidRDefault="00903C2E" w:rsidP="00903C2E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D34F60">
        <w:rPr>
          <w:rFonts w:ascii="Times New Roman" w:hAnsi="Times New Roman" w:cs="Times New Roman"/>
        </w:rPr>
        <w:t>Pr</w:t>
      </w:r>
      <w:r w:rsidR="004E541C" w:rsidRPr="00D34F60">
        <w:rPr>
          <w:rFonts w:ascii="Times New Roman" w:hAnsi="Times New Roman" w:cs="Times New Roman"/>
        </w:rPr>
        <w:t xml:space="preserve">egledom pristigle dokumentacije, </w:t>
      </w:r>
      <w:r w:rsidRPr="00D34F60">
        <w:rPr>
          <w:rFonts w:ascii="Times New Roman" w:hAnsi="Times New Roman" w:cs="Times New Roman"/>
        </w:rPr>
        <w:t>povjerenstvo je steklo uvid u znanstvenu djelatnost pristupnika te</w:t>
      </w:r>
      <w:r w:rsidRPr="004B6268">
        <w:rPr>
          <w:rFonts w:ascii="Times New Roman" w:hAnsi="Times New Roman" w:cs="Times New Roman"/>
        </w:rPr>
        <w:t xml:space="preserve"> suglasno podnosi sljedeće:</w:t>
      </w:r>
    </w:p>
    <w:p w14:paraId="320428DC" w14:textId="77777777" w:rsidR="00903C2E" w:rsidRPr="004B6268" w:rsidRDefault="00903C2E" w:rsidP="00903C2E">
      <w:pPr>
        <w:rPr>
          <w:rFonts w:ascii="Times New Roman" w:hAnsi="Times New Roman" w:cs="Times New Roman"/>
          <w:bCs/>
          <w:i/>
        </w:rPr>
      </w:pPr>
    </w:p>
    <w:p w14:paraId="320428DD" w14:textId="77777777" w:rsidR="001A0A1B" w:rsidRPr="004B6268" w:rsidRDefault="00903C2E" w:rsidP="00903C2E">
      <w:pPr>
        <w:jc w:val="center"/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t>IZVJEŠĆE</w:t>
      </w:r>
    </w:p>
    <w:p w14:paraId="320428DE" w14:textId="77777777" w:rsidR="001A0A1B" w:rsidRPr="004B6268" w:rsidRDefault="001A0A1B">
      <w:pPr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br w:type="page"/>
      </w:r>
    </w:p>
    <w:p w14:paraId="320428DF" w14:textId="77777777" w:rsidR="00903C2E" w:rsidRPr="004B6268" w:rsidRDefault="001A0A1B" w:rsidP="001A0A1B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Životopis</w:t>
      </w:r>
    </w:p>
    <w:p w14:paraId="320428E0" w14:textId="77777777"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646"/>
        <w:gridCol w:w="5642"/>
      </w:tblGrid>
      <w:tr w:rsidR="001A0A1B" w:rsidRPr="004B6268" w14:paraId="320428E3" w14:textId="77777777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E1" w14:textId="77777777"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IME I PREZIME PRISTUPNIKA/-CE</w:t>
            </w:r>
          </w:p>
        </w:tc>
        <w:sdt>
          <w:sdtPr>
            <w:id w:val="-1339843388"/>
            <w:placeholder>
              <w:docPart w:val="55C2A45D35C4440695697DF04CE22F6C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14:paraId="320428E2" w14:textId="77777777" w:rsidR="001A0A1B" w:rsidRPr="004B6268" w:rsidRDefault="00933674" w:rsidP="00933674">
                <w:r w:rsidRPr="004B6268">
                  <w:t xml:space="preserve">Upisati ime i prezime, </w:t>
                </w:r>
                <w:r>
                  <w:t>po potrebi djevojačko</w:t>
                </w:r>
                <w:r w:rsidRPr="004B6268">
                  <w:t xml:space="preserve"> prezime staviti u zagradu</w:t>
                </w:r>
              </w:p>
            </w:tc>
          </w:sdtContent>
        </w:sdt>
      </w:tr>
      <w:tr w:rsidR="001A0A1B" w:rsidRPr="004B6268" w14:paraId="320428E6" w14:textId="77777777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E4" w14:textId="77777777"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DATUM ROĐENJA</w:t>
            </w:r>
          </w:p>
        </w:tc>
        <w:sdt>
          <w:sdtPr>
            <w:id w:val="2080167802"/>
            <w:placeholder>
              <w:docPart w:val="53DF7A275B2C4C32A9A7A9ED4933E4D7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14:paraId="320428E5" w14:textId="77777777" w:rsidR="001A0A1B" w:rsidRPr="004B6268" w:rsidRDefault="00933674" w:rsidP="00933674">
                <w:r w:rsidRPr="004B6268">
                  <w:t>Upisati datum rođenja</w:t>
                </w:r>
              </w:p>
            </w:tc>
          </w:sdtContent>
        </w:sdt>
      </w:tr>
      <w:tr w:rsidR="001A0A1B" w:rsidRPr="004B6268" w14:paraId="320428E9" w14:textId="77777777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E7" w14:textId="77777777"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MATIČNI BROJ ZNANSTVENIKA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20428E8" w14:textId="77777777" w:rsidR="001A0A1B" w:rsidRPr="004B6268" w:rsidRDefault="001A0A1B" w:rsidP="001A0A1B"/>
        </w:tc>
      </w:tr>
      <w:tr w:rsidR="00D375DF" w:rsidRPr="004B6268" w14:paraId="320428EC" w14:textId="77777777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EA" w14:textId="77777777" w:rsidR="00D375DF" w:rsidRPr="004B6268" w:rsidRDefault="00D375DF" w:rsidP="00D375DF">
            <w:pPr>
              <w:rPr>
                <w:b/>
              </w:rPr>
            </w:pPr>
            <w:r>
              <w:rPr>
                <w:b/>
              </w:rPr>
              <w:t>Google Scholar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20428EB" w14:textId="77777777" w:rsidR="00D375DF" w:rsidRDefault="00D375DF" w:rsidP="001A0A1B"/>
        </w:tc>
      </w:tr>
      <w:tr w:rsidR="00D375DF" w:rsidRPr="004B6268" w14:paraId="320428EF" w14:textId="77777777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ED" w14:textId="77777777" w:rsidR="00D375DF" w:rsidRDefault="00D375DF" w:rsidP="00D51C72">
            <w:pPr>
              <w:rPr>
                <w:b/>
              </w:rPr>
            </w:pPr>
            <w:r>
              <w:rPr>
                <w:b/>
              </w:rPr>
              <w:t>WoS Researcher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20428EE" w14:textId="77777777" w:rsidR="00D375DF" w:rsidRDefault="00D375DF" w:rsidP="001A0A1B"/>
        </w:tc>
      </w:tr>
      <w:tr w:rsidR="001A0A1B" w:rsidRPr="004B6268" w14:paraId="320428F2" w14:textId="77777777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F0" w14:textId="77777777" w:rsidR="001A0A1B" w:rsidRPr="004B6268" w:rsidRDefault="001A0A1B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14:paraId="320428F1" w14:textId="77777777" w:rsidR="001A0A1B" w:rsidRPr="004B6268" w:rsidRDefault="001A0A1B" w:rsidP="00E006BE"/>
        </w:tc>
      </w:tr>
      <w:tr w:rsidR="00E006BE" w:rsidRPr="004B6268" w14:paraId="320428F5" w14:textId="77777777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F3" w14:textId="77777777"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VIŠEG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14:paraId="320428F4" w14:textId="77777777" w:rsidR="00E006BE" w:rsidRPr="004B6268" w:rsidRDefault="00E006BE" w:rsidP="00E006BE"/>
        </w:tc>
      </w:tr>
      <w:tr w:rsidR="00E006BE" w:rsidRPr="004B6268" w14:paraId="320428F8" w14:textId="77777777" w:rsidTr="00600316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F6" w14:textId="77777777"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SAVJETNIKA</w:t>
            </w:r>
            <w:r w:rsidR="00B53A75">
              <w:rPr>
                <w:b/>
              </w:rPr>
              <w:t xml:space="preserve"> </w:t>
            </w:r>
            <w:r w:rsidR="00B53A75">
              <w:rPr>
                <w:rStyle w:val="Referencafusnote"/>
                <w:b/>
              </w:rPr>
              <w:footnoteReference w:id="2"/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14:paraId="320428F7" w14:textId="77777777" w:rsidR="00E006BE" w:rsidRPr="004B6268" w:rsidRDefault="00E006BE" w:rsidP="00600316"/>
        </w:tc>
      </w:tr>
      <w:tr w:rsidR="00E006BE" w:rsidRPr="004B6268" w14:paraId="320428FB" w14:textId="77777777" w:rsidTr="001A0A1B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F9" w14:textId="77777777"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ŠKOLOVANJE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14:paraId="320428FA" w14:textId="77777777" w:rsidR="00E006BE" w:rsidRPr="004B6268" w:rsidRDefault="00E006BE" w:rsidP="00E006BE"/>
        </w:tc>
      </w:tr>
      <w:tr w:rsidR="00E006BE" w:rsidRPr="004B6268" w14:paraId="320428FE" w14:textId="77777777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FC" w14:textId="77777777"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Diplomirao/la (eventualna napomena – nostrifikacija i sl.)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14:paraId="320428FD" w14:textId="77777777" w:rsidR="00E006BE" w:rsidRPr="004B6268" w:rsidRDefault="00E006BE" w:rsidP="00E006BE"/>
        </w:tc>
      </w:tr>
      <w:tr w:rsidR="00E006BE" w:rsidRPr="004B6268" w14:paraId="32042901" w14:textId="77777777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8FF" w14:textId="77777777"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Magistrirao/la (eventualna napomena – nostrifikacija i sl.)</w:t>
            </w:r>
          </w:p>
        </w:tc>
        <w:sdt>
          <w:sdtPr>
            <w:id w:val="1267188201"/>
            <w:placeholder>
              <w:docPart w:val="8D0EDC83C86C48F09AE23A4EB1DDE969"/>
            </w:placeholder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14:paraId="32042900" w14:textId="77777777" w:rsidR="00E006BE" w:rsidRPr="004B6268" w:rsidRDefault="0076660E" w:rsidP="0076660E">
                <w:r>
                  <w:t xml:space="preserve"> </w:t>
                </w:r>
              </w:p>
            </w:tc>
          </w:sdtContent>
        </w:sdt>
      </w:tr>
      <w:tr w:rsidR="00E006BE" w:rsidRPr="004B6268" w14:paraId="32042904" w14:textId="77777777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902" w14:textId="77777777"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Doktorirao/la (eventualna napomena – nostrifikacija i sl.)</w:t>
            </w:r>
          </w:p>
        </w:tc>
        <w:sdt>
          <w:sdtPr>
            <w:id w:val="1185710556"/>
            <w:placeholder>
              <w:docPart w:val="0BB4B824CEB8487381FFF082101F05F7"/>
            </w:placeholder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14:paraId="32042903" w14:textId="77777777" w:rsidR="00E006BE" w:rsidRPr="004B6268" w:rsidRDefault="00017E4D" w:rsidP="00933674">
                <w:r>
                  <w:t>.</w:t>
                </w:r>
              </w:p>
            </w:tc>
          </w:sdtContent>
        </w:sdt>
      </w:tr>
      <w:tr w:rsidR="00597203" w:rsidRPr="004B6268" w14:paraId="32042906" w14:textId="77777777" w:rsidTr="00597203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042905" w14:textId="77777777" w:rsidR="00597203" w:rsidRPr="004B6268" w:rsidRDefault="00597203" w:rsidP="00E006BE">
            <w:r w:rsidRPr="004B6268">
              <w:rPr>
                <w:b/>
              </w:rPr>
              <w:t>OSTALO</w:t>
            </w:r>
          </w:p>
        </w:tc>
      </w:tr>
      <w:tr w:rsidR="00E006BE" w:rsidRPr="004B6268" w14:paraId="3204290A" w14:textId="77777777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32042907" w14:textId="77777777"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Nastavni i stručni doprinos te ostali relevantni podaci iz životopisa pristupnika</w:t>
            </w:r>
          </w:p>
        </w:tc>
        <w:sdt>
          <w:sdtPr>
            <w:id w:val="1143927327"/>
            <w:placeholder>
              <w:docPart w:val="9CE13620598C4A06832F24DF648A47D9"/>
            </w:placeholder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14:paraId="32042908" w14:textId="77777777" w:rsidR="00933674" w:rsidRDefault="00933674" w:rsidP="00933674">
                <w:pPr>
                  <w:jc w:val="both"/>
                </w:pPr>
              </w:p>
              <w:p w14:paraId="32042909" w14:textId="77777777" w:rsidR="00E006BE" w:rsidRPr="004B6268" w:rsidRDefault="00E006BE" w:rsidP="001F19E6">
                <w:pPr>
                  <w:jc w:val="both"/>
                </w:pPr>
              </w:p>
            </w:tc>
          </w:sdtContent>
        </w:sdt>
      </w:tr>
    </w:tbl>
    <w:p w14:paraId="3204290B" w14:textId="77777777" w:rsidR="001A0A1B" w:rsidRPr="004B6268" w:rsidRDefault="001A0A1B" w:rsidP="001A0A1B">
      <w:pPr>
        <w:rPr>
          <w:rFonts w:ascii="Times New Roman" w:hAnsi="Times New Roman" w:cs="Times New Roman"/>
        </w:rPr>
      </w:pPr>
    </w:p>
    <w:p w14:paraId="3204290C" w14:textId="77777777" w:rsidR="001A0A1B" w:rsidRPr="004B6268" w:rsidRDefault="001A0A1B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14:paraId="3204290D" w14:textId="77777777" w:rsidR="001A0A1B" w:rsidRPr="004B6268" w:rsidRDefault="001A0A1B" w:rsidP="001A0A1B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Ocjena ispunjavanja uvjeta za izbor pristupnika u znanstveno zvanje </w:t>
      </w:r>
      <w:r w:rsidR="008879B7">
        <w:rPr>
          <w:rFonts w:ascii="Times New Roman" w:hAnsi="Times New Roman" w:cs="Times New Roman"/>
        </w:rPr>
        <w:t>znanstvenog suradnika</w:t>
      </w:r>
      <w:r w:rsidR="000C2F58" w:rsidRPr="00D443CD">
        <w:rPr>
          <w:rFonts w:ascii="Times New Roman" w:hAnsi="Times New Roman" w:cs="Times New Roman"/>
          <w:color w:val="FF0000"/>
        </w:rPr>
        <w:t xml:space="preserve"> </w:t>
      </w:r>
      <w:r w:rsidR="000C2F58">
        <w:rPr>
          <w:rFonts w:ascii="Times New Roman" w:hAnsi="Times New Roman" w:cs="Times New Roman"/>
        </w:rPr>
        <w:t xml:space="preserve">u </w:t>
      </w:r>
      <w:r w:rsidRPr="004B6268">
        <w:rPr>
          <w:rFonts w:ascii="Times New Roman" w:hAnsi="Times New Roman" w:cs="Times New Roman"/>
        </w:rPr>
        <w:t>području društvenih znanosti</w:t>
      </w:r>
    </w:p>
    <w:p w14:paraId="3204290E" w14:textId="77777777" w:rsidR="001A0A1B" w:rsidRPr="004B6268" w:rsidRDefault="001A0A1B" w:rsidP="001A0A1B">
      <w:pPr>
        <w:pStyle w:val="Naslov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204290F" w14:textId="77777777" w:rsidR="001A0A1B" w:rsidRPr="004B6268" w:rsidRDefault="001A0A1B" w:rsidP="001A0A1B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Kvalifikacijski rad</w:t>
      </w:r>
      <w:r w:rsidR="00B308DB">
        <w:rPr>
          <w:rFonts w:ascii="Times New Roman" w:hAnsi="Times New Roman" w:cs="Times New Roman"/>
        </w:rPr>
        <w:t>ovi</w:t>
      </w:r>
    </w:p>
    <w:p w14:paraId="32042910" w14:textId="77777777"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954"/>
        <w:gridCol w:w="6334"/>
      </w:tblGrid>
      <w:tr w:rsidR="001A0A1B" w:rsidRPr="00DB418D" w14:paraId="32042912" w14:textId="77777777" w:rsidTr="00F71D90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042911" w14:textId="77777777" w:rsidR="001A0A1B" w:rsidRPr="00DB418D" w:rsidRDefault="001A0A1B" w:rsidP="00D95E34">
            <w:pPr>
              <w:spacing w:line="276" w:lineRule="auto"/>
              <w:rPr>
                <w:b/>
              </w:rPr>
            </w:pPr>
            <w:r w:rsidRPr="00DB418D">
              <w:rPr>
                <w:b/>
              </w:rPr>
              <w:t>DOKTORSKA DISERTACIJA</w:t>
            </w:r>
            <w:r w:rsidRPr="00DB418D">
              <w:rPr>
                <w:b/>
              </w:rPr>
              <w:tab/>
            </w:r>
          </w:p>
        </w:tc>
      </w:tr>
      <w:tr w:rsidR="001A0A1B" w:rsidRPr="00DB418D" w14:paraId="32042915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13" w14:textId="77777777" w:rsidR="001A0A1B" w:rsidRPr="00DB418D" w:rsidRDefault="001A0A1B" w:rsidP="005D0FEC">
            <w:pPr>
              <w:tabs>
                <w:tab w:val="left" w:pos="2310"/>
              </w:tabs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Naslov rada</w:t>
            </w:r>
          </w:p>
        </w:tc>
        <w:sdt>
          <w:sdtPr>
            <w:id w:val="-2145569468"/>
            <w:placeholder>
              <w:docPart w:val="214D90596CD243A4B6EEC82FC3757E4C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14:paraId="32042914" w14:textId="77777777" w:rsidR="001A0A1B" w:rsidRPr="00DB418D" w:rsidRDefault="00933674" w:rsidP="00933674">
                <w:pPr>
                  <w:spacing w:line="276" w:lineRule="auto"/>
                </w:pPr>
                <w:r w:rsidRPr="00EF2C48">
                  <w:t>Upisati puni naziv disertacije</w:t>
                </w:r>
              </w:p>
            </w:tc>
          </w:sdtContent>
        </w:sdt>
      </w:tr>
      <w:tr w:rsidR="001A0A1B" w:rsidRPr="00DB418D" w14:paraId="32042918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16" w14:textId="77777777"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Datum javne obrane rada</w:t>
            </w:r>
          </w:p>
        </w:tc>
        <w:sdt>
          <w:sdtPr>
            <w:id w:val="1409499874"/>
            <w:placeholder>
              <w:docPart w:val="77DEBD8517124A42A5F5BAD0A246D0C7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14:paraId="32042917" w14:textId="77777777" w:rsidR="001A0A1B" w:rsidRPr="00DB418D" w:rsidRDefault="00933674" w:rsidP="00933674">
                <w:pPr>
                  <w:spacing w:line="276" w:lineRule="auto"/>
                </w:pPr>
                <w:r w:rsidRPr="00EF2C48">
                  <w:t>Upisati datum javne obrane</w:t>
                </w:r>
              </w:p>
            </w:tc>
          </w:sdtContent>
        </w:sdt>
      </w:tr>
      <w:tr w:rsidR="001A0A1B" w:rsidRPr="00DB418D" w14:paraId="3204291B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19" w14:textId="77777777"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Ustanova</w:t>
            </w:r>
          </w:p>
        </w:tc>
        <w:sdt>
          <w:sdtPr>
            <w:id w:val="-142430355"/>
            <w:placeholder>
              <w:docPart w:val="B0F96A5A3E344CAC87B513D3F76C10E5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14:paraId="3204291A" w14:textId="77777777" w:rsidR="001A0A1B" w:rsidRPr="00DB418D" w:rsidRDefault="00933674" w:rsidP="00933674">
                <w:pPr>
                  <w:spacing w:line="276" w:lineRule="auto"/>
                </w:pPr>
                <w:r w:rsidRPr="00EF2C48">
                  <w:t>Upisati puni naziv ustanove na kojoj je disertacija obranjena</w:t>
                </w:r>
              </w:p>
            </w:tc>
          </w:sdtContent>
        </w:sdt>
      </w:tr>
      <w:tr w:rsidR="001A0A1B" w:rsidRPr="00DB418D" w14:paraId="3204291E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1C" w14:textId="77777777"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Mentor/komentor</w:t>
            </w:r>
          </w:p>
        </w:tc>
        <w:sdt>
          <w:sdtPr>
            <w:id w:val="853925443"/>
            <w:placeholder>
              <w:docPart w:val="60164978253143E0871084CE3E40460B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14:paraId="3204291D" w14:textId="77777777" w:rsidR="001A0A1B" w:rsidRPr="00DB418D" w:rsidRDefault="00933674" w:rsidP="00933674">
                <w:pPr>
                  <w:spacing w:line="276" w:lineRule="auto"/>
                </w:pPr>
                <w:r w:rsidRPr="00EF2C48">
                  <w:t>Upisati titulu, ime i prezime mentora; Upisati titulu ime i prezime komentora (po potrebi)</w:t>
                </w:r>
              </w:p>
            </w:tc>
          </w:sdtContent>
        </w:sdt>
      </w:tr>
      <w:tr w:rsidR="001A0A1B" w:rsidRPr="00DB418D" w14:paraId="32042925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1F" w14:textId="77777777"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Povjerenstvo za obranu</w:t>
            </w:r>
          </w:p>
        </w:tc>
        <w:tc>
          <w:tcPr>
            <w:tcW w:w="3410" w:type="pct"/>
            <w:vAlign w:val="center"/>
          </w:tcPr>
          <w:sdt>
            <w:sdtPr>
              <w:id w:val="-807855377"/>
              <w:placeholder>
                <w:docPart w:val="EB49A68343DD4F98B8950733BA36CC88"/>
              </w:placeholder>
              <w:showingPlcHdr/>
            </w:sdtPr>
            <w:sdtEndPr/>
            <w:sdtContent>
              <w:p w14:paraId="32042920" w14:textId="77777777" w:rsidR="001A0A1B" w:rsidRPr="00DB418D" w:rsidRDefault="00A25CD0" w:rsidP="008F1FE6">
                <w:pPr>
                  <w:spacing w:after="60"/>
                </w:pPr>
                <w:r w:rsidRPr="00EF2C48">
                  <w:t>Titula, ime i prezime prvog člana povjerenstva</w:t>
                </w:r>
              </w:p>
            </w:sdtContent>
          </w:sdt>
          <w:sdt>
            <w:sdtPr>
              <w:id w:val="2119180114"/>
              <w:placeholder>
                <w:docPart w:val="34DBA884CDF5409B9521C6F6ACFC7215"/>
              </w:placeholder>
            </w:sdtPr>
            <w:sdtEndPr/>
            <w:sdtContent>
              <w:p w14:paraId="32042921" w14:textId="77777777" w:rsidR="00D95E34" w:rsidRPr="00DB418D" w:rsidRDefault="00933674" w:rsidP="008F1FE6">
                <w:pPr>
                  <w:spacing w:after="60"/>
                </w:pPr>
                <w:r>
                  <w:t>XYXYXY</w:t>
                </w:r>
              </w:p>
            </w:sdtContent>
          </w:sdt>
          <w:p w14:paraId="32042922" w14:textId="77777777" w:rsidR="0092255A" w:rsidRPr="00DB418D" w:rsidRDefault="00933674" w:rsidP="008F1FE6">
            <w:pPr>
              <w:spacing w:after="60"/>
            </w:pPr>
            <w:r>
              <w:t>XYXXXY</w:t>
            </w:r>
          </w:p>
          <w:p w14:paraId="32042923" w14:textId="77777777" w:rsidR="00C41E58" w:rsidRPr="00DB418D" w:rsidRDefault="00933674" w:rsidP="008F1FE6">
            <w:pPr>
              <w:spacing w:after="60"/>
            </w:pPr>
            <w:r>
              <w:t>XYXYXCXY</w:t>
            </w:r>
          </w:p>
          <w:p w14:paraId="32042924" w14:textId="77777777" w:rsidR="001C5AE3" w:rsidRPr="00DB418D" w:rsidRDefault="00933674" w:rsidP="008F1FE6">
            <w:pPr>
              <w:spacing w:after="60"/>
            </w:pPr>
            <w:r>
              <w:t>XYXYXY</w:t>
            </w:r>
          </w:p>
        </w:tc>
      </w:tr>
      <w:tr w:rsidR="001A0A1B" w:rsidRPr="00DB418D" w14:paraId="32042928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26" w14:textId="77777777"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32042927" w14:textId="77777777" w:rsidR="001A0A1B" w:rsidRPr="00DB418D" w:rsidRDefault="001A0A1B" w:rsidP="001F19E6">
            <w:pPr>
              <w:jc w:val="both"/>
            </w:pPr>
          </w:p>
        </w:tc>
      </w:tr>
      <w:tr w:rsidR="001A0A1B" w:rsidRPr="00DB418D" w14:paraId="3204292B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29" w14:textId="77777777"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Ocjena rada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3204292A" w14:textId="77777777" w:rsidR="001A0A1B" w:rsidRPr="00DB418D" w:rsidRDefault="001A0A1B" w:rsidP="000217AA">
            <w:pPr>
              <w:jc w:val="both"/>
            </w:pPr>
          </w:p>
        </w:tc>
      </w:tr>
      <w:tr w:rsidR="001A0A1B" w:rsidRPr="00DB418D" w14:paraId="3204292E" w14:textId="77777777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3204292C" w14:textId="77777777" w:rsidR="001A0A1B" w:rsidRPr="00DB418D" w:rsidRDefault="001A0A1B" w:rsidP="005D0FEC">
            <w:pPr>
              <w:spacing w:line="276" w:lineRule="auto"/>
              <w:ind w:left="171"/>
              <w:rPr>
                <w:b/>
              </w:rPr>
            </w:pPr>
            <w:r w:rsidRPr="00DB418D">
              <w:rPr>
                <w:b/>
              </w:rPr>
              <w:t>Napomena (nostrifikacija, tzv. Skandinavski model i sl.)</w:t>
            </w:r>
          </w:p>
        </w:tc>
        <w:tc>
          <w:tcPr>
            <w:tcW w:w="3410" w:type="pct"/>
            <w:vAlign w:val="center"/>
          </w:tcPr>
          <w:p w14:paraId="3204292D" w14:textId="77777777" w:rsidR="001A0A1B" w:rsidRPr="00DB418D" w:rsidRDefault="001A0A1B" w:rsidP="00BE32B7">
            <w:pPr>
              <w:spacing w:line="276" w:lineRule="auto"/>
            </w:pPr>
          </w:p>
        </w:tc>
      </w:tr>
    </w:tbl>
    <w:p w14:paraId="3204292F" w14:textId="77777777" w:rsidR="000C5384" w:rsidRPr="004B6268" w:rsidRDefault="00D95E34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14:paraId="32042930" w14:textId="77777777" w:rsidR="000666EE" w:rsidRPr="006222A6" w:rsidRDefault="00D42A7A" w:rsidP="006222A6">
      <w:pPr>
        <w:pStyle w:val="Naslov1"/>
        <w:rPr>
          <w:rFonts w:ascii="Times New Roman" w:hAnsi="Times New Roman" w:cs="Times New Roman"/>
        </w:rPr>
      </w:pPr>
      <w:r w:rsidRPr="00DB295A">
        <w:rPr>
          <w:rFonts w:ascii="Times New Roman" w:hAnsi="Times New Roman" w:cs="Times New Roman"/>
        </w:rPr>
        <w:lastRenderedPageBreak/>
        <w:t>A1 radovi</w:t>
      </w:r>
      <w:r w:rsidR="00F809D1" w:rsidRPr="00DB295A">
        <w:rPr>
          <w:rFonts w:ascii="Times New Roman" w:hAnsi="Times New Roman" w:cs="Times New Roman"/>
        </w:rPr>
        <w:t xml:space="preserve"> </w:t>
      </w:r>
      <w:r w:rsidR="00DE6252" w:rsidRPr="00DB295A">
        <w:rPr>
          <w:rFonts w:ascii="Times New Roman" w:hAnsi="Times New Roman" w:cs="Times New Roman"/>
        </w:rPr>
        <w:t>relevantni za izbor</w:t>
      </w:r>
      <w:r w:rsidR="009B3C2C" w:rsidRPr="00DB295A">
        <w:rPr>
          <w:rFonts w:ascii="Times New Roman" w:hAnsi="Times New Roman" w:cs="Times New Roman"/>
        </w:rPr>
        <w:t xml:space="preserve"> u znanstveno zvanje</w:t>
      </w:r>
      <w:r w:rsidR="00E2145E" w:rsidRPr="00DB295A">
        <w:rPr>
          <w:rFonts w:ascii="Times New Roman" w:hAnsi="Times New Roman" w:cs="Times New Roman"/>
        </w:rPr>
        <w:t xml:space="preserve"> </w:t>
      </w:r>
      <w:r w:rsidR="006222A6" w:rsidRPr="00DB295A">
        <w:rPr>
          <w:rFonts w:ascii="Times New Roman" w:hAnsi="Times New Roman" w:cs="Times New Roman"/>
        </w:rPr>
        <w:t>znanstvenog suradnika</w:t>
      </w:r>
      <w:r w:rsidR="006222A6">
        <w:rPr>
          <w:rFonts w:ascii="Times New Roman" w:hAnsi="Times New Roman" w:cs="Times New Roman"/>
        </w:rPr>
        <w:t>/višeg znanstvenog suradnika/znanstvenog savjetnika/višeg znanstvenog savjetnika</w:t>
      </w:r>
    </w:p>
    <w:p w14:paraId="32042931" w14:textId="77777777" w:rsidR="008D1C26" w:rsidRDefault="008D1C26" w:rsidP="008D1C26"/>
    <w:p w14:paraId="32042932" w14:textId="77777777" w:rsidR="00453F7B" w:rsidRDefault="008D1C26" w:rsidP="008D1C26">
      <w:pPr>
        <w:pStyle w:val="Naslov2"/>
      </w:pPr>
      <w:r>
        <w:t>Znanstvene knjige koje se vrednuju kao A1 radovi</w:t>
      </w:r>
      <w:r w:rsidR="00453F7B">
        <w:t xml:space="preserve"> </w:t>
      </w:r>
      <w:r w:rsidR="00C977D9">
        <w:t>(objavljeni nakon prethodnog izbora u znanstveno zvanje)</w:t>
      </w:r>
    </w:p>
    <w:p w14:paraId="32042933" w14:textId="77777777" w:rsidR="00453F7B" w:rsidRPr="00453F7B" w:rsidRDefault="00453F7B" w:rsidP="00453F7B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453F7B" w:rsidRPr="00DB418D" w14:paraId="32042936" w14:textId="77777777" w:rsidTr="0002752E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934" w14:textId="77777777" w:rsidR="00453F7B" w:rsidRPr="00DB418D" w:rsidRDefault="00453F7B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231462979"/>
            <w:placeholder>
              <w:docPart w:val="B50071E1E90D46A1898250236420FBDA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935" w14:textId="77777777" w:rsidR="00453F7B" w:rsidRPr="00DB418D" w:rsidRDefault="00453F7B" w:rsidP="0002752E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453F7B" w:rsidRPr="00DB418D" w14:paraId="32042938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37" w14:textId="77777777" w:rsidR="00453F7B" w:rsidRPr="00DB418D" w:rsidRDefault="00453F7B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453F7B" w:rsidRPr="00DB418D" w14:paraId="3204293A" w14:textId="77777777" w:rsidTr="0002752E">
        <w:sdt>
          <w:sdtPr>
            <w:id w:val="1815131227"/>
            <w:placeholder>
              <w:docPart w:val="0EFF3CC617FF47DCADA0871BE8C6E53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39" w14:textId="77777777" w:rsidR="00453F7B" w:rsidRPr="00DB418D" w:rsidRDefault="00453F7B" w:rsidP="0002752E">
                <w:r w:rsidRPr="00B51186">
                  <w:t>Navesti autore rada, podcrtati pristupnika</w:t>
                </w:r>
              </w:p>
            </w:tc>
          </w:sdtContent>
        </w:sdt>
      </w:tr>
      <w:tr w:rsidR="00453F7B" w:rsidRPr="00DB418D" w14:paraId="3204293C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3B" w14:textId="77777777"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</w:p>
        </w:tc>
      </w:tr>
      <w:tr w:rsidR="00453F7B" w:rsidRPr="00DB418D" w14:paraId="3204293E" w14:textId="77777777" w:rsidTr="0002752E">
        <w:sdt>
          <w:sdtPr>
            <w:id w:val="1580027259"/>
            <w:placeholder>
              <w:docPart w:val="B8320C36B425474B88755314CD2EE3B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3D" w14:textId="77777777" w:rsidR="00453F7B" w:rsidRPr="00DB418D" w:rsidRDefault="00453F7B" w:rsidP="0002752E">
                <w:r w:rsidRPr="00B51186">
                  <w:t>Upisati originalni naziv rada</w:t>
                </w:r>
              </w:p>
            </w:tc>
          </w:sdtContent>
        </w:sdt>
      </w:tr>
      <w:tr w:rsidR="00453F7B" w:rsidRPr="00DB418D" w14:paraId="32042940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3F" w14:textId="77777777" w:rsidR="00453F7B" w:rsidRPr="00DB418D" w:rsidRDefault="00453F7B" w:rsidP="0002752E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 xml:space="preserve">, godina, volumen, </w:t>
            </w:r>
            <w:r w:rsidR="00F94D51" w:rsidRPr="00C85104">
              <w:rPr>
                <w:b/>
              </w:rPr>
              <w:t xml:space="preserve">broj </w:t>
            </w:r>
            <w:r w:rsidRPr="00DB418D">
              <w:rPr>
                <w:b/>
              </w:rPr>
              <w:t>stranica</w:t>
            </w:r>
          </w:p>
        </w:tc>
      </w:tr>
      <w:tr w:rsidR="00453F7B" w:rsidRPr="00DB418D" w14:paraId="32042942" w14:textId="77777777" w:rsidTr="0002752E">
        <w:sdt>
          <w:sdtPr>
            <w:id w:val="-960948706"/>
            <w:placeholder>
              <w:docPart w:val="1E950DF72C7A4186B83246B71A5E0DA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41" w14:textId="77777777" w:rsidR="00453F7B" w:rsidRPr="00DB418D" w:rsidRDefault="00453F7B" w:rsidP="0002752E">
                <w:r w:rsidRPr="00B51186">
                  <w:t xml:space="preserve">Upisati odgovarajuće podatke </w:t>
                </w:r>
              </w:p>
            </w:tc>
          </w:sdtContent>
        </w:sdt>
      </w:tr>
      <w:tr w:rsidR="00453F7B" w:rsidRPr="00DB418D" w14:paraId="32042944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43" w14:textId="77777777"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453F7B" w:rsidRPr="00DB418D" w14:paraId="32042946" w14:textId="77777777" w:rsidTr="0002752E">
        <w:sdt>
          <w:sdtPr>
            <w:id w:val="-655454954"/>
            <w:placeholder>
              <w:docPart w:val="4527D4F7032F4F6CAD1AF9F5049B6C5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45" w14:textId="77777777" w:rsidR="00453F7B" w:rsidRPr="00DB418D" w:rsidRDefault="00453F7B" w:rsidP="0002752E">
                <w:r w:rsidRPr="00B51186">
                  <w:t>Upisati</w:t>
                </w:r>
              </w:p>
            </w:tc>
          </w:sdtContent>
        </w:sdt>
      </w:tr>
      <w:tr w:rsidR="00453F7B" w:rsidRPr="00DB418D" w14:paraId="32042949" w14:textId="77777777" w:rsidTr="0002752E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947" w14:textId="77777777"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948" w14:textId="77777777" w:rsidR="00453F7B" w:rsidRPr="00DB418D" w:rsidRDefault="00453F7B" w:rsidP="0002752E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453F7B" w:rsidRPr="00DB418D" w14:paraId="3204294C" w14:textId="77777777" w:rsidTr="0002752E">
        <w:tc>
          <w:tcPr>
            <w:tcW w:w="4579" w:type="dxa"/>
            <w:gridSpan w:val="2"/>
            <w:vAlign w:val="center"/>
          </w:tcPr>
          <w:p w14:paraId="3204294A" w14:textId="77777777" w:rsidR="00453F7B" w:rsidRPr="00DB418D" w:rsidRDefault="00453F7B" w:rsidP="0002752E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14:paraId="3204294B" w14:textId="77777777" w:rsidR="00453F7B" w:rsidRPr="00DB418D" w:rsidRDefault="00453F7B" w:rsidP="0002752E"/>
        </w:tc>
      </w:tr>
      <w:tr w:rsidR="00453F7B" w:rsidRPr="00DB418D" w14:paraId="3204294F" w14:textId="77777777" w:rsidTr="0002752E">
        <w:tc>
          <w:tcPr>
            <w:tcW w:w="4579" w:type="dxa"/>
            <w:gridSpan w:val="2"/>
            <w:vAlign w:val="center"/>
          </w:tcPr>
          <w:p w14:paraId="3204294D" w14:textId="77777777" w:rsidR="00453F7B" w:rsidRPr="00DB418D" w:rsidRDefault="00453F7B" w:rsidP="0002752E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14:paraId="3204294E" w14:textId="77777777" w:rsidR="00453F7B" w:rsidRPr="00DB418D" w:rsidRDefault="00453F7B" w:rsidP="0002752E"/>
        </w:tc>
      </w:tr>
      <w:tr w:rsidR="00453F7B" w:rsidRPr="00DB418D" w14:paraId="32042951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50" w14:textId="77777777"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453F7B" w:rsidRPr="00DB418D" w14:paraId="32042953" w14:textId="77777777" w:rsidTr="0002752E">
        <w:sdt>
          <w:sdtPr>
            <w:id w:val="-706863012"/>
            <w:placeholder>
              <w:docPart w:val="4D02F5D7B95C442BA37A983D0BDD5DC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952" w14:textId="77777777" w:rsidR="00453F7B" w:rsidRPr="00DB418D" w:rsidRDefault="00453F7B" w:rsidP="0002752E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453F7B" w:rsidRPr="00DB418D" w14:paraId="32042955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54" w14:textId="77777777"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453F7B" w:rsidRPr="00DB418D" w14:paraId="32042957" w14:textId="77777777" w:rsidTr="0002752E">
        <w:sdt>
          <w:sdtPr>
            <w:id w:val="-1189368254"/>
            <w:placeholder>
              <w:docPart w:val="C6FC26955AA1485CB1A6FD4BFCAD8C5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56" w14:textId="77777777" w:rsidR="00453F7B" w:rsidRPr="00DB418D" w:rsidRDefault="00453F7B" w:rsidP="0002752E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453F7B" w:rsidRPr="00DB418D" w14:paraId="32042959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58" w14:textId="77777777" w:rsidR="00453F7B" w:rsidRPr="00DB418D" w:rsidRDefault="00453F7B" w:rsidP="0002752E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F1437E" w:rsidRPr="00DB418D" w14:paraId="3204295B" w14:textId="77777777" w:rsidTr="0002752E">
        <w:sdt>
          <w:sdtPr>
            <w:id w:val="179311495"/>
            <w:placeholder>
              <w:docPart w:val="E38541D68F3B4A5ABB27EC27398F050B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5A" w14:textId="77777777" w:rsidR="00F1437E" w:rsidRPr="00DB418D" w:rsidRDefault="00972A30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1437E" w:rsidRPr="00DB418D" w14:paraId="3204295D" w14:textId="77777777" w:rsidTr="0002752E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5C" w14:textId="77777777" w:rsidR="00F1437E" w:rsidRPr="00DB418D" w:rsidRDefault="00F1437E" w:rsidP="00F1437E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3"/>
            </w:r>
          </w:p>
        </w:tc>
      </w:tr>
      <w:tr w:rsidR="00F1437E" w:rsidRPr="00DB418D" w14:paraId="3204295F" w14:textId="77777777" w:rsidTr="0002752E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95E" w14:textId="77777777" w:rsidR="00F1437E" w:rsidRPr="00DB418D" w:rsidRDefault="00F8791D" w:rsidP="00F1437E">
            <w:sdt>
              <w:sdtPr>
                <w:id w:val="2110767776"/>
                <w:placeholder>
                  <w:docPart w:val="34156150FFAF45278B4E1A0CCF054363"/>
                </w:placeholder>
                <w:showingPlcHdr/>
              </w:sdtPr>
              <w:sdtEndPr/>
              <w:sdtContent>
                <w:r w:rsidR="00F1437E">
                  <w:t>Upisati (na primjer: 3 boda, 1,5 bod</w:t>
                </w:r>
                <w:r w:rsidR="00F1437E" w:rsidRPr="00B51186">
                  <w:t>, itd.</w:t>
                </w:r>
              </w:sdtContent>
            </w:sdt>
            <w:r w:rsidR="006222A6">
              <w:t>)</w:t>
            </w:r>
          </w:p>
        </w:tc>
      </w:tr>
      <w:tr w:rsidR="00F1437E" w:rsidRPr="00DB418D" w14:paraId="32042961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60" w14:textId="77777777"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F1437E" w:rsidRPr="00DB418D" w14:paraId="32042963" w14:textId="77777777" w:rsidTr="0002752E">
        <w:sdt>
          <w:sdtPr>
            <w:rPr>
              <w:b/>
            </w:rPr>
            <w:id w:val="-709113889"/>
            <w:placeholder>
              <w:docPart w:val="0A54CDB9AE4E42B8885C83DAFC65A2B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962" w14:textId="77777777" w:rsidR="00F1437E" w:rsidRPr="00DB418D" w:rsidRDefault="00F1437E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964" w14:textId="77777777" w:rsidR="00453F7B" w:rsidRDefault="0045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042965" w14:textId="77777777" w:rsidR="008D1C26" w:rsidRDefault="008D1C26">
      <w:pPr>
        <w:rPr>
          <w:rFonts w:ascii="Times New Roman" w:hAnsi="Times New Roman" w:cs="Times New Roman"/>
        </w:rPr>
      </w:pPr>
    </w:p>
    <w:p w14:paraId="32042966" w14:textId="77777777" w:rsidR="00C977D9" w:rsidRDefault="008D1C26" w:rsidP="00C977D9">
      <w:pPr>
        <w:pStyle w:val="Naslov2"/>
      </w:pPr>
      <w:r>
        <w:t>Poglavlje u znanstvenoj knjizi koje se vrednuje kao A1 rad</w:t>
      </w:r>
      <w:r w:rsidR="00C977D9">
        <w:t xml:space="preserve"> ((objavljeni nakon prethodnog izbora u znanstveno zvanje)</w:t>
      </w:r>
    </w:p>
    <w:p w14:paraId="32042967" w14:textId="77777777" w:rsidR="0002752E" w:rsidRDefault="0002752E" w:rsidP="00C977D9">
      <w:pPr>
        <w:pStyle w:val="Naslov2"/>
        <w:numPr>
          <w:ilvl w:val="0"/>
          <w:numId w:val="0"/>
        </w:numPr>
        <w:ind w:left="576"/>
      </w:pPr>
    </w:p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02752E" w:rsidRPr="00DB418D" w14:paraId="3204296A" w14:textId="77777777" w:rsidTr="0002752E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968" w14:textId="77777777" w:rsidR="0002752E" w:rsidRPr="00DB418D" w:rsidRDefault="0002752E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40770372"/>
            <w:placeholder>
              <w:docPart w:val="306B1217609C4E67A2D8683005E04C3B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969" w14:textId="77777777" w:rsidR="0002752E" w:rsidRPr="00DB418D" w:rsidRDefault="0002752E" w:rsidP="0002752E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02752E" w:rsidRPr="00DB418D" w14:paraId="3204296C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6B" w14:textId="77777777" w:rsidR="0002752E" w:rsidRPr="00DB418D" w:rsidRDefault="0002752E" w:rsidP="0002752E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02752E" w:rsidRPr="00DB418D" w14:paraId="3204296E" w14:textId="77777777" w:rsidTr="0002752E">
        <w:sdt>
          <w:sdtPr>
            <w:id w:val="538015831"/>
            <w:placeholder>
              <w:docPart w:val="6350D4FCFEDD4311B6A6BDE2559D9EA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6D" w14:textId="77777777" w:rsidR="0002752E" w:rsidRPr="00DB418D" w:rsidRDefault="0002752E" w:rsidP="0002752E">
                <w:r w:rsidRPr="00B51186">
                  <w:t>Navesti autore rada, podcrtati pristupnika</w:t>
                </w:r>
              </w:p>
            </w:tc>
          </w:sdtContent>
        </w:sdt>
      </w:tr>
      <w:tr w:rsidR="0002752E" w:rsidRPr="00DB418D" w14:paraId="32042970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6F" w14:textId="77777777" w:rsidR="0002752E" w:rsidRPr="00DB418D" w:rsidRDefault="0002752E" w:rsidP="0002752E">
            <w:pPr>
              <w:rPr>
                <w:b/>
              </w:rPr>
            </w:pPr>
            <w:r w:rsidRPr="00C85104">
              <w:rPr>
                <w:b/>
                <w:highlight w:val="lightGray"/>
              </w:rPr>
              <w:t>Naziv djela</w:t>
            </w:r>
            <w:r w:rsidR="00C85104" w:rsidRPr="00C85104">
              <w:rPr>
                <w:b/>
                <w:highlight w:val="lightGray"/>
              </w:rPr>
              <w:t xml:space="preserve"> (poglavlja)</w:t>
            </w:r>
          </w:p>
        </w:tc>
      </w:tr>
      <w:tr w:rsidR="0002752E" w:rsidRPr="00DB418D" w14:paraId="32042972" w14:textId="77777777" w:rsidTr="0002752E">
        <w:sdt>
          <w:sdtPr>
            <w:id w:val="-273177464"/>
            <w:placeholder>
              <w:docPart w:val="5324B60BD0114FB9BB4AF0735B36D09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71" w14:textId="77777777" w:rsidR="0002752E" w:rsidRPr="00DB418D" w:rsidRDefault="0002752E" w:rsidP="0002752E">
                <w:r w:rsidRPr="00B51186">
                  <w:t>Upisati originalni naziv rada</w:t>
                </w:r>
              </w:p>
            </w:tc>
          </w:sdtContent>
        </w:sdt>
      </w:tr>
      <w:tr w:rsidR="00C85104" w:rsidRPr="00DB418D" w14:paraId="32042974" w14:textId="77777777" w:rsidTr="00C8510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73" w14:textId="77777777" w:rsidR="00C85104" w:rsidRDefault="00C85104" w:rsidP="0002752E">
            <w:r w:rsidRPr="00C85104">
              <w:rPr>
                <w:b/>
                <w:highlight w:val="lightGray"/>
              </w:rPr>
              <w:t>Naziv znanstvene knjige</w:t>
            </w:r>
          </w:p>
        </w:tc>
      </w:tr>
      <w:tr w:rsidR="00C85104" w:rsidRPr="00DB418D" w14:paraId="32042976" w14:textId="77777777" w:rsidTr="0002752E">
        <w:tc>
          <w:tcPr>
            <w:tcW w:w="9158" w:type="dxa"/>
            <w:gridSpan w:val="3"/>
            <w:vAlign w:val="center"/>
          </w:tcPr>
          <w:p w14:paraId="32042975" w14:textId="77777777" w:rsidR="00C85104" w:rsidRDefault="00C85104" w:rsidP="0002752E">
            <w:r>
              <w:t>Upisati originalni naziv knjige</w:t>
            </w:r>
          </w:p>
        </w:tc>
      </w:tr>
      <w:tr w:rsidR="0002752E" w:rsidRPr="00DB418D" w14:paraId="32042978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77" w14:textId="77777777" w:rsidR="0002752E" w:rsidRPr="00DB418D" w:rsidRDefault="0002752E" w:rsidP="0002752E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 w:rsidR="007764B6">
              <w:rPr>
                <w:b/>
              </w:rPr>
              <w:t xml:space="preserve"> (od-do)</w:t>
            </w:r>
          </w:p>
        </w:tc>
      </w:tr>
      <w:tr w:rsidR="0002752E" w:rsidRPr="00DB418D" w14:paraId="3204297A" w14:textId="77777777" w:rsidTr="0002752E">
        <w:sdt>
          <w:sdtPr>
            <w:id w:val="1306669398"/>
            <w:placeholder>
              <w:docPart w:val="9A5850AB84B04DF28D7E48CFF7010D8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79" w14:textId="77777777" w:rsidR="0002752E" w:rsidRPr="00DB418D" w:rsidRDefault="0002752E" w:rsidP="0002752E">
                <w:r w:rsidRPr="00B51186">
                  <w:t xml:space="preserve">Upisati odgovarajuće podatke </w:t>
                </w:r>
              </w:p>
            </w:tc>
          </w:sdtContent>
        </w:sdt>
      </w:tr>
      <w:tr w:rsidR="0002752E" w:rsidRPr="00DB418D" w14:paraId="3204297C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7B" w14:textId="77777777"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02752E" w:rsidRPr="00DB418D" w14:paraId="3204297E" w14:textId="77777777" w:rsidTr="0002752E">
        <w:sdt>
          <w:sdtPr>
            <w:id w:val="110952677"/>
            <w:placeholder>
              <w:docPart w:val="EFDE09649AC942F8AC6DF53F9525349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7D" w14:textId="77777777" w:rsidR="0002752E" w:rsidRPr="00DB418D" w:rsidRDefault="0002752E" w:rsidP="0002752E">
                <w:r w:rsidRPr="00B51186">
                  <w:t>Upisati</w:t>
                </w:r>
              </w:p>
            </w:tc>
          </w:sdtContent>
        </w:sdt>
      </w:tr>
      <w:tr w:rsidR="0002752E" w:rsidRPr="00DB418D" w14:paraId="32042981" w14:textId="77777777" w:rsidTr="0002752E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97F" w14:textId="77777777"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 xml:space="preserve">Citiranost </w:t>
            </w:r>
            <w:r>
              <w:rPr>
                <w:b/>
              </w:rPr>
              <w:t>knjige</w:t>
            </w:r>
            <w:r w:rsidRPr="00DB418D">
              <w:rPr>
                <w:b/>
              </w:rPr>
              <w:t xml:space="preserve">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980" w14:textId="77777777" w:rsidR="0002752E" w:rsidRPr="00DB418D" w:rsidRDefault="0002752E" w:rsidP="0002752E">
            <w:pPr>
              <w:rPr>
                <w:b/>
                <w:vertAlign w:val="superscript"/>
              </w:rPr>
            </w:pPr>
            <w:r>
              <w:rPr>
                <w:b/>
              </w:rPr>
              <w:t>Izdavač s objašnjenjem ugleda</w:t>
            </w:r>
          </w:p>
        </w:tc>
      </w:tr>
      <w:tr w:rsidR="0002752E" w:rsidRPr="00DB418D" w14:paraId="32042984" w14:textId="77777777" w:rsidTr="0002752E">
        <w:tc>
          <w:tcPr>
            <w:tcW w:w="4579" w:type="dxa"/>
            <w:gridSpan w:val="2"/>
            <w:vAlign w:val="center"/>
          </w:tcPr>
          <w:p w14:paraId="32042982" w14:textId="77777777" w:rsidR="0002752E" w:rsidRPr="00DB418D" w:rsidRDefault="0002752E" w:rsidP="0002752E">
            <w:r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14:paraId="32042983" w14:textId="77777777" w:rsidR="0002752E" w:rsidRPr="00DB418D" w:rsidRDefault="0002752E" w:rsidP="0002752E"/>
        </w:tc>
      </w:tr>
      <w:tr w:rsidR="0002752E" w:rsidRPr="00DB418D" w14:paraId="32042987" w14:textId="77777777" w:rsidTr="0002752E">
        <w:tc>
          <w:tcPr>
            <w:tcW w:w="4579" w:type="dxa"/>
            <w:gridSpan w:val="2"/>
            <w:vAlign w:val="center"/>
          </w:tcPr>
          <w:p w14:paraId="32042985" w14:textId="77777777" w:rsidR="0002752E" w:rsidRPr="00DB418D" w:rsidRDefault="0002752E" w:rsidP="0002752E">
            <w:r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14:paraId="32042986" w14:textId="77777777" w:rsidR="0002752E" w:rsidRPr="00DB418D" w:rsidRDefault="0002752E" w:rsidP="0002752E"/>
        </w:tc>
      </w:tr>
      <w:tr w:rsidR="0002752E" w:rsidRPr="00DB418D" w14:paraId="32042989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88" w14:textId="77777777"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02752E" w:rsidRPr="00DB418D" w14:paraId="3204298B" w14:textId="77777777" w:rsidTr="0002752E">
        <w:sdt>
          <w:sdtPr>
            <w:id w:val="-1832365501"/>
            <w:placeholder>
              <w:docPart w:val="8A8CBBC187A6433E8A33AE0EDF0BE7B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98A" w14:textId="77777777" w:rsidR="0002752E" w:rsidRPr="00DB418D" w:rsidRDefault="0002752E" w:rsidP="0002752E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02752E" w:rsidRPr="00DB418D" w14:paraId="3204298D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8C" w14:textId="77777777"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02752E" w:rsidRPr="00DB418D" w14:paraId="3204298F" w14:textId="77777777" w:rsidTr="0002752E">
        <w:sdt>
          <w:sdtPr>
            <w:id w:val="886831332"/>
            <w:placeholder>
              <w:docPart w:val="B78E10265F3643168F6711D61120BC7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8E" w14:textId="77777777" w:rsidR="0002752E" w:rsidRPr="00DB418D" w:rsidRDefault="0002752E" w:rsidP="0002752E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02752E" w:rsidRPr="00DB418D" w14:paraId="32042991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90" w14:textId="77777777" w:rsidR="0002752E" w:rsidRPr="00DB418D" w:rsidRDefault="0002752E" w:rsidP="0002752E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F1437E" w:rsidRPr="00DB418D" w14:paraId="32042993" w14:textId="77777777" w:rsidTr="0002752E">
        <w:sdt>
          <w:sdtPr>
            <w:id w:val="179311494"/>
            <w:placeholder>
              <w:docPart w:val="83D7AC84F8144ECBA6AA69510FF7151C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92" w14:textId="77777777" w:rsidR="00F1437E" w:rsidRPr="00DB418D" w:rsidRDefault="00972A30" w:rsidP="00F1437E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1437E" w:rsidRPr="00DB418D" w14:paraId="32042995" w14:textId="77777777" w:rsidTr="0002752E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94" w14:textId="77777777" w:rsidR="00F1437E" w:rsidRPr="00DB418D" w:rsidRDefault="00F1437E" w:rsidP="00F1437E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4"/>
            </w:r>
          </w:p>
        </w:tc>
      </w:tr>
      <w:tr w:rsidR="00F1437E" w:rsidRPr="00DB418D" w14:paraId="32042997" w14:textId="77777777" w:rsidTr="0002752E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996" w14:textId="77777777" w:rsidR="00F1437E" w:rsidRPr="00DB418D" w:rsidRDefault="00F8791D" w:rsidP="00F1437E">
            <w:sdt>
              <w:sdtPr>
                <w:id w:val="-1446690665"/>
                <w:placeholder>
                  <w:docPart w:val="2477EE25DB484C9B875886C794E09939"/>
                </w:placeholder>
                <w:showingPlcHdr/>
              </w:sdtPr>
              <w:sdtEndPr/>
              <w:sdtContent>
                <w:r w:rsidR="00F1437E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</w:tr>
      <w:tr w:rsidR="00F1437E" w:rsidRPr="00DB418D" w14:paraId="32042999" w14:textId="77777777" w:rsidTr="0002752E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98" w14:textId="77777777" w:rsidR="00F1437E" w:rsidRPr="00DB418D" w:rsidRDefault="00F1437E" w:rsidP="00F1437E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F1437E" w:rsidRPr="00DB418D" w14:paraId="3204299B" w14:textId="77777777" w:rsidTr="0002752E">
        <w:sdt>
          <w:sdtPr>
            <w:rPr>
              <w:b/>
            </w:rPr>
            <w:id w:val="816834731"/>
            <w:placeholder>
              <w:docPart w:val="B5CF0834DD984D7AB7A3B9B7169C6F60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99A" w14:textId="77777777" w:rsidR="00F1437E" w:rsidRPr="00DB418D" w:rsidRDefault="00F1437E" w:rsidP="00F1437E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99C" w14:textId="77777777" w:rsidR="0002752E" w:rsidRDefault="0002752E" w:rsidP="000666EE">
      <w:pPr>
        <w:rPr>
          <w:rFonts w:ascii="Times New Roman" w:hAnsi="Times New Roman" w:cs="Times New Roman"/>
        </w:rPr>
      </w:pPr>
    </w:p>
    <w:p w14:paraId="3204299D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9E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9F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0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1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2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3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4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5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6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7" w14:textId="77777777" w:rsidR="00C85104" w:rsidRDefault="00C85104" w:rsidP="000666EE">
      <w:pPr>
        <w:rPr>
          <w:rFonts w:ascii="Times New Roman" w:hAnsi="Times New Roman" w:cs="Times New Roman"/>
        </w:rPr>
      </w:pPr>
    </w:p>
    <w:p w14:paraId="320429A8" w14:textId="77777777" w:rsidR="00C977D9" w:rsidRDefault="0002752E" w:rsidP="00C977D9">
      <w:pPr>
        <w:pStyle w:val="Naslov2"/>
      </w:pPr>
      <w:r>
        <w:lastRenderedPageBreak/>
        <w:t xml:space="preserve">A1 znanstveni radovi </w:t>
      </w:r>
      <w:r w:rsidR="0035016E">
        <w:t>objavljeni u časopisima</w:t>
      </w:r>
      <w:r w:rsidR="00C977D9">
        <w:t xml:space="preserve"> (objavljeni nakon prethodnog izbora u znanstveno zvanje)</w:t>
      </w:r>
    </w:p>
    <w:p w14:paraId="320429A9" w14:textId="77777777" w:rsidR="0035016E" w:rsidRDefault="0035016E" w:rsidP="0035016E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35016E" w:rsidRPr="00DB418D" w14:paraId="320429AC" w14:textId="77777777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9AA" w14:textId="77777777"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151678543"/>
            <w:placeholder>
              <w:docPart w:val="1A0E991249AB4AEFA2DB8DA3EDDEF298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9AB" w14:textId="77777777" w:rsidR="0035016E" w:rsidRPr="00DB418D" w:rsidRDefault="0035016E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35016E" w:rsidRPr="00DB418D" w14:paraId="320429AE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AD" w14:textId="77777777" w:rsidR="0035016E" w:rsidRPr="00DB418D" w:rsidRDefault="0035016E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35016E" w:rsidRPr="00DB418D" w14:paraId="320429B0" w14:textId="77777777" w:rsidTr="00EF6FA7">
        <w:sdt>
          <w:sdtPr>
            <w:id w:val="754016060"/>
            <w:placeholder>
              <w:docPart w:val="175141532BFB4FBF92048AE4D53A028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AF" w14:textId="77777777" w:rsidR="0035016E" w:rsidRPr="00DB418D" w:rsidRDefault="0035016E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35016E" w:rsidRPr="00DB418D" w14:paraId="320429B2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B1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35016E" w:rsidRPr="00DB418D" w14:paraId="320429B4" w14:textId="77777777" w:rsidTr="00EF6FA7">
        <w:sdt>
          <w:sdtPr>
            <w:id w:val="-769773781"/>
            <w:placeholder>
              <w:docPart w:val="5FAD94AD03AD498DB96C42912827E36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B3" w14:textId="77777777" w:rsidR="0035016E" w:rsidRPr="00DB418D" w:rsidRDefault="0035016E" w:rsidP="00EF6FA7">
                <w:r w:rsidRPr="00B51186">
                  <w:t>Upisati originalni naziv rada</w:t>
                </w:r>
              </w:p>
            </w:tc>
          </w:sdtContent>
        </w:sdt>
      </w:tr>
      <w:tr w:rsidR="0035016E" w:rsidRPr="00DB418D" w14:paraId="320429B6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B5" w14:textId="77777777" w:rsidR="0035016E" w:rsidRPr="00DB418D" w:rsidRDefault="0035016E" w:rsidP="006222A6">
            <w:pPr>
              <w:rPr>
                <w:b/>
              </w:rPr>
            </w:pPr>
            <w:r w:rsidRPr="00DB418D">
              <w:rPr>
                <w:b/>
              </w:rPr>
              <w:t>Publikacija, godina, volumen, stranica</w:t>
            </w:r>
            <w:r w:rsidR="006528BB">
              <w:rPr>
                <w:b/>
              </w:rPr>
              <w:t xml:space="preserve"> (od-do)</w:t>
            </w:r>
          </w:p>
        </w:tc>
      </w:tr>
      <w:tr w:rsidR="0035016E" w:rsidRPr="00DB418D" w14:paraId="320429B8" w14:textId="77777777" w:rsidTr="00EF6FA7">
        <w:sdt>
          <w:sdtPr>
            <w:id w:val="-632488490"/>
            <w:placeholder>
              <w:docPart w:val="5EE37F238019479589678FC40752452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B7" w14:textId="77777777" w:rsidR="0035016E" w:rsidRPr="00DB418D" w:rsidRDefault="0035016E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35016E" w:rsidRPr="00DB418D" w14:paraId="320429BB" w14:textId="77777777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9B9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9BA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35016E" w:rsidRPr="00DB418D" w14:paraId="320429BE" w14:textId="77777777" w:rsidTr="00EF6FA7">
        <w:sdt>
          <w:sdtPr>
            <w:id w:val="1945948985"/>
            <w:placeholder>
              <w:docPart w:val="387E00AD81FC451C9CD63877DBA60222"/>
            </w:placeholder>
            <w:showingPlcHdr/>
          </w:sdtPr>
          <w:sdtEndPr/>
          <w:sdtContent>
            <w:tc>
              <w:tcPr>
                <w:tcW w:w="4579" w:type="dxa"/>
                <w:gridSpan w:val="2"/>
                <w:vAlign w:val="center"/>
              </w:tcPr>
              <w:p w14:paraId="320429BC" w14:textId="77777777" w:rsidR="0035016E" w:rsidRPr="00DB418D" w:rsidRDefault="0035016E" w:rsidP="00EF6FA7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14:paraId="320429BD" w14:textId="77777777" w:rsidR="0035016E" w:rsidRPr="00DB418D" w:rsidRDefault="0035016E" w:rsidP="00EF6FA7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35016E" w:rsidRPr="00DB418D" w14:paraId="320429C1" w14:textId="77777777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9BF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9C0" w14:textId="77777777" w:rsidR="0035016E" w:rsidRPr="00DB418D" w:rsidRDefault="0035016E" w:rsidP="00EF6FA7">
            <w:pPr>
              <w:rPr>
                <w:b/>
                <w:vertAlign w:val="superscript"/>
              </w:rPr>
            </w:pPr>
            <w:r w:rsidRPr="00DB418D">
              <w:rPr>
                <w:b/>
              </w:rPr>
              <w:t xml:space="preserve">Kvartila citiranosti (upisati Q1, Q2, Q3, Q4) prema pojedinoj citatnoj bazi </w:t>
            </w:r>
            <w:r w:rsidRPr="00DB418D">
              <w:rPr>
                <w:rStyle w:val="Referencafusnote"/>
                <w:b/>
              </w:rPr>
              <w:footnoteReference w:id="5"/>
            </w:r>
          </w:p>
        </w:tc>
      </w:tr>
      <w:tr w:rsidR="0035016E" w:rsidRPr="00DB418D" w14:paraId="320429C4" w14:textId="77777777" w:rsidTr="00EF6FA7">
        <w:tc>
          <w:tcPr>
            <w:tcW w:w="4579" w:type="dxa"/>
            <w:gridSpan w:val="2"/>
            <w:vAlign w:val="center"/>
          </w:tcPr>
          <w:p w14:paraId="320429C2" w14:textId="77777777" w:rsidR="0035016E" w:rsidRPr="00DB418D" w:rsidRDefault="0035016E" w:rsidP="00EF6FA7">
            <w:r w:rsidRPr="00DB418D">
              <w:t xml:space="preserve">Web of Science: </w:t>
            </w:r>
          </w:p>
        </w:tc>
        <w:tc>
          <w:tcPr>
            <w:tcW w:w="4579" w:type="dxa"/>
            <w:vAlign w:val="center"/>
          </w:tcPr>
          <w:p w14:paraId="320429C3" w14:textId="77777777" w:rsidR="0035016E" w:rsidRPr="00DB418D" w:rsidRDefault="0035016E" w:rsidP="00EF6FA7">
            <w:r w:rsidRPr="00DB418D">
              <w:t xml:space="preserve">Web of Science: </w:t>
            </w:r>
          </w:p>
        </w:tc>
      </w:tr>
      <w:tr w:rsidR="0035016E" w:rsidRPr="00DB418D" w14:paraId="320429C7" w14:textId="77777777" w:rsidTr="00EF6FA7">
        <w:tc>
          <w:tcPr>
            <w:tcW w:w="4579" w:type="dxa"/>
            <w:gridSpan w:val="2"/>
            <w:vAlign w:val="center"/>
          </w:tcPr>
          <w:p w14:paraId="320429C5" w14:textId="77777777" w:rsidR="0035016E" w:rsidRPr="00DB418D" w:rsidRDefault="0035016E" w:rsidP="00EF6FA7">
            <w:r w:rsidRPr="00DB418D">
              <w:t xml:space="preserve">Scopus: </w:t>
            </w:r>
          </w:p>
        </w:tc>
        <w:tc>
          <w:tcPr>
            <w:tcW w:w="4579" w:type="dxa"/>
            <w:vAlign w:val="center"/>
          </w:tcPr>
          <w:p w14:paraId="320429C6" w14:textId="77777777" w:rsidR="0035016E" w:rsidRPr="00DB418D" w:rsidRDefault="0035016E" w:rsidP="00EF6FA7">
            <w:r w:rsidRPr="00DB418D">
              <w:t xml:space="preserve">Scopus: </w:t>
            </w:r>
          </w:p>
        </w:tc>
      </w:tr>
      <w:tr w:rsidR="0035016E" w:rsidRPr="00DB418D" w14:paraId="320429C9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C8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35016E" w:rsidRPr="00DB418D" w14:paraId="320429CB" w14:textId="77777777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9CA" w14:textId="77777777" w:rsidR="0035016E" w:rsidRPr="00DB418D" w:rsidRDefault="00F1437E" w:rsidP="00EF6FA7">
            <w:pPr>
              <w:jc w:val="both"/>
              <w:rPr>
                <w:iCs/>
                <w:color w:val="231F20"/>
              </w:rPr>
            </w:pPr>
            <w:r>
              <w:t>Napisati sažetak rada na hrvatskom jeziku</w:t>
            </w:r>
          </w:p>
        </w:tc>
      </w:tr>
      <w:tr w:rsidR="0035016E" w:rsidRPr="00DB418D" w14:paraId="320429CD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CC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35016E" w:rsidRPr="00DB418D" w14:paraId="320429CF" w14:textId="77777777" w:rsidTr="00EF6FA7">
        <w:tc>
          <w:tcPr>
            <w:tcW w:w="9158" w:type="dxa"/>
            <w:gridSpan w:val="3"/>
            <w:vAlign w:val="center"/>
          </w:tcPr>
          <w:p w14:paraId="320429CE" w14:textId="77777777" w:rsidR="0035016E" w:rsidRPr="00DB418D" w:rsidRDefault="00F1437E" w:rsidP="00EF6FA7">
            <w:pPr>
              <w:jc w:val="both"/>
            </w:pPr>
            <w:r>
              <w:t>Opisati znanstveni doprinos rada</w:t>
            </w:r>
          </w:p>
        </w:tc>
      </w:tr>
      <w:tr w:rsidR="0035016E" w:rsidRPr="00DB418D" w14:paraId="320429D1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D0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35016E" w:rsidRPr="00DB418D" w14:paraId="320429D3" w14:textId="77777777" w:rsidTr="00EF6FA7">
        <w:sdt>
          <w:sdtPr>
            <w:id w:val="179311493"/>
            <w:placeholder>
              <w:docPart w:val="87A6CB0E4542489B800134778F8EE097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D2" w14:textId="77777777" w:rsidR="0035016E" w:rsidRPr="00DB418D" w:rsidRDefault="00972A30" w:rsidP="00EF6FA7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35016E" w:rsidRPr="00DB418D" w14:paraId="320429D6" w14:textId="77777777" w:rsidTr="00EF6FA7">
        <w:trPr>
          <w:trHeight w:val="349"/>
        </w:trPr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9D4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Neponderirani bodovi </w:t>
            </w:r>
            <w:r w:rsidRPr="00DB418D">
              <w:rPr>
                <w:rStyle w:val="Referencafusnote"/>
                <w:b/>
              </w:rPr>
              <w:footnoteReference w:id="6"/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9D5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 xml:space="preserve">Ponderirani bodovi </w:t>
            </w:r>
            <w:r w:rsidRPr="00DB418D">
              <w:rPr>
                <w:rStyle w:val="Referencafusnote"/>
                <w:b/>
              </w:rPr>
              <w:footnoteReference w:id="7"/>
            </w:r>
          </w:p>
        </w:tc>
      </w:tr>
      <w:tr w:rsidR="0035016E" w:rsidRPr="00DB418D" w14:paraId="320429D9" w14:textId="77777777" w:rsidTr="00EF6FA7">
        <w:tc>
          <w:tcPr>
            <w:tcW w:w="4579" w:type="dxa"/>
            <w:gridSpan w:val="2"/>
            <w:shd w:val="clear" w:color="auto" w:fill="FFFFFF" w:themeFill="background1"/>
            <w:vAlign w:val="center"/>
          </w:tcPr>
          <w:p w14:paraId="320429D7" w14:textId="77777777" w:rsidR="0035016E" w:rsidRPr="00DB418D" w:rsidRDefault="00F8791D" w:rsidP="00EF6FA7">
            <w:sdt>
              <w:sdtPr>
                <w:id w:val="-1920701036"/>
                <w:placeholder>
                  <w:docPart w:val="A3DD71E79FB84998B7F04F6520A5A978"/>
                </w:placeholder>
                <w:showingPlcHdr/>
              </w:sdtPr>
              <w:sdtEndPr/>
              <w:sdtContent>
                <w:r w:rsidR="0035016E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  <w:tc>
          <w:tcPr>
            <w:tcW w:w="4579" w:type="dxa"/>
            <w:shd w:val="clear" w:color="auto" w:fill="FFFFFF" w:themeFill="background1"/>
            <w:vAlign w:val="center"/>
          </w:tcPr>
          <w:p w14:paraId="320429D8" w14:textId="77777777" w:rsidR="0035016E" w:rsidRPr="00DB418D" w:rsidRDefault="00F8791D" w:rsidP="00EF6FA7">
            <w:sdt>
              <w:sdtPr>
                <w:id w:val="584497124"/>
                <w:placeholder>
                  <w:docPart w:val="9AE1FF2A7FDE4A2DAF49861FD0D0886B"/>
                </w:placeholder>
                <w:showingPlcHdr/>
              </w:sdtPr>
              <w:sdtEndPr/>
              <w:sdtContent>
                <w:r w:rsidR="0035016E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</w:tr>
      <w:tr w:rsidR="0035016E" w:rsidRPr="00DB418D" w14:paraId="320429DB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DA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35016E" w:rsidRPr="00DB418D" w14:paraId="320429DD" w14:textId="77777777" w:rsidTr="00EF6FA7">
        <w:sdt>
          <w:sdtPr>
            <w:id w:val="237450618"/>
            <w:placeholder>
              <w:docPart w:val="18D606AB44384103911A49865191A53C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9DC" w14:textId="77777777" w:rsidR="0035016E" w:rsidRPr="00933674" w:rsidRDefault="0035016E" w:rsidP="00EF6FA7">
                <w:r w:rsidRPr="00933674">
                  <w:t>Da    Ne</w:t>
                </w:r>
              </w:p>
            </w:tc>
          </w:sdtContent>
        </w:sdt>
      </w:tr>
      <w:tr w:rsidR="0035016E" w:rsidRPr="00DB418D" w14:paraId="320429DF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DE" w14:textId="77777777" w:rsidR="0035016E" w:rsidRPr="00DB418D" w:rsidRDefault="0035016E" w:rsidP="00EF6FA7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35016E" w:rsidRPr="00DB418D" w14:paraId="320429E1" w14:textId="77777777" w:rsidTr="00EF6FA7">
        <w:sdt>
          <w:sdtPr>
            <w:rPr>
              <w:b/>
            </w:rPr>
            <w:id w:val="-710408716"/>
            <w:placeholder>
              <w:docPart w:val="08DDC97FE38249A199C3190A862B477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9E0" w14:textId="77777777" w:rsidR="0035016E" w:rsidRPr="00DB418D" w:rsidRDefault="0035016E" w:rsidP="00EF6FA7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9E2" w14:textId="77777777" w:rsidR="0035016E" w:rsidRPr="0035016E" w:rsidRDefault="0035016E" w:rsidP="0035016E"/>
    <w:p w14:paraId="320429E3" w14:textId="77777777" w:rsidR="00F912F2" w:rsidRDefault="00F912F2">
      <w:pPr>
        <w:rPr>
          <w:rFonts w:ascii="Times New Roman" w:hAnsi="Times New Roman" w:cs="Times New Roman"/>
        </w:rPr>
      </w:pPr>
    </w:p>
    <w:p w14:paraId="320429E4" w14:textId="77777777" w:rsidR="00892892" w:rsidRDefault="00892892">
      <w:pPr>
        <w:rPr>
          <w:rFonts w:ascii="Times New Roman" w:hAnsi="Times New Roman" w:cs="Times New Roman"/>
        </w:rPr>
      </w:pPr>
    </w:p>
    <w:p w14:paraId="320429E5" w14:textId="77777777" w:rsidR="00F912F2" w:rsidRDefault="00F912F2">
      <w:pPr>
        <w:rPr>
          <w:rFonts w:ascii="Times New Roman" w:hAnsi="Times New Roman" w:cs="Times New Roman"/>
        </w:rPr>
      </w:pPr>
    </w:p>
    <w:p w14:paraId="320429E6" w14:textId="77777777" w:rsidR="00121FED" w:rsidRDefault="00121FED">
      <w:pPr>
        <w:rPr>
          <w:rFonts w:ascii="Times New Roman" w:hAnsi="Times New Roman" w:cs="Times New Roman"/>
        </w:rPr>
      </w:pPr>
    </w:p>
    <w:p w14:paraId="320429E7" w14:textId="77777777" w:rsidR="00121FED" w:rsidRDefault="00121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0429E8" w14:textId="77777777" w:rsidR="00C977D9" w:rsidRDefault="0035016E" w:rsidP="00C977D9">
      <w:pPr>
        <w:pStyle w:val="Naslov2"/>
      </w:pPr>
      <w:r>
        <w:lastRenderedPageBreak/>
        <w:t xml:space="preserve">A1 znanstveni radovi objavljeni u zbornicima radova </w:t>
      </w:r>
      <w:r w:rsidR="00C977D9">
        <w:t>(objavljeni nakon prethodnog izbora u znanstveno zvanje)</w:t>
      </w:r>
    </w:p>
    <w:p w14:paraId="320429E9" w14:textId="77777777" w:rsidR="007764B6" w:rsidRPr="007764B6" w:rsidRDefault="007764B6" w:rsidP="007764B6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7764B6" w:rsidRPr="00DB418D" w14:paraId="320429EC" w14:textId="77777777" w:rsidTr="00EF6FA7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9EA" w14:textId="77777777"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927110652"/>
            <w:placeholder>
              <w:docPart w:val="C0E01C1C81804DCFABF72E9AAAC83C2B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9EB" w14:textId="77777777" w:rsidR="007764B6" w:rsidRPr="00DB418D" w:rsidRDefault="007764B6" w:rsidP="00EF6FA7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7764B6" w:rsidRPr="00DB418D" w14:paraId="320429EE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ED" w14:textId="77777777" w:rsidR="007764B6" w:rsidRPr="00DB418D" w:rsidRDefault="007764B6" w:rsidP="00EF6FA7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7764B6" w:rsidRPr="00DB418D" w14:paraId="320429F0" w14:textId="77777777" w:rsidTr="00EF6FA7">
        <w:sdt>
          <w:sdtPr>
            <w:id w:val="1765725553"/>
            <w:placeholder>
              <w:docPart w:val="9992DF02961A47A5998EE1DCB52E33A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EF" w14:textId="77777777" w:rsidR="007764B6" w:rsidRPr="00DB418D" w:rsidRDefault="007764B6" w:rsidP="00EF6FA7">
                <w:r w:rsidRPr="00B51186">
                  <w:t>Navesti autore rada, podcrtati pristupnika</w:t>
                </w:r>
              </w:p>
            </w:tc>
          </w:sdtContent>
        </w:sdt>
      </w:tr>
      <w:tr w:rsidR="007764B6" w:rsidRPr="00DB418D" w14:paraId="320429F2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F1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Naziv rada</w:t>
            </w:r>
          </w:p>
        </w:tc>
      </w:tr>
      <w:tr w:rsidR="007764B6" w:rsidRPr="00DB418D" w14:paraId="320429F4" w14:textId="77777777" w:rsidTr="00EF6FA7">
        <w:sdt>
          <w:sdtPr>
            <w:id w:val="-1472284199"/>
            <w:placeholder>
              <w:docPart w:val="1C64FF0DDB0A4CFD808663E6019A894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F3" w14:textId="77777777" w:rsidR="007764B6" w:rsidRPr="00DB418D" w:rsidRDefault="007764B6" w:rsidP="00EF6FA7">
                <w:r w:rsidRPr="00B51186">
                  <w:t>Upisati originalni naziv rada</w:t>
                </w:r>
              </w:p>
            </w:tc>
          </w:sdtContent>
        </w:sdt>
      </w:tr>
      <w:tr w:rsidR="007764B6" w:rsidRPr="00DB418D" w14:paraId="320429F6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9F5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Publikacija, (urednik-ci), godina, volumen, stranica</w:t>
            </w:r>
            <w:r w:rsidR="006528BB">
              <w:rPr>
                <w:b/>
              </w:rPr>
              <w:t xml:space="preserve"> (od – do)</w:t>
            </w:r>
          </w:p>
        </w:tc>
      </w:tr>
      <w:tr w:rsidR="007764B6" w:rsidRPr="00DB418D" w14:paraId="320429F8" w14:textId="77777777" w:rsidTr="00EF6FA7">
        <w:sdt>
          <w:sdtPr>
            <w:id w:val="374045256"/>
            <w:placeholder>
              <w:docPart w:val="ECBC6887E9AA42ABB0A91D939FF9CD7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9F7" w14:textId="77777777" w:rsidR="007764B6" w:rsidRPr="00DB418D" w:rsidRDefault="007764B6" w:rsidP="00EF6FA7">
                <w:r w:rsidRPr="00B51186">
                  <w:t xml:space="preserve">Upisati odgovarajuće podatke </w:t>
                </w:r>
              </w:p>
            </w:tc>
          </w:sdtContent>
        </w:sdt>
      </w:tr>
      <w:tr w:rsidR="007764B6" w:rsidRPr="00DB418D" w14:paraId="320429FB" w14:textId="77777777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9F9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9FA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Vrsta rada (podcrtati) </w:t>
            </w:r>
          </w:p>
        </w:tc>
      </w:tr>
      <w:tr w:rsidR="007764B6" w:rsidRPr="00DB418D" w14:paraId="320429FE" w14:textId="77777777" w:rsidTr="00EF6FA7">
        <w:sdt>
          <w:sdtPr>
            <w:id w:val="1894767888"/>
            <w:placeholder>
              <w:docPart w:val="7BCF6F6679814472921EA237F6E9E803"/>
            </w:placeholder>
            <w:showingPlcHdr/>
          </w:sdtPr>
          <w:sdtEndPr/>
          <w:sdtContent>
            <w:tc>
              <w:tcPr>
                <w:tcW w:w="4579" w:type="dxa"/>
                <w:gridSpan w:val="2"/>
                <w:vAlign w:val="center"/>
              </w:tcPr>
              <w:p w14:paraId="320429FC" w14:textId="77777777" w:rsidR="007764B6" w:rsidRPr="00DB418D" w:rsidRDefault="007764B6" w:rsidP="00EF6FA7">
                <w:r w:rsidRPr="00B51186">
                  <w:t>Upisati</w:t>
                </w:r>
              </w:p>
            </w:tc>
          </w:sdtContent>
        </w:sdt>
        <w:tc>
          <w:tcPr>
            <w:tcW w:w="4579" w:type="dxa"/>
            <w:vAlign w:val="center"/>
          </w:tcPr>
          <w:p w14:paraId="320429FD" w14:textId="77777777" w:rsidR="007764B6" w:rsidRPr="00DB418D" w:rsidRDefault="007764B6" w:rsidP="00EF6FA7">
            <w:r w:rsidRPr="00933674">
              <w:t>Izvorni</w:t>
            </w:r>
            <w:r w:rsidRPr="00DB418D">
              <w:t xml:space="preserve">   Pregledni   Prethodno priopćenje</w:t>
            </w:r>
          </w:p>
        </w:tc>
      </w:tr>
      <w:tr w:rsidR="007764B6" w:rsidRPr="00DB418D" w14:paraId="32042A01" w14:textId="77777777" w:rsidTr="00EF6FA7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9FF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Citiranost publikacije (upisati DA ili NE za obje citatne baze)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A00" w14:textId="77777777" w:rsidR="007764B6" w:rsidRPr="00DB418D" w:rsidRDefault="007764B6" w:rsidP="00EF6FA7">
            <w:pPr>
              <w:rPr>
                <w:b/>
                <w:vertAlign w:val="superscript"/>
              </w:rPr>
            </w:pPr>
            <w:r>
              <w:rPr>
                <w:b/>
              </w:rPr>
              <w:t>Zbornik koji je izdao HAZU (navesti Da ili Ne)</w:t>
            </w:r>
          </w:p>
        </w:tc>
      </w:tr>
      <w:tr w:rsidR="007764B6" w:rsidRPr="00DB418D" w14:paraId="32042A04" w14:textId="77777777" w:rsidTr="00EF6FA7">
        <w:tc>
          <w:tcPr>
            <w:tcW w:w="4579" w:type="dxa"/>
            <w:gridSpan w:val="2"/>
            <w:vAlign w:val="center"/>
          </w:tcPr>
          <w:p w14:paraId="32042A02" w14:textId="77777777" w:rsidR="007764B6" w:rsidRPr="00DB418D" w:rsidRDefault="007764B6" w:rsidP="00EF6FA7">
            <w:r w:rsidRPr="00DB418D">
              <w:t xml:space="preserve">Web of Science: </w:t>
            </w:r>
          </w:p>
        </w:tc>
        <w:tc>
          <w:tcPr>
            <w:tcW w:w="4579" w:type="dxa"/>
            <w:vMerge w:val="restart"/>
            <w:vAlign w:val="center"/>
          </w:tcPr>
          <w:p w14:paraId="32042A03" w14:textId="77777777" w:rsidR="007764B6" w:rsidRPr="00DB418D" w:rsidRDefault="007764B6" w:rsidP="00EF6FA7"/>
        </w:tc>
      </w:tr>
      <w:tr w:rsidR="007764B6" w:rsidRPr="00DB418D" w14:paraId="32042A07" w14:textId="77777777" w:rsidTr="00EF6FA7">
        <w:tc>
          <w:tcPr>
            <w:tcW w:w="4579" w:type="dxa"/>
            <w:gridSpan w:val="2"/>
            <w:vAlign w:val="center"/>
          </w:tcPr>
          <w:p w14:paraId="32042A05" w14:textId="77777777" w:rsidR="007764B6" w:rsidRPr="00DB418D" w:rsidRDefault="007764B6" w:rsidP="00EF6FA7">
            <w:r w:rsidRPr="00DB418D">
              <w:t xml:space="preserve">Scopus: </w:t>
            </w:r>
          </w:p>
        </w:tc>
        <w:tc>
          <w:tcPr>
            <w:tcW w:w="4579" w:type="dxa"/>
            <w:vMerge/>
            <w:vAlign w:val="center"/>
          </w:tcPr>
          <w:p w14:paraId="32042A06" w14:textId="77777777" w:rsidR="007764B6" w:rsidRPr="00DB418D" w:rsidRDefault="007764B6" w:rsidP="00EF6FA7"/>
        </w:tc>
      </w:tr>
      <w:tr w:rsidR="007764B6" w:rsidRPr="00DB418D" w14:paraId="32042A09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08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7764B6" w:rsidRPr="00DB418D" w14:paraId="32042A0B" w14:textId="77777777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A0A" w14:textId="77777777" w:rsidR="007764B6" w:rsidRPr="00DB418D" w:rsidRDefault="00F1437E" w:rsidP="00EF6FA7">
            <w:pPr>
              <w:jc w:val="both"/>
              <w:rPr>
                <w:iCs/>
                <w:color w:val="231F20"/>
              </w:rPr>
            </w:pPr>
            <w:r>
              <w:t>Napisati sažetak rada na hrvatskom jeziku</w:t>
            </w:r>
          </w:p>
        </w:tc>
      </w:tr>
      <w:tr w:rsidR="007764B6" w:rsidRPr="00DB418D" w14:paraId="32042A0D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0C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Znanstveni doprinos rada</w:t>
            </w:r>
          </w:p>
        </w:tc>
      </w:tr>
      <w:tr w:rsidR="007764B6" w:rsidRPr="00DB418D" w14:paraId="32042A0F" w14:textId="77777777" w:rsidTr="00EF6FA7">
        <w:tc>
          <w:tcPr>
            <w:tcW w:w="9158" w:type="dxa"/>
            <w:gridSpan w:val="3"/>
            <w:vAlign w:val="center"/>
          </w:tcPr>
          <w:p w14:paraId="32042A0E" w14:textId="77777777" w:rsidR="007764B6" w:rsidRPr="00DB418D" w:rsidRDefault="00F1437E" w:rsidP="00EF6FA7">
            <w:pPr>
              <w:jc w:val="both"/>
            </w:pPr>
            <w:r>
              <w:t>Opisati znanstveni doprinos rada</w:t>
            </w:r>
          </w:p>
        </w:tc>
      </w:tr>
      <w:tr w:rsidR="007764B6" w:rsidRPr="00DB418D" w14:paraId="32042A11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10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7764B6" w:rsidRPr="00DB418D" w14:paraId="32042A13" w14:textId="77777777" w:rsidTr="00EF6FA7">
        <w:sdt>
          <w:sdtPr>
            <w:id w:val="179311492"/>
            <w:placeholder>
              <w:docPart w:val="8052EF281D454AD38704F9DCFD7A890F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12" w14:textId="77777777" w:rsidR="007764B6" w:rsidRPr="00DB418D" w:rsidRDefault="00972A30" w:rsidP="00EF6FA7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7764B6" w:rsidRPr="00DB418D" w14:paraId="32042A15" w14:textId="77777777" w:rsidTr="00EF6FA7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14" w14:textId="77777777" w:rsidR="007764B6" w:rsidRPr="00DB418D" w:rsidRDefault="007764B6" w:rsidP="00EF6FA7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8"/>
            </w:r>
          </w:p>
        </w:tc>
      </w:tr>
      <w:tr w:rsidR="007764B6" w:rsidRPr="00DB418D" w14:paraId="32042A17" w14:textId="77777777" w:rsidTr="00EF6FA7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A16" w14:textId="77777777" w:rsidR="007764B6" w:rsidRPr="00DB418D" w:rsidRDefault="00F8791D" w:rsidP="00EF6FA7">
            <w:sdt>
              <w:sdtPr>
                <w:id w:val="201143574"/>
                <w:placeholder>
                  <w:docPart w:val="77607B27834B45F19D1395246BA6E100"/>
                </w:placeholder>
                <w:showingPlcHdr/>
              </w:sdtPr>
              <w:sdtEndPr/>
              <w:sdtContent>
                <w:r w:rsidR="007764B6" w:rsidRPr="00B51186">
                  <w:t>Upisati (na primjer: 1 bod, 0,5 bodova, itd.</w:t>
                </w:r>
              </w:sdtContent>
            </w:sdt>
            <w:r w:rsidR="006222A6">
              <w:t>)</w:t>
            </w:r>
          </w:p>
        </w:tc>
      </w:tr>
      <w:tr w:rsidR="007764B6" w:rsidRPr="00DB418D" w14:paraId="32042A19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18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Pristupnik urednik ili član uredništva publikacije u trenutku objave rada (podcrtati)</w:t>
            </w:r>
          </w:p>
        </w:tc>
      </w:tr>
      <w:tr w:rsidR="007764B6" w:rsidRPr="00DB418D" w14:paraId="32042A1B" w14:textId="77777777" w:rsidTr="00EF6FA7">
        <w:sdt>
          <w:sdtPr>
            <w:id w:val="-794912119"/>
            <w:placeholder>
              <w:docPart w:val="FDB67548CBFE4268B0DC896F85BDB8A4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A1A" w14:textId="77777777" w:rsidR="007764B6" w:rsidRPr="00933674" w:rsidRDefault="007764B6" w:rsidP="00EF6FA7">
                <w:r w:rsidRPr="00933674">
                  <w:t>Da    Ne</w:t>
                </w:r>
              </w:p>
            </w:tc>
          </w:sdtContent>
        </w:sdt>
      </w:tr>
      <w:tr w:rsidR="007764B6" w:rsidRPr="00DB418D" w14:paraId="32042A1D" w14:textId="77777777" w:rsidTr="00EF6FA7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1C" w14:textId="77777777" w:rsidR="007764B6" w:rsidRPr="00DB418D" w:rsidRDefault="007764B6" w:rsidP="00EF6FA7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7764B6" w:rsidRPr="00DB418D" w14:paraId="32042A1F" w14:textId="77777777" w:rsidTr="00EF6FA7">
        <w:sdt>
          <w:sdtPr>
            <w:rPr>
              <w:b/>
            </w:rPr>
            <w:id w:val="-492560406"/>
            <w:placeholder>
              <w:docPart w:val="1448D7DC57DC4BD9A1E21BC4F0129EA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A1E" w14:textId="77777777" w:rsidR="007764B6" w:rsidRPr="00DB418D" w:rsidRDefault="007764B6" w:rsidP="00EF6FA7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A20" w14:textId="77777777" w:rsidR="007764B6" w:rsidRDefault="007764B6" w:rsidP="007764B6"/>
    <w:p w14:paraId="32042A21" w14:textId="77777777" w:rsidR="00EF6FA7" w:rsidRDefault="00EF6FA7">
      <w:pPr>
        <w:rPr>
          <w:b/>
        </w:rPr>
      </w:pPr>
      <w:r>
        <w:rPr>
          <w:b/>
        </w:rPr>
        <w:br w:type="page"/>
      </w:r>
    </w:p>
    <w:p w14:paraId="32042A22" w14:textId="77777777" w:rsidR="007764B6" w:rsidRDefault="00EF6FA7" w:rsidP="003232F0">
      <w:pPr>
        <w:pStyle w:val="Naslov2"/>
      </w:pPr>
      <w:r>
        <w:lastRenderedPageBreak/>
        <w:t>Pregled bodova ostvarenih u kategoriji A1 radova</w:t>
      </w:r>
    </w:p>
    <w:p w14:paraId="32042A23" w14:textId="77777777" w:rsidR="00EF6FA7" w:rsidRDefault="00EF6FA7" w:rsidP="007764B6">
      <w:pPr>
        <w:rPr>
          <w:b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3052"/>
        <w:gridCol w:w="3323"/>
      </w:tblGrid>
      <w:tr w:rsidR="00EF6FA7" w:rsidRPr="00F1437E" w14:paraId="32042A25" w14:textId="77777777" w:rsidTr="00F1437E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A24" w14:textId="77777777" w:rsidR="00EF6FA7" w:rsidRPr="00F1437E" w:rsidRDefault="00EF6FA7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 bodovi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EF6FA7" w:rsidRPr="00F1437E" w14:paraId="32042A29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A26" w14:textId="77777777" w:rsidR="00EF6FA7" w:rsidRPr="00F1437E" w:rsidRDefault="00EF6FA7" w:rsidP="00EF6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A27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A28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EF6FA7" w:rsidRPr="00F1437E" w14:paraId="32042A2D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2A" w14:textId="77777777" w:rsidR="00EF6FA7" w:rsidRPr="00F1437E" w:rsidRDefault="00EF6FA7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koje se vrednuju kao 3 A1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2B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2C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14:paraId="32042A31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2E" w14:textId="77777777"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2F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81701868"/>
                <w:placeholder>
                  <w:docPart w:val="D12D8ABDC3784154BB13970B576BFBF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30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8466133"/>
                <w:placeholder>
                  <w:docPart w:val="F95BD3B259F14BB5887F3A002095A61E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35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2" w14:textId="77777777"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3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48959663"/>
                <w:placeholder>
                  <w:docPart w:val="CF246658C2B94BF1BDB2F1146E41211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34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32747866"/>
                <w:placeholder>
                  <w:docPart w:val="AAF81CD44FA34C439A58333A0EBF9534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39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6" w14:textId="77777777"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7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49802837"/>
                <w:placeholder>
                  <w:docPart w:val="91F1FABD832E4964839005346E8B23E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38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801563"/>
                <w:placeholder>
                  <w:docPart w:val="A15D6C65FA564896A5056B40D1BBEA0F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3D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A" w14:textId="77777777" w:rsidR="00EF6FA7" w:rsidRPr="00F1437E" w:rsidRDefault="00EF6FA7" w:rsidP="00C851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</w:t>
            </w:r>
            <w:r w:rsidR="00C85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51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kknjigama</w:t>
            </w:r>
            <w:r w:rsidR="0088239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knjiknjigama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monografijama (knjigama) koje se vrednuju kao 1 A1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B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3C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14:paraId="32042A41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E" w14:textId="77777777"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3F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36185521"/>
                <w:placeholder>
                  <w:docPart w:val="83A7014D4268460AB710B8E8C7BEB1A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40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53480166"/>
                <w:placeholder>
                  <w:docPart w:val="39D10E4B7AC248A7AE7AD7D480E07625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45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2" w14:textId="77777777"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3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61141845"/>
                <w:placeholder>
                  <w:docPart w:val="B2FDC30207EA4F0B87CC7B9052F9D93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44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26551539"/>
                <w:placeholder>
                  <w:docPart w:val="723F3E9784BC4404A501FBE562DD83E8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49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6" w14:textId="77777777" w:rsidR="00EF6FA7" w:rsidRPr="00F1437E" w:rsidRDefault="00EF6FA7" w:rsidP="00EF6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7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39190424"/>
                <w:placeholder>
                  <w:docPart w:val="E68BFE05E333400FB44F542D6FE64487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A48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991606902"/>
                <w:placeholder>
                  <w:docPart w:val="6016D08F266B4C5EB41CF24A64CF519C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4D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A" w14:textId="77777777" w:rsidR="00EF6FA7" w:rsidRPr="00F1437E" w:rsidRDefault="00EF6FA7" w:rsidP="00EF6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A1 ra</w:t>
            </w:r>
            <w:r w:rsidR="003232F0"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B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4C" w14:textId="77777777" w:rsidR="00EF6FA7" w:rsidRPr="00F1437E" w:rsidRDefault="00EF6FA7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6FA7" w:rsidRPr="00F1437E" w14:paraId="32042A51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E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4F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11525346"/>
                <w:placeholder>
                  <w:docPart w:val="81E237979A4549D3B10C90BA85F45299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50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0672546"/>
                <w:placeholder>
                  <w:docPart w:val="670AC0E192C544FCAB04B3B19B7E6727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55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52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53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65246827"/>
                <w:placeholder>
                  <w:docPart w:val="CAA229D58A8442F28196315D561E9CE5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54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54813840"/>
                <w:placeholder>
                  <w:docPart w:val="C613B7D8124F476992A17241B20DB7E0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59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56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57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39928612"/>
                <w:placeholder>
                  <w:docPart w:val="E27D806116994A6391065949FA2E94D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58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2102084"/>
                <w:placeholder>
                  <w:docPart w:val="5D3C8FC2E419436D911D607CB8456105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5D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5A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5B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85236675"/>
                <w:placeholder>
                  <w:docPart w:val="7E03231BDB864B7DA34F993B8BD0F81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5C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99579943"/>
                <w:placeholder>
                  <w:docPart w:val="0CAF976F9C1349279CFC878125E363B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61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5E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5F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01196424"/>
                <w:placeholder>
                  <w:docPart w:val="645D6A9358B04923A345CD75F01EA010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60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8307058"/>
                <w:placeholder>
                  <w:docPart w:val="D70775A282F14D858DCBE9BFAC686382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65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62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63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67731417"/>
                <w:placeholder>
                  <w:docPart w:val="0128CD7583E441F0B60E0348634F1B8D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64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89973649"/>
                <w:placeholder>
                  <w:docPart w:val="3788964B2B6B460B8A7433D93B0733DF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69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66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67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97147779"/>
                <w:placeholder>
                  <w:docPart w:val="34C95BC742EE41A99EDE81FF7E79FD84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68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8742089"/>
                <w:placeholder>
                  <w:docPart w:val="667F1FD836614AB3946191F83E398994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6D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6A" w14:textId="77777777" w:rsidR="00EF6FA7" w:rsidRPr="00F1437E" w:rsidRDefault="00EF6FA7" w:rsidP="00E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6B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88493002"/>
                <w:placeholder>
                  <w:docPart w:val="9546104022E24CEF9B2DDEEAFB016807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6C" w14:textId="77777777" w:rsidR="00EF6FA7" w:rsidRPr="00F1437E" w:rsidRDefault="00F8791D" w:rsidP="00EF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02779571"/>
                <w:placeholder>
                  <w:docPart w:val="FD75CAD025174E03810F6AF993A67ECB"/>
                </w:placeholder>
                <w:showingPlcHdr/>
              </w:sdtPr>
              <w:sdtEndPr/>
              <w:sdtContent>
                <w:r w:rsidR="00EF6FA7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EF6FA7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71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6E" w14:textId="77777777" w:rsidR="003232F0" w:rsidRPr="00F1437E" w:rsidRDefault="003232F0" w:rsidP="00323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A1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6F" w14:textId="77777777" w:rsidR="003232F0" w:rsidRPr="00F1437E" w:rsidRDefault="003232F0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70" w14:textId="77777777" w:rsidR="003232F0" w:rsidRPr="00F1437E" w:rsidRDefault="003232F0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2F0" w:rsidRPr="00F1437E" w14:paraId="32042A75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72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73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58770946"/>
                <w:placeholder>
                  <w:docPart w:val="205CD74A5FD04E0FB698DB2C67F91EE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74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35117679"/>
                <w:placeholder>
                  <w:docPart w:val="6C06D4B72064414EB0AEA7812A4EB0AB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79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76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A77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74287201"/>
                <w:placeholder>
                  <w:docPart w:val="55E763358AA54200833103F5F39B9FA1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78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13131096"/>
                <w:placeholder>
                  <w:docPart w:val="E266564721D045F38475A6DF0025BC42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7D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7A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7B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4412112"/>
                <w:placeholder>
                  <w:docPart w:val="8D9DAEE713CE4C9B9FE12F6ECC062C0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7C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50718929"/>
                <w:placeholder>
                  <w:docPart w:val="6730A133AF3C477A8B7718C8E69965CF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81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7E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7F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93213249"/>
                <w:placeholder>
                  <w:docPart w:val="23B41778811E4797BA24166B146C1A01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80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77605376"/>
                <w:placeholder>
                  <w:docPart w:val="3E59D1880652420A882B0E857284D887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85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82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83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67076508"/>
                <w:placeholder>
                  <w:docPart w:val="2863C212D71C450396493D1B30F3C8DE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84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24429392"/>
                <w:placeholder>
                  <w:docPart w:val="BC213E0061C2424F84FF2821AA9827C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89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86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87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8884251"/>
                <w:placeholder>
                  <w:docPart w:val="2E4EC1553EA34F3998017F065C2F79F8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88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31216323"/>
                <w:placeholder>
                  <w:docPart w:val="E4C2280DF7EB4F09A0054B395165B87B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8D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8A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8B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42154062"/>
                <w:placeholder>
                  <w:docPart w:val="E79A1A4E1D1C42AF9CE501BA0F1E2038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8C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63101188"/>
                <w:placeholder>
                  <w:docPart w:val="1CF040650F1941C28FED8E99605ACAE9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232F0" w:rsidRPr="00F1437E" w14:paraId="32042A91" w14:textId="77777777" w:rsidTr="00F1437E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A8E" w14:textId="77777777" w:rsidR="003232F0" w:rsidRPr="00F1437E" w:rsidRDefault="003232F0" w:rsidP="00D95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A8F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1054770"/>
                <w:placeholder>
                  <w:docPart w:val="529313FD01A742E49635DBFDE4D387C5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A90" w14:textId="77777777" w:rsidR="003232F0" w:rsidRPr="00F1437E" w:rsidRDefault="00F8791D" w:rsidP="00D95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82846644"/>
                <w:placeholder>
                  <w:docPart w:val="BA6D91488E1347A9B7560A6D92607156"/>
                </w:placeholder>
                <w:showingPlcHdr/>
              </w:sdtPr>
              <w:sdtEndPr/>
              <w:sdtContent>
                <w:r w:rsidR="003232F0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3232F0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6FA7" w:rsidRPr="00F1437E" w14:paraId="32042A94" w14:textId="77777777" w:rsidTr="00F1437E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A92" w14:textId="77777777" w:rsidR="00EF6FA7" w:rsidRPr="00F1437E" w:rsidRDefault="00F1437E" w:rsidP="003232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253325989"/>
            <w:placeholder>
              <w:docPart w:val="D52F9E7C751D4E62A54D4D54F7F464C8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14:paraId="32042A93" w14:textId="77777777" w:rsidR="00EF6FA7" w:rsidRPr="00F1437E" w:rsidRDefault="00EF6FA7" w:rsidP="00EF6FA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14:paraId="32042A95" w14:textId="77777777" w:rsidR="00F1437E" w:rsidRDefault="00F1437E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6" w14:textId="77777777" w:rsidR="007764B6" w:rsidRDefault="007764B6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7" w14:textId="77777777"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8" w14:textId="77777777"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9" w14:textId="77777777"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A" w14:textId="77777777"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B" w14:textId="77777777" w:rsidR="00C85104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C" w14:textId="77777777" w:rsidR="00C85104" w:rsidRPr="00EF6FA7" w:rsidRDefault="00C85104" w:rsidP="007764B6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A9D" w14:textId="77777777" w:rsidR="007764B6" w:rsidRDefault="00D42A7A" w:rsidP="006222A6">
      <w:pPr>
        <w:pStyle w:val="Naslov1"/>
        <w:rPr>
          <w:rFonts w:ascii="Times New Roman" w:hAnsi="Times New Roman" w:cs="Times New Roman"/>
        </w:rPr>
      </w:pPr>
      <w:r w:rsidRPr="006222A6">
        <w:rPr>
          <w:rFonts w:ascii="Times New Roman" w:hAnsi="Times New Roman" w:cs="Times New Roman"/>
        </w:rPr>
        <w:lastRenderedPageBreak/>
        <w:t>A2 radovi</w:t>
      </w:r>
      <w:r w:rsidR="009B3C2C" w:rsidRPr="006222A6">
        <w:rPr>
          <w:rFonts w:ascii="Times New Roman" w:hAnsi="Times New Roman" w:cs="Times New Roman"/>
        </w:rPr>
        <w:t xml:space="preserve"> </w:t>
      </w:r>
      <w:r w:rsidR="008E0E48" w:rsidRPr="006222A6">
        <w:rPr>
          <w:rFonts w:ascii="Times New Roman" w:hAnsi="Times New Roman" w:cs="Times New Roman"/>
        </w:rPr>
        <w:t xml:space="preserve">relevantni za izbor u znanstveno zvanje </w:t>
      </w:r>
      <w:r w:rsidR="006222A6" w:rsidRPr="00DB295A">
        <w:rPr>
          <w:rFonts w:ascii="Times New Roman" w:hAnsi="Times New Roman" w:cs="Times New Roman"/>
        </w:rPr>
        <w:t>znanstvenog suradnika</w:t>
      </w:r>
      <w:r w:rsidR="006222A6">
        <w:rPr>
          <w:rFonts w:ascii="Times New Roman" w:hAnsi="Times New Roman" w:cs="Times New Roman"/>
        </w:rPr>
        <w:t>/višeg znanstvenog suradnika/znanstvenog savjetnika/višeg znanstvenog savjetnika</w:t>
      </w:r>
    </w:p>
    <w:p w14:paraId="32042A9E" w14:textId="77777777" w:rsidR="006222A6" w:rsidRPr="006222A6" w:rsidRDefault="006222A6" w:rsidP="006222A6"/>
    <w:p w14:paraId="32042A9F" w14:textId="77777777" w:rsidR="00005DC9" w:rsidRDefault="007764B6" w:rsidP="00005DC9">
      <w:pPr>
        <w:pStyle w:val="Naslov2"/>
      </w:pPr>
      <w:r>
        <w:t>Znanstvena knjiga koja se vrednuje kao A2 radovi</w:t>
      </w:r>
      <w:r w:rsidR="00005DC9">
        <w:t xml:space="preserve"> (objavljeni nakon prethodnog izbora u znanstveno zvanje)</w:t>
      </w:r>
    </w:p>
    <w:p w14:paraId="32042AA0" w14:textId="77777777" w:rsidR="007764B6" w:rsidRPr="007764B6" w:rsidRDefault="007764B6" w:rsidP="007764B6"/>
    <w:p w14:paraId="32042AA1" w14:textId="77777777" w:rsidR="007764B6" w:rsidRDefault="007764B6" w:rsidP="007764B6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3232F0" w:rsidRPr="00DB418D" w14:paraId="32042AA4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AA2" w14:textId="77777777" w:rsidR="003232F0" w:rsidRPr="00DB418D" w:rsidRDefault="003232F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1182940959"/>
            <w:placeholder>
              <w:docPart w:val="666DE4EF2056406890500F247F653DC5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AA3" w14:textId="77777777" w:rsidR="003232F0" w:rsidRPr="00DB418D" w:rsidRDefault="003232F0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3232F0" w:rsidRPr="00DB418D" w14:paraId="32042AA6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A5" w14:textId="77777777" w:rsidR="003232F0" w:rsidRPr="00DB418D" w:rsidRDefault="003232F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3232F0" w:rsidRPr="00DB418D" w14:paraId="32042AA8" w14:textId="77777777" w:rsidTr="00D9559F">
        <w:sdt>
          <w:sdtPr>
            <w:id w:val="-717509941"/>
            <w:placeholder>
              <w:docPart w:val="28976A9738B648EEA0D8A5F5255BF81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A7" w14:textId="77777777" w:rsidR="003232F0" w:rsidRPr="00DB418D" w:rsidRDefault="003232F0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3232F0" w:rsidRPr="00DB418D" w14:paraId="32042AAA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A9" w14:textId="77777777"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 (monografije)</w:t>
            </w:r>
          </w:p>
        </w:tc>
      </w:tr>
      <w:tr w:rsidR="003232F0" w:rsidRPr="00DB418D" w14:paraId="32042AAC" w14:textId="77777777" w:rsidTr="00D9559F">
        <w:sdt>
          <w:sdtPr>
            <w:id w:val="-1951771527"/>
            <w:placeholder>
              <w:docPart w:val="0A70B99498484228A9107BDD8401A8F1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AB" w14:textId="77777777" w:rsidR="003232F0" w:rsidRPr="00DB418D" w:rsidRDefault="003232F0" w:rsidP="00D9559F">
                <w:r>
                  <w:t>XYXYXYXY</w:t>
                </w:r>
              </w:p>
            </w:tc>
          </w:sdtContent>
        </w:sdt>
      </w:tr>
      <w:tr w:rsidR="003232F0" w:rsidRPr="00DB418D" w14:paraId="32042AAE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AD" w14:textId="77777777" w:rsidR="003232F0" w:rsidRPr="00882396" w:rsidRDefault="003232F0" w:rsidP="00D9559F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Urednik-ci, godina, </w:t>
            </w:r>
            <w:r w:rsidRPr="00C85104">
              <w:rPr>
                <w:b/>
              </w:rPr>
              <w:t>volumen</w:t>
            </w:r>
            <w:r w:rsidR="00882396" w:rsidRPr="00C85104">
              <w:rPr>
                <w:b/>
              </w:rPr>
              <w:t>, broj stranica</w:t>
            </w:r>
          </w:p>
        </w:tc>
      </w:tr>
      <w:tr w:rsidR="003232F0" w:rsidRPr="00DB418D" w14:paraId="32042AB0" w14:textId="77777777" w:rsidTr="00D9559F">
        <w:sdt>
          <w:sdtPr>
            <w:id w:val="-304933197"/>
            <w:placeholder>
              <w:docPart w:val="399F142E92D6465892AFA29B9DD3427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AF" w14:textId="77777777" w:rsidR="003232F0" w:rsidRPr="00DB418D" w:rsidRDefault="003232F0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3232F0" w:rsidRPr="00DB418D" w14:paraId="32042AB2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B1" w14:textId="77777777" w:rsidR="003232F0" w:rsidRPr="007764B6" w:rsidRDefault="003232F0" w:rsidP="00D9559F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3232F0" w:rsidRPr="00DB418D" w14:paraId="32042AB4" w14:textId="77777777" w:rsidTr="00D9559F">
        <w:tc>
          <w:tcPr>
            <w:tcW w:w="9158" w:type="dxa"/>
            <w:gridSpan w:val="3"/>
            <w:vAlign w:val="center"/>
          </w:tcPr>
          <w:p w14:paraId="32042AB3" w14:textId="77777777" w:rsidR="003232F0" w:rsidRDefault="003232F0" w:rsidP="00D9559F">
            <w:r>
              <w:t xml:space="preserve">Upisati ako su poznati </w:t>
            </w:r>
          </w:p>
        </w:tc>
      </w:tr>
      <w:tr w:rsidR="003232F0" w:rsidRPr="00DB418D" w14:paraId="32042AB6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B5" w14:textId="77777777"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3232F0" w:rsidRPr="00DB418D" w14:paraId="32042AB8" w14:textId="77777777" w:rsidTr="00D9559F">
        <w:sdt>
          <w:sdtPr>
            <w:id w:val="799798153"/>
            <w:placeholder>
              <w:docPart w:val="85B2EF8932C94DD9B2BAC781D829DCB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B7" w14:textId="77777777" w:rsidR="003232F0" w:rsidRPr="00DB418D" w:rsidRDefault="003232F0" w:rsidP="00D9559F">
                <w:r w:rsidRPr="00B51186">
                  <w:t>Upisati</w:t>
                </w:r>
              </w:p>
            </w:tc>
          </w:sdtContent>
        </w:sdt>
      </w:tr>
      <w:tr w:rsidR="003232F0" w:rsidRPr="00DB418D" w14:paraId="32042ABB" w14:textId="77777777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AB9" w14:textId="77777777" w:rsidR="003232F0" w:rsidRPr="00DB418D" w:rsidRDefault="003232F0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ABA" w14:textId="77777777" w:rsidR="003232F0" w:rsidRPr="003232F0" w:rsidRDefault="003232F0" w:rsidP="00D9559F">
            <w:pPr>
              <w:rPr>
                <w:b/>
              </w:rPr>
            </w:pPr>
            <w:r w:rsidRPr="003232F0">
              <w:rPr>
                <w:b/>
              </w:rPr>
              <w:t>Objašnjenje ugleda</w:t>
            </w:r>
            <w:r w:rsidR="00CB45E8">
              <w:rPr>
                <w:b/>
              </w:rPr>
              <w:t xml:space="preserve"> izdavača</w:t>
            </w:r>
          </w:p>
        </w:tc>
      </w:tr>
      <w:tr w:rsidR="003232F0" w:rsidRPr="00DB418D" w14:paraId="32042ABE" w14:textId="77777777" w:rsidTr="00D9559F">
        <w:tc>
          <w:tcPr>
            <w:tcW w:w="4579" w:type="dxa"/>
            <w:gridSpan w:val="2"/>
            <w:vAlign w:val="center"/>
          </w:tcPr>
          <w:p w14:paraId="32042ABC" w14:textId="77777777" w:rsidR="003232F0" w:rsidRPr="00DB418D" w:rsidRDefault="003232F0" w:rsidP="00D9559F"/>
        </w:tc>
        <w:tc>
          <w:tcPr>
            <w:tcW w:w="4579" w:type="dxa"/>
            <w:vAlign w:val="center"/>
          </w:tcPr>
          <w:p w14:paraId="32042ABD" w14:textId="77777777" w:rsidR="003232F0" w:rsidRPr="00DB418D" w:rsidRDefault="003232F0" w:rsidP="00D9559F"/>
        </w:tc>
      </w:tr>
      <w:tr w:rsidR="003232F0" w:rsidRPr="00DB418D" w14:paraId="32042AC0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BF" w14:textId="77777777"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3232F0" w:rsidRPr="00DB418D" w14:paraId="32042AC2" w14:textId="77777777" w:rsidTr="00D9559F">
        <w:sdt>
          <w:sdtPr>
            <w:id w:val="971329032"/>
            <w:placeholder>
              <w:docPart w:val="5CAC22C4A48441BD85CFA4A34E77E57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AC1" w14:textId="77777777" w:rsidR="003232F0" w:rsidRPr="00DB418D" w:rsidRDefault="003232F0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3232F0" w:rsidRPr="00DB418D" w14:paraId="32042AC4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C3" w14:textId="77777777"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3232F0" w:rsidRPr="00DB418D" w14:paraId="32042AC6" w14:textId="77777777" w:rsidTr="00D9559F">
        <w:sdt>
          <w:sdtPr>
            <w:id w:val="-274557763"/>
            <w:placeholder>
              <w:docPart w:val="3119E132AABE4AA3A347BB8D544ED9F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C5" w14:textId="77777777" w:rsidR="003232F0" w:rsidRPr="00DB418D" w:rsidRDefault="003232F0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3232F0" w:rsidRPr="00DB418D" w14:paraId="32042AC8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C7" w14:textId="77777777"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3232F0" w:rsidRPr="00DB418D" w14:paraId="32042ACA" w14:textId="77777777" w:rsidTr="00D9559F">
        <w:sdt>
          <w:sdtPr>
            <w:id w:val="179311491"/>
            <w:placeholder>
              <w:docPart w:val="AD27477E94D24A4CB2D0DC4F46066F5F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C9" w14:textId="77777777" w:rsidR="003232F0" w:rsidRPr="00DB418D" w:rsidRDefault="00972A30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3232F0" w:rsidRPr="00DB418D" w14:paraId="32042ACC" w14:textId="77777777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CB" w14:textId="77777777" w:rsidR="003232F0" w:rsidRPr="00DB418D" w:rsidRDefault="003232F0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9"/>
            </w:r>
          </w:p>
        </w:tc>
      </w:tr>
      <w:tr w:rsidR="003232F0" w:rsidRPr="00DB418D" w14:paraId="32042ACE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ACD" w14:textId="77777777" w:rsidR="003232F0" w:rsidRPr="00DB418D" w:rsidRDefault="00F8791D" w:rsidP="00D9559F">
            <w:sdt>
              <w:sdtPr>
                <w:id w:val="1732733582"/>
                <w:placeholder>
                  <w:docPart w:val="5B306C85F1E84ECCBC222610A7150DD3"/>
                </w:placeholder>
                <w:showingPlcHdr/>
              </w:sdtPr>
              <w:sdtEndPr/>
              <w:sdtContent>
                <w:r w:rsidR="003232F0" w:rsidRPr="00B51186">
                  <w:t xml:space="preserve">Upisati (na primjer: </w:t>
                </w:r>
                <w:r w:rsidR="003232F0">
                  <w:t>2,25 bodova, 1,125 bodov</w:t>
                </w:r>
                <w:r w:rsidR="003232F0" w:rsidRPr="00B51186">
                  <w:t>a, itd.</w:t>
                </w:r>
              </w:sdtContent>
            </w:sdt>
            <w:r w:rsidR="006222A6">
              <w:t>)</w:t>
            </w:r>
          </w:p>
        </w:tc>
      </w:tr>
      <w:tr w:rsidR="003232F0" w:rsidRPr="00DB418D" w14:paraId="32042AD0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CF" w14:textId="77777777" w:rsidR="003232F0" w:rsidRPr="00DB418D" w:rsidRDefault="003232F0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3232F0" w:rsidRPr="00DB418D" w14:paraId="32042AD2" w14:textId="77777777" w:rsidTr="00D9559F">
        <w:sdt>
          <w:sdtPr>
            <w:rPr>
              <w:b/>
            </w:rPr>
            <w:id w:val="300581108"/>
            <w:placeholder>
              <w:docPart w:val="FC93681829DD49C8A01AC40D5EADEBC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AD1" w14:textId="77777777" w:rsidR="003232F0" w:rsidRPr="00DB418D" w:rsidRDefault="003232F0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AD3" w14:textId="77777777" w:rsidR="003232F0" w:rsidRPr="003232F0" w:rsidRDefault="003232F0" w:rsidP="007764B6">
      <w:pPr>
        <w:rPr>
          <w:b/>
        </w:rPr>
      </w:pPr>
    </w:p>
    <w:p w14:paraId="32042AD4" w14:textId="77777777" w:rsidR="003232F0" w:rsidRDefault="003232F0" w:rsidP="007764B6"/>
    <w:p w14:paraId="32042AD5" w14:textId="77777777" w:rsidR="003232F0" w:rsidRDefault="003232F0" w:rsidP="007764B6"/>
    <w:p w14:paraId="32042AD6" w14:textId="77777777" w:rsidR="003232F0" w:rsidRDefault="003232F0" w:rsidP="007764B6"/>
    <w:p w14:paraId="32042AD7" w14:textId="77777777" w:rsidR="003232F0" w:rsidRDefault="003232F0" w:rsidP="007764B6"/>
    <w:p w14:paraId="32042AD8" w14:textId="77777777" w:rsidR="003232F0" w:rsidRDefault="003232F0" w:rsidP="007764B6"/>
    <w:p w14:paraId="32042AD9" w14:textId="77777777" w:rsidR="003232F0" w:rsidRDefault="003232F0" w:rsidP="007764B6"/>
    <w:p w14:paraId="32042ADA" w14:textId="77777777" w:rsidR="007764B6" w:rsidRDefault="007764B6" w:rsidP="007764B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2042ADB" w14:textId="77777777" w:rsidR="00005DC9" w:rsidRDefault="005A1342" w:rsidP="00005DC9">
      <w:pPr>
        <w:pStyle w:val="Naslov2"/>
      </w:pPr>
      <w:r>
        <w:lastRenderedPageBreak/>
        <w:t>Poglavlje u znanstvenoj knjizi koje se vrednuje kao A2 rad</w:t>
      </w:r>
      <w:r w:rsidRPr="00DB295A">
        <w:t xml:space="preserve"> </w:t>
      </w:r>
      <w:r w:rsidR="00005DC9">
        <w:t>(objavljeni nakon prethodnog izbora u znanstveno zvanje)</w:t>
      </w:r>
    </w:p>
    <w:p w14:paraId="32042ADC" w14:textId="77777777" w:rsidR="007764B6" w:rsidRDefault="007764B6" w:rsidP="007764B6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166"/>
        <w:gridCol w:w="4579"/>
      </w:tblGrid>
      <w:tr w:rsidR="00541FA0" w:rsidRPr="00DB418D" w14:paraId="32042ADF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ADD" w14:textId="77777777" w:rsidR="00541FA0" w:rsidRPr="00DB418D" w:rsidRDefault="00541FA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1553227369"/>
            <w:placeholder>
              <w:docPart w:val="D34684D5FD674678B922EB2AC621AD30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ADE" w14:textId="77777777" w:rsidR="00541FA0" w:rsidRPr="00DB418D" w:rsidRDefault="00541FA0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541FA0" w:rsidRPr="00DB418D" w14:paraId="32042AE1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E0" w14:textId="77777777" w:rsidR="00541FA0" w:rsidRPr="00DB418D" w:rsidRDefault="00541FA0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541FA0" w:rsidRPr="00DB418D" w14:paraId="32042AE3" w14:textId="77777777" w:rsidTr="00D9559F">
        <w:sdt>
          <w:sdtPr>
            <w:id w:val="-1859034745"/>
            <w:placeholder>
              <w:docPart w:val="34527695B60946FEAAFD9084FFC45DA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E2" w14:textId="77777777" w:rsidR="00541FA0" w:rsidRPr="00DB418D" w:rsidRDefault="00541FA0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541FA0" w:rsidRPr="00DB418D" w14:paraId="32042AE5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E4" w14:textId="77777777" w:rsidR="00541FA0" w:rsidRPr="00DB418D" w:rsidRDefault="00541FA0" w:rsidP="00C85104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 (</w:t>
            </w:r>
            <w:r w:rsidR="00C85104">
              <w:rPr>
                <w:b/>
              </w:rPr>
              <w:t>poglavlja</w:t>
            </w:r>
            <w:r>
              <w:rPr>
                <w:b/>
              </w:rPr>
              <w:t>)</w:t>
            </w:r>
          </w:p>
        </w:tc>
      </w:tr>
      <w:tr w:rsidR="00541FA0" w:rsidRPr="00DB418D" w14:paraId="32042AE7" w14:textId="77777777" w:rsidTr="00D9559F">
        <w:sdt>
          <w:sdtPr>
            <w:id w:val="1201674088"/>
            <w:placeholder>
              <w:docPart w:val="FCF59052D31E4F24829A5349F18D3164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E6" w14:textId="77777777" w:rsidR="00541FA0" w:rsidRPr="00DB418D" w:rsidRDefault="00C85104" w:rsidP="00C85104">
                <w:r>
                  <w:t>Upisati originalni naziv poglavlja</w:t>
                </w:r>
              </w:p>
            </w:tc>
          </w:sdtContent>
        </w:sdt>
      </w:tr>
      <w:tr w:rsidR="00C85104" w:rsidRPr="00DB418D" w14:paraId="32042AE9" w14:textId="77777777" w:rsidTr="00C85104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E8" w14:textId="77777777" w:rsidR="00C85104" w:rsidRPr="00C85104" w:rsidRDefault="00C85104" w:rsidP="00C85104">
            <w:pPr>
              <w:rPr>
                <w:b/>
              </w:rPr>
            </w:pPr>
            <w:r w:rsidRPr="00C85104">
              <w:rPr>
                <w:b/>
              </w:rPr>
              <w:t>Naziv znanstvene knjige</w:t>
            </w:r>
          </w:p>
        </w:tc>
      </w:tr>
      <w:tr w:rsidR="00C85104" w:rsidRPr="00DB418D" w14:paraId="32042AEB" w14:textId="77777777" w:rsidTr="00D9559F">
        <w:tc>
          <w:tcPr>
            <w:tcW w:w="9158" w:type="dxa"/>
            <w:gridSpan w:val="3"/>
            <w:vAlign w:val="center"/>
          </w:tcPr>
          <w:p w14:paraId="32042AEA" w14:textId="77777777" w:rsidR="00C85104" w:rsidRDefault="00C85104" w:rsidP="00C85104">
            <w:r>
              <w:t>Upisati originalni naziv knjige</w:t>
            </w:r>
          </w:p>
        </w:tc>
      </w:tr>
      <w:tr w:rsidR="00541FA0" w:rsidRPr="00DB418D" w14:paraId="32042AED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EC" w14:textId="77777777" w:rsidR="00541FA0" w:rsidRPr="00DB418D" w:rsidRDefault="00541FA0" w:rsidP="00D9559F">
            <w:pPr>
              <w:rPr>
                <w:b/>
              </w:rPr>
            </w:pPr>
            <w:r>
              <w:rPr>
                <w:b/>
              </w:rPr>
              <w:t>Urednik-ci</w:t>
            </w:r>
            <w:r w:rsidRPr="00DB418D">
              <w:rPr>
                <w:b/>
              </w:rPr>
              <w:t>, godina, volumen, stranica</w:t>
            </w:r>
            <w:r w:rsidR="00191ADF">
              <w:rPr>
                <w:b/>
              </w:rPr>
              <w:t xml:space="preserve"> (od-do)</w:t>
            </w:r>
          </w:p>
        </w:tc>
      </w:tr>
      <w:tr w:rsidR="00541FA0" w:rsidRPr="00DB418D" w14:paraId="32042AEF" w14:textId="77777777" w:rsidTr="00D9559F">
        <w:sdt>
          <w:sdtPr>
            <w:id w:val="1350146288"/>
            <w:placeholder>
              <w:docPart w:val="1A4C38E23420457BACCAFD8D622E814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EE" w14:textId="77777777" w:rsidR="00541FA0" w:rsidRPr="00DB418D" w:rsidRDefault="00541FA0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541FA0" w:rsidRPr="00DB418D" w14:paraId="32042AF1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F0" w14:textId="77777777" w:rsidR="00541FA0" w:rsidRPr="007764B6" w:rsidRDefault="00541FA0" w:rsidP="00D9559F">
            <w:pPr>
              <w:rPr>
                <w:b/>
              </w:rPr>
            </w:pPr>
            <w:r w:rsidRPr="007764B6">
              <w:rPr>
                <w:b/>
              </w:rPr>
              <w:t>Recenzenti</w:t>
            </w:r>
          </w:p>
        </w:tc>
      </w:tr>
      <w:tr w:rsidR="00541FA0" w:rsidRPr="00DB418D" w14:paraId="32042AF3" w14:textId="77777777" w:rsidTr="00D9559F">
        <w:tc>
          <w:tcPr>
            <w:tcW w:w="9158" w:type="dxa"/>
            <w:gridSpan w:val="3"/>
            <w:vAlign w:val="center"/>
          </w:tcPr>
          <w:p w14:paraId="32042AF2" w14:textId="77777777" w:rsidR="00541FA0" w:rsidRDefault="00541FA0" w:rsidP="00D9559F">
            <w:r>
              <w:t xml:space="preserve">Upisati ako su poznati </w:t>
            </w:r>
          </w:p>
        </w:tc>
      </w:tr>
      <w:tr w:rsidR="00541FA0" w:rsidRPr="00DB418D" w14:paraId="32042AF5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F4" w14:textId="77777777"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541FA0" w:rsidRPr="00DB418D" w14:paraId="32042AF7" w14:textId="77777777" w:rsidTr="00D9559F">
        <w:sdt>
          <w:sdtPr>
            <w:id w:val="-2045741839"/>
            <w:placeholder>
              <w:docPart w:val="CD6AA562889F4B0D83DBE976FB14285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AF6" w14:textId="77777777" w:rsidR="00541FA0" w:rsidRPr="00DB418D" w:rsidRDefault="00541FA0" w:rsidP="00D9559F">
                <w:r w:rsidRPr="00B51186">
                  <w:t>Upisati</w:t>
                </w:r>
              </w:p>
            </w:tc>
          </w:sdtContent>
        </w:sdt>
      </w:tr>
      <w:tr w:rsidR="00541FA0" w:rsidRPr="00DB418D" w14:paraId="32042AFA" w14:textId="77777777" w:rsidTr="00D9559F">
        <w:tc>
          <w:tcPr>
            <w:tcW w:w="4579" w:type="dxa"/>
            <w:gridSpan w:val="2"/>
            <w:shd w:val="clear" w:color="auto" w:fill="BFBFBF" w:themeFill="background1" w:themeFillShade="BF"/>
            <w:vAlign w:val="center"/>
          </w:tcPr>
          <w:p w14:paraId="32042AF8" w14:textId="77777777" w:rsidR="00541FA0" w:rsidRPr="00DB418D" w:rsidRDefault="00541FA0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  <w:tc>
          <w:tcPr>
            <w:tcW w:w="4579" w:type="dxa"/>
            <w:shd w:val="clear" w:color="auto" w:fill="BFBFBF" w:themeFill="background1" w:themeFillShade="BF"/>
            <w:vAlign w:val="center"/>
          </w:tcPr>
          <w:p w14:paraId="32042AF9" w14:textId="77777777" w:rsidR="00541FA0" w:rsidRPr="00CB45E8" w:rsidRDefault="00541FA0" w:rsidP="00D9559F">
            <w:pPr>
              <w:rPr>
                <w:b/>
              </w:rPr>
            </w:pPr>
            <w:r w:rsidRPr="00CB45E8">
              <w:rPr>
                <w:b/>
              </w:rPr>
              <w:t>Objašnjenje ugleda</w:t>
            </w:r>
            <w:r>
              <w:rPr>
                <w:b/>
              </w:rPr>
              <w:t xml:space="preserve"> izdavača</w:t>
            </w:r>
          </w:p>
        </w:tc>
      </w:tr>
      <w:tr w:rsidR="00541FA0" w:rsidRPr="00DB418D" w14:paraId="32042AFD" w14:textId="77777777" w:rsidTr="00D9559F">
        <w:tc>
          <w:tcPr>
            <w:tcW w:w="4579" w:type="dxa"/>
            <w:gridSpan w:val="2"/>
            <w:vAlign w:val="center"/>
          </w:tcPr>
          <w:p w14:paraId="32042AFB" w14:textId="77777777" w:rsidR="00541FA0" w:rsidRPr="00DB418D" w:rsidRDefault="00541FA0" w:rsidP="00D9559F"/>
        </w:tc>
        <w:tc>
          <w:tcPr>
            <w:tcW w:w="4579" w:type="dxa"/>
            <w:vAlign w:val="center"/>
          </w:tcPr>
          <w:p w14:paraId="32042AFC" w14:textId="77777777" w:rsidR="00541FA0" w:rsidRPr="00DB418D" w:rsidRDefault="00541FA0" w:rsidP="00D9559F"/>
        </w:tc>
      </w:tr>
      <w:tr w:rsidR="00541FA0" w:rsidRPr="00DB418D" w14:paraId="32042AFF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AFE" w14:textId="77777777"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541FA0" w:rsidRPr="00DB418D" w14:paraId="32042B01" w14:textId="77777777" w:rsidTr="00D9559F">
        <w:sdt>
          <w:sdtPr>
            <w:id w:val="-1522307521"/>
            <w:placeholder>
              <w:docPart w:val="082931322E4F4C19B383E51760C9CE9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B00" w14:textId="77777777" w:rsidR="00541FA0" w:rsidRPr="00DB418D" w:rsidRDefault="00541FA0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541FA0" w:rsidRPr="00DB418D" w14:paraId="32042B03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02" w14:textId="77777777"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541FA0" w:rsidRPr="00DB418D" w14:paraId="32042B05" w14:textId="77777777" w:rsidTr="00D9559F">
        <w:sdt>
          <w:sdtPr>
            <w:id w:val="-844637710"/>
            <w:placeholder>
              <w:docPart w:val="38708ABCC1CB4165A4AD54D90CCEABA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04" w14:textId="77777777" w:rsidR="00541FA0" w:rsidRPr="00DB418D" w:rsidRDefault="00541FA0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541FA0" w:rsidRPr="00DB418D" w14:paraId="32042B07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06" w14:textId="77777777"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541FA0" w:rsidRPr="00DB418D" w14:paraId="32042B09" w14:textId="77777777" w:rsidTr="00D9559F">
        <w:sdt>
          <w:sdtPr>
            <w:id w:val="179311490"/>
            <w:placeholder>
              <w:docPart w:val="4511A93F26C7409BA727E1CDCDB1D13C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08" w14:textId="77777777" w:rsidR="00541FA0" w:rsidRPr="00DB418D" w:rsidRDefault="00972A30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541FA0" w:rsidRPr="00DB418D" w14:paraId="32042B0B" w14:textId="77777777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0A" w14:textId="77777777" w:rsidR="00541FA0" w:rsidRPr="00DB418D" w:rsidRDefault="00541FA0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10"/>
            </w:r>
          </w:p>
        </w:tc>
      </w:tr>
      <w:tr w:rsidR="00541FA0" w:rsidRPr="00DB418D" w14:paraId="32042B0D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B0C" w14:textId="77777777" w:rsidR="00541FA0" w:rsidRPr="00DB418D" w:rsidRDefault="00F8791D" w:rsidP="00D9559F">
            <w:sdt>
              <w:sdtPr>
                <w:id w:val="2064751001"/>
                <w:placeholder>
                  <w:docPart w:val="4E4171BB5CE34378B6AFBA8535A4452C"/>
                </w:placeholder>
                <w:showingPlcHdr/>
              </w:sdtPr>
              <w:sdtEndPr/>
              <w:sdtContent>
                <w:r w:rsidR="00541FA0" w:rsidRPr="00B51186">
                  <w:t xml:space="preserve">Upisati (na primjer: </w:t>
                </w:r>
                <w:r w:rsidR="00541FA0">
                  <w:t xml:space="preserve">0,75 bod, 0,375 bodova, </w:t>
                </w:r>
                <w:r w:rsidR="00541FA0" w:rsidRPr="00B51186">
                  <w:t>itd.</w:t>
                </w:r>
              </w:sdtContent>
            </w:sdt>
            <w:r w:rsidR="006222A6">
              <w:t>)</w:t>
            </w:r>
          </w:p>
        </w:tc>
      </w:tr>
      <w:tr w:rsidR="00541FA0" w:rsidRPr="00DB418D" w14:paraId="32042B0F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0E" w14:textId="77777777" w:rsidR="00541FA0" w:rsidRPr="00DB418D" w:rsidRDefault="00541FA0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541FA0" w:rsidRPr="00DB418D" w14:paraId="32042B11" w14:textId="77777777" w:rsidTr="00D9559F">
        <w:sdt>
          <w:sdtPr>
            <w:rPr>
              <w:b/>
            </w:rPr>
            <w:id w:val="-641113051"/>
            <w:placeholder>
              <w:docPart w:val="51778D99D7344CA88105B1B4DA061F19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B10" w14:textId="77777777" w:rsidR="00541FA0" w:rsidRPr="00DB418D" w:rsidRDefault="00541FA0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B12" w14:textId="77777777" w:rsidR="00541FA0" w:rsidRDefault="00541FA0" w:rsidP="007764B6"/>
    <w:p w14:paraId="32042B13" w14:textId="77777777" w:rsidR="00541FA0" w:rsidRDefault="00541FA0" w:rsidP="007764B6"/>
    <w:p w14:paraId="32042B14" w14:textId="77777777" w:rsidR="00541FA0" w:rsidRDefault="00541FA0" w:rsidP="007764B6"/>
    <w:p w14:paraId="32042B15" w14:textId="77777777" w:rsidR="00541FA0" w:rsidRDefault="00541FA0" w:rsidP="007764B6"/>
    <w:p w14:paraId="32042B16" w14:textId="77777777" w:rsidR="00541FA0" w:rsidRDefault="00541FA0" w:rsidP="007764B6"/>
    <w:p w14:paraId="32042B17" w14:textId="77777777" w:rsidR="00541FA0" w:rsidRDefault="00541FA0" w:rsidP="007764B6"/>
    <w:p w14:paraId="32042B18" w14:textId="77777777" w:rsidR="00E2123E" w:rsidRDefault="00E2123E" w:rsidP="007764B6"/>
    <w:p w14:paraId="32042B19" w14:textId="77777777" w:rsidR="00E2123E" w:rsidRDefault="00E2123E" w:rsidP="007764B6"/>
    <w:p w14:paraId="32042B1A" w14:textId="77777777" w:rsidR="00E2123E" w:rsidRDefault="00E2123E" w:rsidP="007764B6"/>
    <w:p w14:paraId="32042B1B" w14:textId="77777777" w:rsidR="00E2123E" w:rsidRDefault="00E2123E" w:rsidP="007764B6"/>
    <w:p w14:paraId="32042B1C" w14:textId="77777777" w:rsidR="00E2123E" w:rsidRDefault="00E2123E" w:rsidP="007764B6"/>
    <w:p w14:paraId="32042B1D" w14:textId="77777777" w:rsidR="00E2123E" w:rsidRDefault="00E2123E" w:rsidP="007764B6"/>
    <w:p w14:paraId="32042B1E" w14:textId="77777777" w:rsidR="00E2123E" w:rsidRDefault="00E2123E" w:rsidP="007764B6"/>
    <w:p w14:paraId="32042B1F" w14:textId="77777777" w:rsidR="00005DC9" w:rsidRDefault="005A1342" w:rsidP="00005DC9">
      <w:pPr>
        <w:pStyle w:val="Naslov2"/>
      </w:pPr>
      <w:r>
        <w:lastRenderedPageBreak/>
        <w:t>A2 radovi objavljeni u časopisima</w:t>
      </w:r>
      <w:r w:rsidR="00005DC9">
        <w:t xml:space="preserve"> (objavljeni nakon prethodnog izbora u znanstveno zvanje)</w:t>
      </w:r>
    </w:p>
    <w:p w14:paraId="32042B20" w14:textId="77777777" w:rsidR="007764B6" w:rsidRDefault="007764B6" w:rsidP="007764B6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2523"/>
        <w:gridCol w:w="5222"/>
      </w:tblGrid>
      <w:tr w:rsidR="00E052CB" w:rsidRPr="003B030C" w14:paraId="32042B23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B21" w14:textId="77777777" w:rsidR="00E052CB" w:rsidRPr="003B030C" w:rsidRDefault="00E052CB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349651471"/>
            <w:placeholder>
              <w:docPart w:val="D34CD6A0511646E3B9758C9EAEF1463E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B22" w14:textId="77777777" w:rsidR="00E052CB" w:rsidRPr="003B030C" w:rsidRDefault="00E052CB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E052CB" w:rsidRPr="003B030C" w14:paraId="32042B25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24" w14:textId="77777777" w:rsidR="00E052CB" w:rsidRPr="003B030C" w:rsidRDefault="00E052CB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E052CB" w:rsidRPr="003B030C" w14:paraId="32042B27" w14:textId="77777777" w:rsidTr="00D9559F">
        <w:sdt>
          <w:sdtPr>
            <w:id w:val="494845290"/>
            <w:placeholder>
              <w:docPart w:val="DA0DFF9B08644DBB854AC6169186B563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26" w14:textId="77777777" w:rsidR="00E052CB" w:rsidRPr="003B030C" w:rsidRDefault="00E052CB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E052CB" w:rsidRPr="003B030C" w14:paraId="32042B29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28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E052CB" w:rsidRPr="003B030C" w14:paraId="32042B2B" w14:textId="77777777" w:rsidTr="00D9559F">
        <w:sdt>
          <w:sdtPr>
            <w:id w:val="-82070351"/>
            <w:placeholder>
              <w:docPart w:val="FB21D55CE3FE4D3E8A4CDE9CFA0EDBE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2A" w14:textId="77777777" w:rsidR="00E052CB" w:rsidRPr="003B030C" w:rsidRDefault="00E052CB" w:rsidP="00D9559F">
                <w:r w:rsidRPr="00B51186">
                  <w:t>Upisati originalni naziv rada</w:t>
                </w:r>
              </w:p>
            </w:tc>
          </w:sdtContent>
        </w:sdt>
      </w:tr>
      <w:tr w:rsidR="00E052CB" w:rsidRPr="003B030C" w14:paraId="32042B2D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2C" w14:textId="77777777" w:rsidR="00E052CB" w:rsidRPr="003B030C" w:rsidRDefault="006222A6" w:rsidP="006222A6">
            <w:pPr>
              <w:rPr>
                <w:b/>
              </w:rPr>
            </w:pPr>
            <w:r>
              <w:rPr>
                <w:b/>
              </w:rPr>
              <w:t xml:space="preserve">Publikacija, </w:t>
            </w:r>
            <w:r w:rsidR="00E052CB" w:rsidRPr="003B030C">
              <w:rPr>
                <w:b/>
              </w:rPr>
              <w:t>godina, volumen, stranica</w:t>
            </w:r>
            <w:r w:rsidR="00191ADF">
              <w:rPr>
                <w:b/>
              </w:rPr>
              <w:t xml:space="preserve"> (od – do)</w:t>
            </w:r>
          </w:p>
        </w:tc>
      </w:tr>
      <w:tr w:rsidR="00E052CB" w:rsidRPr="003B030C" w14:paraId="32042B2F" w14:textId="77777777" w:rsidTr="00D9559F">
        <w:sdt>
          <w:sdtPr>
            <w:id w:val="1026991382"/>
            <w:placeholder>
              <w:docPart w:val="BE250CA18B964BD090C71006A5A43B3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2E" w14:textId="77777777" w:rsidR="00E052CB" w:rsidRPr="003B030C" w:rsidRDefault="00E052CB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E052CB" w:rsidRPr="003B030C" w14:paraId="32042B32" w14:textId="77777777" w:rsidTr="00D9559F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14:paraId="32042B30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14:paraId="32042B31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E052CB" w:rsidRPr="003B030C" w14:paraId="32042B35" w14:textId="77777777" w:rsidTr="00D9559F">
        <w:sdt>
          <w:sdtPr>
            <w:id w:val="-1769302852"/>
            <w:placeholder>
              <w:docPart w:val="6BF6288EA253495C919DAEAC6CF8834A"/>
            </w:placeholder>
            <w:showingPlcHdr/>
          </w:sdtPr>
          <w:sdtEndPr/>
          <w:sdtContent>
            <w:tc>
              <w:tcPr>
                <w:tcW w:w="3936" w:type="dxa"/>
                <w:gridSpan w:val="2"/>
                <w:vAlign w:val="center"/>
              </w:tcPr>
              <w:p w14:paraId="32042B33" w14:textId="77777777" w:rsidR="00E052CB" w:rsidRPr="003B030C" w:rsidRDefault="00E052CB" w:rsidP="00D9559F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14:paraId="32042B34" w14:textId="77777777" w:rsidR="00E052CB" w:rsidRPr="003B030C" w:rsidRDefault="00E052CB" w:rsidP="00D9559F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E052CB" w:rsidRPr="003B030C" w14:paraId="32042B37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36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E052CB" w:rsidRPr="003B030C" w14:paraId="32042B3B" w14:textId="77777777" w:rsidTr="00D9559F"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2042B38" w14:textId="77777777" w:rsidR="00E052CB" w:rsidRPr="003B030C" w:rsidRDefault="00E052CB" w:rsidP="00D9559F">
            <w:r w:rsidRPr="003B030C">
              <w:t xml:space="preserve">Citiranost publikacije </w:t>
            </w:r>
            <w:r>
              <w:t>(podcrtati i zadebljati odgovarajuću citatnu bazu)</w:t>
            </w:r>
          </w:p>
        </w:tc>
        <w:tc>
          <w:tcPr>
            <w:tcW w:w="5222" w:type="dxa"/>
            <w:shd w:val="clear" w:color="auto" w:fill="auto"/>
            <w:vAlign w:val="center"/>
          </w:tcPr>
          <w:p w14:paraId="32042B39" w14:textId="77777777" w:rsidR="00E052CB" w:rsidRPr="00000EB5" w:rsidRDefault="00E052CB" w:rsidP="00D9559F">
            <w:r w:rsidRPr="00000EB5">
              <w:t>PsycInfo, ProQuest Social Science Premium Collection, SocIndex, Academic Search Complete,</w:t>
            </w:r>
          </w:p>
          <w:p w14:paraId="32042B3A" w14:textId="77777777" w:rsidR="00E052CB" w:rsidRPr="003B030C" w:rsidRDefault="00E052CB" w:rsidP="00D9559F">
            <w:pPr>
              <w:rPr>
                <w:b/>
              </w:rPr>
            </w:pPr>
            <w:r w:rsidRPr="00000EB5">
              <w:t>Education Research Complete, Inspec, Westlaw, LexisNexis, LISA – Library and Information Science Abstracts</w:t>
            </w:r>
          </w:p>
        </w:tc>
      </w:tr>
      <w:tr w:rsidR="00E052CB" w:rsidRPr="003B030C" w14:paraId="32042B3D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3C" w14:textId="77777777" w:rsidR="00E052CB" w:rsidRPr="003B030C" w:rsidRDefault="00E052CB" w:rsidP="00D9559F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E052CB" w:rsidRPr="003B030C" w14:paraId="32042B3F" w14:textId="77777777" w:rsidTr="00D9559F">
        <w:sdt>
          <w:sdtPr>
            <w:id w:val="1141156091"/>
            <w:placeholder>
              <w:docPart w:val="8FD27466537847E08B60EFBC4C8A6F73"/>
            </w:placeholder>
          </w:sdtPr>
          <w:sdtEndPr/>
          <w:sdtContent>
            <w:sdt>
              <w:sdtPr>
                <w:id w:val="56762273"/>
                <w:placeholder>
                  <w:docPart w:val="B577FFB566B84066B1EF93DCEB66EB9E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14:paraId="32042B3E" w14:textId="77777777" w:rsidR="00E052CB" w:rsidRPr="003B030C" w:rsidRDefault="00E052CB" w:rsidP="00D9559F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E052CB" w:rsidRPr="003B030C" w14:paraId="32042B41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40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E052CB" w:rsidRPr="003B030C" w14:paraId="32042B43" w14:textId="77777777" w:rsidTr="00D9559F">
        <w:sdt>
          <w:sdtPr>
            <w:id w:val="-1195373707"/>
            <w:placeholder>
              <w:docPart w:val="CDB10E395636420CB08497F236DB615C"/>
            </w:placeholder>
          </w:sdtPr>
          <w:sdtEndPr/>
          <w:sdtContent>
            <w:sdt>
              <w:sdtPr>
                <w:id w:val="-702636952"/>
                <w:placeholder>
                  <w:docPart w:val="2C6136EFF8544A28A001EC32E034D000"/>
                </w:placeholder>
                <w:showingPlcHdr/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14:paraId="32042B42" w14:textId="77777777" w:rsidR="00E052CB" w:rsidRPr="003B030C" w:rsidRDefault="00E052CB" w:rsidP="00D9559F">
                    <w:pPr>
                      <w:jc w:val="both"/>
                    </w:pPr>
                    <w:r w:rsidRPr="004B6268">
                      <w:t>Opisati znanstveni doprinos rada</w:t>
                    </w:r>
                  </w:p>
                </w:tc>
              </w:sdtContent>
            </w:sdt>
          </w:sdtContent>
        </w:sdt>
      </w:tr>
      <w:tr w:rsidR="00E052CB" w:rsidRPr="003B030C" w14:paraId="32042B45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44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E052CB" w:rsidRPr="003B030C" w14:paraId="32042B47" w14:textId="77777777" w:rsidTr="00D9559F">
        <w:sdt>
          <w:sdtPr>
            <w:id w:val="-1323422662"/>
            <w:placeholder>
              <w:docPart w:val="A24D3B23C3954002B635342524DD9FBA"/>
            </w:placeholder>
          </w:sdtPr>
          <w:sdtEndPr/>
          <w:sdtContent>
            <w:sdt>
              <w:sdtPr>
                <w:id w:val="179311489"/>
                <w:placeholder>
                  <w:docPart w:val="D1CDE77490494287A1ED665E25E8C4D2"/>
                </w:placeholder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14:paraId="32042B46" w14:textId="77777777" w:rsidR="00E052CB" w:rsidRPr="003B030C" w:rsidRDefault="00972A30" w:rsidP="00D9559F">
                    <w:pPr>
                      <w:jc w:val="both"/>
                    </w:pPr>
                    <w:r>
                      <w:t>Objasniti angažman pristupnika u izradi rada ako je rad nastao u suautorstvu, ili ostaviti prazno s „razmaknicom“</w:t>
                    </w:r>
                  </w:p>
                </w:tc>
              </w:sdtContent>
            </w:sdt>
          </w:sdtContent>
        </w:sdt>
      </w:tr>
      <w:tr w:rsidR="00E052CB" w:rsidRPr="003B030C" w14:paraId="32042B49" w14:textId="77777777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48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1"/>
            </w:r>
          </w:p>
        </w:tc>
      </w:tr>
      <w:tr w:rsidR="00E052CB" w:rsidRPr="003B030C" w14:paraId="32042B4B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B4A" w14:textId="77777777" w:rsidR="00E052CB" w:rsidRPr="003B030C" w:rsidRDefault="00E052CB" w:rsidP="00D9559F">
            <w:r w:rsidRPr="003B030C">
              <w:t xml:space="preserve">Bodovi temeljem broja autora: </w:t>
            </w:r>
            <w:sdt>
              <w:sdtPr>
                <w:id w:val="187265943"/>
                <w:placeholder>
                  <w:docPart w:val="83C9A1B59E874CDEA3772460710516F6"/>
                </w:placeholder>
                <w:showingPlcHdr/>
              </w:sdtPr>
              <w:sdtEndPr/>
              <w:sdtContent>
                <w:r>
                  <w:t>Upisati (na primjer: 0,75 bodova, 0, 375 bodova, itd</w:t>
                </w:r>
                <w:r w:rsidRPr="00B51186">
                  <w:t>.</w:t>
                </w:r>
              </w:sdtContent>
            </w:sdt>
            <w:r w:rsidR="006222A6">
              <w:t>)</w:t>
            </w:r>
          </w:p>
        </w:tc>
      </w:tr>
      <w:tr w:rsidR="00E052CB" w:rsidRPr="003B030C" w14:paraId="32042B4D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4C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E052CB" w:rsidRPr="003B030C" w14:paraId="32042B4F" w14:textId="77777777" w:rsidTr="00D9559F">
        <w:sdt>
          <w:sdtPr>
            <w:id w:val="-1284416116"/>
            <w:placeholder>
              <w:docPart w:val="3DFA2D1D987147908DDE7696758C6699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B4E" w14:textId="77777777" w:rsidR="00E052CB" w:rsidRPr="003B030C" w:rsidRDefault="00E052CB" w:rsidP="00D9559F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E052CB" w:rsidRPr="003B030C" w14:paraId="32042B51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50" w14:textId="77777777" w:rsidR="00E052CB" w:rsidRPr="003B030C" w:rsidRDefault="00E052CB" w:rsidP="00D9559F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E052CB" w:rsidRPr="003B030C" w14:paraId="32042B53" w14:textId="77777777" w:rsidTr="00D9559F">
        <w:sdt>
          <w:sdtPr>
            <w:rPr>
              <w:b/>
            </w:rPr>
            <w:id w:val="560991882"/>
            <w:placeholder>
              <w:docPart w:val="1FA984BC0A4D490C90BB63882529AACD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B52" w14:textId="77777777" w:rsidR="00E052CB" w:rsidRPr="003B030C" w:rsidRDefault="00F8791D" w:rsidP="00D9559F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529765473"/>
                    <w:placeholder>
                      <w:docPart w:val="EEFEDE466F9A4DFF9FBB60FC7EC636F6"/>
                    </w:placeholder>
                    <w:showingPlcHdr/>
                  </w:sdtPr>
                  <w:sdtEndPr/>
                  <w:sdtContent>
                    <w:r w:rsidR="00E052CB" w:rsidRPr="004B6268">
                      <w:t>Upisati po potrebi; primjerice internet stranica na kojoj je rad dostupan</w:t>
                    </w:r>
                  </w:sdtContent>
                </w:sdt>
                <w:r w:rsidR="00E052CB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32042B54" w14:textId="77777777" w:rsidR="00E052CB" w:rsidRDefault="00EE0652" w:rsidP="00EE0652">
      <w:pPr>
        <w:tabs>
          <w:tab w:val="left" w:pos="3912"/>
        </w:tabs>
      </w:pPr>
      <w:r>
        <w:tab/>
      </w:r>
    </w:p>
    <w:p w14:paraId="32042B55" w14:textId="77777777" w:rsidR="00E052CB" w:rsidRDefault="00E052CB" w:rsidP="007764B6"/>
    <w:p w14:paraId="32042B56" w14:textId="77777777" w:rsidR="00E052CB" w:rsidRDefault="00E052CB" w:rsidP="007764B6"/>
    <w:p w14:paraId="32042B57" w14:textId="77777777" w:rsidR="00E052CB" w:rsidRDefault="00E052CB" w:rsidP="007764B6"/>
    <w:p w14:paraId="32042B58" w14:textId="77777777" w:rsidR="00E052CB" w:rsidRDefault="00E052CB" w:rsidP="007764B6"/>
    <w:p w14:paraId="32042B59" w14:textId="77777777" w:rsidR="00E052CB" w:rsidRDefault="00E052CB" w:rsidP="007764B6"/>
    <w:p w14:paraId="32042B5A" w14:textId="77777777" w:rsidR="00E052CB" w:rsidRDefault="00E052CB" w:rsidP="007764B6"/>
    <w:p w14:paraId="32042B5B" w14:textId="77777777" w:rsidR="00E052CB" w:rsidRDefault="00E052CB" w:rsidP="007764B6"/>
    <w:p w14:paraId="32042B5C" w14:textId="77777777" w:rsidR="007764B6" w:rsidRPr="005A1342" w:rsidRDefault="007764B6" w:rsidP="007764B6"/>
    <w:p w14:paraId="32042B5D" w14:textId="77777777" w:rsidR="007764B6" w:rsidRPr="005A1342" w:rsidRDefault="007764B6" w:rsidP="007764B6"/>
    <w:p w14:paraId="32042B5E" w14:textId="77777777" w:rsidR="005A1342" w:rsidRPr="005A1342" w:rsidRDefault="005A1342" w:rsidP="005A1342"/>
    <w:p w14:paraId="32042B5F" w14:textId="77777777" w:rsidR="005A1342" w:rsidRDefault="005A13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2042B60" w14:textId="77777777" w:rsidR="00005DC9" w:rsidRDefault="005A1342" w:rsidP="00005DC9">
      <w:pPr>
        <w:pStyle w:val="Naslov2"/>
      </w:pPr>
      <w:r>
        <w:lastRenderedPageBreak/>
        <w:t xml:space="preserve">A2 radovi objavljeni u </w:t>
      </w:r>
      <w:r w:rsidR="007D1743">
        <w:t xml:space="preserve">zbornicima radova </w:t>
      </w:r>
      <w:r w:rsidR="00005DC9">
        <w:t>(objavljeni nakon prethodnog izbora u znanstveno zvanje)</w:t>
      </w:r>
    </w:p>
    <w:p w14:paraId="32042B61" w14:textId="77777777" w:rsidR="007764B6" w:rsidRDefault="007764B6" w:rsidP="007764B6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2523"/>
        <w:gridCol w:w="5222"/>
      </w:tblGrid>
      <w:tr w:rsidR="00EE0652" w:rsidRPr="003B030C" w14:paraId="32042B64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B62" w14:textId="77777777" w:rsidR="00EE0652" w:rsidRPr="003B030C" w:rsidRDefault="00EE0652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Redni broj:</w:t>
            </w:r>
          </w:p>
        </w:tc>
        <w:sdt>
          <w:sdtPr>
            <w:id w:val="-993323523"/>
            <w:placeholder>
              <w:docPart w:val="269C73D94CD24A1DA05636158A50CD75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B63" w14:textId="77777777" w:rsidR="00EE0652" w:rsidRPr="003B030C" w:rsidRDefault="00EE0652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EE0652" w:rsidRPr="003B030C" w14:paraId="32042B66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65" w14:textId="77777777" w:rsidR="00EE0652" w:rsidRPr="003B030C" w:rsidRDefault="00EE0652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3B030C">
              <w:rPr>
                <w:b/>
              </w:rPr>
              <w:t>Autori</w:t>
            </w:r>
            <w:r w:rsidRPr="003B030C">
              <w:rPr>
                <w:b/>
              </w:rPr>
              <w:tab/>
            </w:r>
            <w:r w:rsidRPr="003B030C">
              <w:rPr>
                <w:b/>
              </w:rPr>
              <w:tab/>
            </w:r>
          </w:p>
        </w:tc>
      </w:tr>
      <w:tr w:rsidR="00EE0652" w:rsidRPr="003B030C" w14:paraId="32042B68" w14:textId="77777777" w:rsidTr="00D9559F">
        <w:sdt>
          <w:sdtPr>
            <w:id w:val="-392660693"/>
            <w:placeholder>
              <w:docPart w:val="5E65B45137A0423DB77C56556395094A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67" w14:textId="77777777" w:rsidR="00EE0652" w:rsidRPr="003B030C" w:rsidRDefault="00EE0652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EE0652" w:rsidRPr="003B030C" w14:paraId="32042B6A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69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Naziv rada</w:t>
            </w:r>
          </w:p>
        </w:tc>
      </w:tr>
      <w:tr w:rsidR="00EE0652" w:rsidRPr="003B030C" w14:paraId="32042B6C" w14:textId="77777777" w:rsidTr="00D9559F">
        <w:sdt>
          <w:sdtPr>
            <w:id w:val="-775942785"/>
            <w:placeholder>
              <w:docPart w:val="04D2BFC2A4BF4B9DA0D1E846019317E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6B" w14:textId="77777777" w:rsidR="00EE0652" w:rsidRPr="003B030C" w:rsidRDefault="00EE0652" w:rsidP="00D9559F">
                <w:r w:rsidRPr="00B51186">
                  <w:t>Upisati originalni naziv rada</w:t>
                </w:r>
              </w:p>
            </w:tc>
          </w:sdtContent>
        </w:sdt>
      </w:tr>
      <w:tr w:rsidR="00EE0652" w:rsidRPr="003B030C" w14:paraId="32042B6E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6D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Publikacija, (urednik-ci), godina, volumen, stranica</w:t>
            </w:r>
            <w:r>
              <w:rPr>
                <w:b/>
              </w:rPr>
              <w:t xml:space="preserve"> (od - do)</w:t>
            </w:r>
          </w:p>
        </w:tc>
      </w:tr>
      <w:tr w:rsidR="00EE0652" w:rsidRPr="003B030C" w14:paraId="32042B70" w14:textId="77777777" w:rsidTr="00D9559F">
        <w:sdt>
          <w:sdtPr>
            <w:id w:val="-24333377"/>
            <w:placeholder>
              <w:docPart w:val="0663E0FDE33D471C9D4E62D0BF29B61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B6F" w14:textId="77777777" w:rsidR="00EE0652" w:rsidRPr="003B030C" w:rsidRDefault="00EE0652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EE0652" w:rsidRPr="003B030C" w14:paraId="32042B73" w14:textId="77777777" w:rsidTr="00D9559F"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14:paraId="32042B71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ISBN/ISSN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14:paraId="32042B72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Vrsta rada (podcrtati) </w:t>
            </w:r>
          </w:p>
        </w:tc>
      </w:tr>
      <w:tr w:rsidR="00EE0652" w:rsidRPr="003B030C" w14:paraId="32042B76" w14:textId="77777777" w:rsidTr="00D9559F">
        <w:sdt>
          <w:sdtPr>
            <w:id w:val="468410197"/>
            <w:placeholder>
              <w:docPart w:val="C0CF538D62104DAAACC7DCFA8CCF1673"/>
            </w:placeholder>
            <w:showingPlcHdr/>
          </w:sdtPr>
          <w:sdtEndPr/>
          <w:sdtContent>
            <w:tc>
              <w:tcPr>
                <w:tcW w:w="3936" w:type="dxa"/>
                <w:gridSpan w:val="2"/>
                <w:vAlign w:val="center"/>
              </w:tcPr>
              <w:p w14:paraId="32042B74" w14:textId="77777777" w:rsidR="00EE0652" w:rsidRPr="003B030C" w:rsidRDefault="00EE0652" w:rsidP="00D9559F">
                <w:r w:rsidRPr="00B51186">
                  <w:t>Upisati</w:t>
                </w:r>
              </w:p>
            </w:tc>
          </w:sdtContent>
        </w:sdt>
        <w:tc>
          <w:tcPr>
            <w:tcW w:w="5222" w:type="dxa"/>
            <w:vAlign w:val="center"/>
          </w:tcPr>
          <w:p w14:paraId="32042B75" w14:textId="77777777" w:rsidR="00EE0652" w:rsidRPr="003B030C" w:rsidRDefault="00EE0652" w:rsidP="00D9559F">
            <w:r w:rsidRPr="00FE4D0B">
              <w:t>Izvorni</w:t>
            </w:r>
            <w:r w:rsidRPr="003B030C">
              <w:t xml:space="preserve">   Pregledni   Prethodno priopćenje</w:t>
            </w:r>
          </w:p>
        </w:tc>
      </w:tr>
      <w:tr w:rsidR="00EE0652" w:rsidRPr="003B030C" w14:paraId="32042B78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77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Rad kvalificiran kao A2 temeljem narednih kriterija: </w:t>
            </w:r>
          </w:p>
        </w:tc>
      </w:tr>
      <w:tr w:rsidR="00EE0652" w:rsidRPr="003B030C" w14:paraId="32042B7C" w14:textId="77777777" w:rsidTr="00D9559F">
        <w:trPr>
          <w:trHeight w:val="516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2042B79" w14:textId="77777777" w:rsidR="00EE0652" w:rsidRPr="003B030C" w:rsidRDefault="00EE0652" w:rsidP="00D9559F">
            <w:r w:rsidRPr="003B030C">
              <w:t xml:space="preserve">Rad objavljen u zborniku radova </w:t>
            </w:r>
            <w:r>
              <w:t>(podcrtati odgovarajuće)</w:t>
            </w:r>
          </w:p>
        </w:tc>
        <w:tc>
          <w:tcPr>
            <w:tcW w:w="5222" w:type="dxa"/>
            <w:vAlign w:val="center"/>
          </w:tcPr>
          <w:p w14:paraId="32042B7A" w14:textId="77777777" w:rsidR="00EE0652" w:rsidRDefault="00EE0652" w:rsidP="00D9559F">
            <w:pPr>
              <w:pStyle w:val="Odlomakpopisa"/>
              <w:numPr>
                <w:ilvl w:val="0"/>
                <w:numId w:val="21"/>
              </w:numPr>
            </w:pPr>
            <w:r w:rsidRPr="00EE0652">
              <w:t>međunarodna konferencija održana u inozemstvu</w:t>
            </w:r>
            <w:r w:rsidR="006222A6">
              <w:rPr>
                <w:rStyle w:val="Referencafusnote"/>
              </w:rPr>
              <w:footnoteReference w:id="12"/>
            </w:r>
          </w:p>
          <w:p w14:paraId="32042B7B" w14:textId="77777777" w:rsidR="00EE0652" w:rsidRPr="00EE0652" w:rsidRDefault="00EE0652" w:rsidP="00D9559F">
            <w:pPr>
              <w:pStyle w:val="Odlomakpopisa"/>
              <w:numPr>
                <w:ilvl w:val="0"/>
                <w:numId w:val="21"/>
              </w:numPr>
            </w:pPr>
            <w:r>
              <w:t>m</w:t>
            </w:r>
            <w:r w:rsidRPr="00EE0652">
              <w:t>eđunarodna konferencija održana u RH (1/3 inozemnih autora)</w:t>
            </w:r>
          </w:p>
        </w:tc>
      </w:tr>
      <w:tr w:rsidR="00EE0652" w:rsidRPr="003B030C" w14:paraId="32042B7E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7D" w14:textId="77777777" w:rsidR="00EE0652" w:rsidRPr="003B030C" w:rsidRDefault="00EE0652" w:rsidP="00D9559F">
            <w:pPr>
              <w:jc w:val="both"/>
              <w:rPr>
                <w:b/>
              </w:rPr>
            </w:pPr>
            <w:r w:rsidRPr="003B030C">
              <w:rPr>
                <w:b/>
              </w:rPr>
              <w:t>Sažetak</w:t>
            </w:r>
          </w:p>
        </w:tc>
      </w:tr>
      <w:tr w:rsidR="00EE0652" w:rsidRPr="003B030C" w14:paraId="32042B80" w14:textId="77777777" w:rsidTr="00D9559F">
        <w:sdt>
          <w:sdtPr>
            <w:id w:val="-1707173028"/>
            <w:placeholder>
              <w:docPart w:val="036BDE02E7D0458E9F9B4623175AF4DF"/>
            </w:placeholder>
          </w:sdtPr>
          <w:sdtEndPr/>
          <w:sdtContent>
            <w:sdt>
              <w:sdtPr>
                <w:id w:val="-2026087558"/>
                <w:placeholder>
                  <w:docPart w:val="1E0B540B0CB74353ABE04685CF69341F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shd w:val="clear" w:color="auto" w:fill="FFFFFF" w:themeFill="background1"/>
                    <w:vAlign w:val="center"/>
                  </w:tcPr>
                  <w:p w14:paraId="32042B7F" w14:textId="77777777" w:rsidR="00EE0652" w:rsidRPr="003B030C" w:rsidRDefault="00EE0652" w:rsidP="00D9559F">
                    <w:pPr>
                      <w:jc w:val="both"/>
                    </w:pPr>
                    <w:r w:rsidRPr="004B6268">
                      <w:t>Napisati sažetak rada na hrvatskom jeziku</w:t>
                    </w:r>
                  </w:p>
                </w:tc>
              </w:sdtContent>
            </w:sdt>
          </w:sdtContent>
        </w:sdt>
      </w:tr>
      <w:tr w:rsidR="00EE0652" w:rsidRPr="003B030C" w14:paraId="32042B82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81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Znanstveni doprinos rada</w:t>
            </w:r>
          </w:p>
        </w:tc>
      </w:tr>
      <w:tr w:rsidR="00EE0652" w:rsidRPr="003B030C" w14:paraId="32042B84" w14:textId="77777777" w:rsidTr="00D9559F">
        <w:sdt>
          <w:sdtPr>
            <w:id w:val="-1317413499"/>
            <w:placeholder>
              <w:docPart w:val="FE79935ABE804BA5A40B1773BFA5D6FC"/>
            </w:placeholder>
          </w:sdtPr>
          <w:sdtEndPr/>
          <w:sdtContent>
            <w:sdt>
              <w:sdtPr>
                <w:id w:val="-1831977987"/>
                <w:placeholder>
                  <w:docPart w:val="40DE91D3631B4DB784EFDC2E0CA2C4AB"/>
                </w:placeholder>
              </w:sdtPr>
              <w:sdtEndPr>
                <w:rPr>
                  <w:highlight w:val="green"/>
                </w:rPr>
              </w:sdtEndPr>
              <w:sdtContent>
                <w:tc>
                  <w:tcPr>
                    <w:tcW w:w="9158" w:type="dxa"/>
                    <w:gridSpan w:val="3"/>
                    <w:vAlign w:val="center"/>
                  </w:tcPr>
                  <w:p w14:paraId="32042B83" w14:textId="77777777" w:rsidR="00EE0652" w:rsidRPr="003B030C" w:rsidRDefault="00191ADF" w:rsidP="00D9559F">
                    <w:pPr>
                      <w:jc w:val="both"/>
                    </w:pPr>
                    <w:r>
                      <w:t>Opisati znanstveni doprinos rada</w:t>
                    </w:r>
                  </w:p>
                </w:tc>
              </w:sdtContent>
            </w:sdt>
          </w:sdtContent>
        </w:sdt>
      </w:tr>
      <w:tr w:rsidR="00EE0652" w:rsidRPr="003B030C" w14:paraId="32042B86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85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Doprinos pristupnika </w:t>
            </w:r>
          </w:p>
        </w:tc>
      </w:tr>
      <w:tr w:rsidR="00EE0652" w:rsidRPr="003B030C" w14:paraId="32042B88" w14:textId="77777777" w:rsidTr="00D9559F">
        <w:tc>
          <w:tcPr>
            <w:tcW w:w="9158" w:type="dxa"/>
            <w:gridSpan w:val="3"/>
            <w:vAlign w:val="center"/>
          </w:tcPr>
          <w:p w14:paraId="32042B87" w14:textId="77777777" w:rsidR="00EE0652" w:rsidRPr="003B030C" w:rsidRDefault="00F62C9E" w:rsidP="00F62C9E">
            <w:pPr>
              <w:jc w:val="both"/>
            </w:pPr>
            <w:r>
              <w:t>Objasniti angažman pristupnika u izradi rada ako je rad nastao u suautorstvu, ili ostaviti prazno s „razmaknicom“</w:t>
            </w:r>
          </w:p>
        </w:tc>
      </w:tr>
      <w:tr w:rsidR="00EE0652" w:rsidRPr="003B030C" w14:paraId="32042B8A" w14:textId="77777777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89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3"/>
            </w:r>
          </w:p>
        </w:tc>
      </w:tr>
      <w:tr w:rsidR="00EE0652" w:rsidRPr="003B030C" w14:paraId="32042B8C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B8B" w14:textId="77777777" w:rsidR="00EE0652" w:rsidRPr="003B030C" w:rsidRDefault="00EE0652" w:rsidP="004F31B9">
            <w:r w:rsidRPr="003B030C">
              <w:t xml:space="preserve">Bodovi temeljem broja autora: </w:t>
            </w:r>
            <w:sdt>
              <w:sdtPr>
                <w:id w:val="-768089827"/>
                <w:placeholder>
                  <w:docPart w:val="B4C8777EC614472293492F0BD52E3EA1"/>
                </w:placeholder>
                <w:showingPlcHdr/>
              </w:sdtPr>
              <w:sdtEndPr/>
              <w:sdtContent>
                <w:r w:rsidRPr="00B51186">
                  <w:t>U</w:t>
                </w:r>
                <w:r w:rsidR="004F31B9">
                  <w:t>pisati (na primjer: 1,5 bod, 0,75 bodova</w:t>
                </w:r>
                <w:r w:rsidRPr="00B51186">
                  <w:t>, itd.</w:t>
                </w:r>
              </w:sdtContent>
            </w:sdt>
            <w:r w:rsidR="006222A6">
              <w:t>)</w:t>
            </w:r>
          </w:p>
        </w:tc>
      </w:tr>
      <w:tr w:rsidR="00EE0652" w:rsidRPr="003B030C" w14:paraId="32042B8E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8D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Pristupnik urednik ili član uredništva publikacije u trenutku objave rada (podcrtati)</w:t>
            </w:r>
          </w:p>
        </w:tc>
      </w:tr>
      <w:tr w:rsidR="00EE0652" w:rsidRPr="003B030C" w14:paraId="32042B90" w14:textId="77777777" w:rsidTr="00D9559F">
        <w:sdt>
          <w:sdtPr>
            <w:id w:val="2076237327"/>
            <w:placeholder>
              <w:docPart w:val="2DFE3C6340EB4DE99970566E7F58C884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B8F" w14:textId="77777777" w:rsidR="00EE0652" w:rsidRPr="003B030C" w:rsidRDefault="00EE0652" w:rsidP="00D9559F">
                <w:r w:rsidRPr="003B030C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EE0652" w:rsidRPr="003B030C" w14:paraId="32042B92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B91" w14:textId="77777777" w:rsidR="00EE0652" w:rsidRPr="003B030C" w:rsidRDefault="00EE0652" w:rsidP="00D9559F">
            <w:pPr>
              <w:rPr>
                <w:b/>
              </w:rPr>
            </w:pPr>
            <w:r w:rsidRPr="003B030C">
              <w:rPr>
                <w:b/>
              </w:rPr>
              <w:t>Napomena</w:t>
            </w:r>
          </w:p>
        </w:tc>
      </w:tr>
      <w:tr w:rsidR="00EE0652" w:rsidRPr="003B030C" w14:paraId="32042B94" w14:textId="77777777" w:rsidTr="00D9559F">
        <w:sdt>
          <w:sdtPr>
            <w:rPr>
              <w:b/>
            </w:rPr>
            <w:id w:val="1162890927"/>
            <w:placeholder>
              <w:docPart w:val="ED0A573FDC264854B09DC46752C3F2E9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B93" w14:textId="77777777" w:rsidR="00EE0652" w:rsidRPr="003B030C" w:rsidRDefault="00F8791D" w:rsidP="00D9559F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id w:val="-729070011"/>
                    <w:placeholder>
                      <w:docPart w:val="9C7AE8901B0C4296A5ADF65DC121C479"/>
                    </w:placeholder>
                    <w:showingPlcHdr/>
                  </w:sdtPr>
                  <w:sdtEndPr/>
                  <w:sdtContent>
                    <w:r w:rsidR="00EE0652" w:rsidRPr="004B6268">
                      <w:t>Upisati po potrebi; primjerice internet stranica na kojoj je rad dostupan</w:t>
                    </w:r>
                  </w:sdtContent>
                </w:sdt>
                <w:r w:rsidR="00EE0652" w:rsidRPr="003B030C">
                  <w:rPr>
                    <w:b/>
                  </w:rPr>
                  <w:t xml:space="preserve"> </w:t>
                </w:r>
              </w:p>
            </w:tc>
          </w:sdtContent>
        </w:sdt>
      </w:tr>
    </w:tbl>
    <w:p w14:paraId="32042B95" w14:textId="77777777" w:rsidR="00EE0652" w:rsidRDefault="00EE0652" w:rsidP="007764B6"/>
    <w:p w14:paraId="32042B96" w14:textId="77777777" w:rsidR="00E005D9" w:rsidRDefault="00E005D9" w:rsidP="004F31B9">
      <w:pPr>
        <w:tabs>
          <w:tab w:val="left" w:pos="3621"/>
        </w:tabs>
      </w:pPr>
      <w:r w:rsidRPr="004F31B9">
        <w:br w:type="page"/>
      </w:r>
      <w:r w:rsidR="004F31B9">
        <w:lastRenderedPageBreak/>
        <w:tab/>
      </w:r>
    </w:p>
    <w:p w14:paraId="32042B97" w14:textId="77777777" w:rsidR="00E005D9" w:rsidRDefault="00E005D9" w:rsidP="00E005D9">
      <w:pPr>
        <w:pStyle w:val="Naslov2"/>
      </w:pPr>
      <w:r>
        <w:t>Pregled bodova ostvarenih u kategoriji A2 radova</w:t>
      </w:r>
    </w:p>
    <w:p w14:paraId="32042B98" w14:textId="77777777" w:rsidR="00E005D9" w:rsidRDefault="00E005D9" w:rsidP="00E005D9">
      <w:pPr>
        <w:rPr>
          <w:b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3052"/>
        <w:gridCol w:w="3323"/>
      </w:tblGrid>
      <w:tr w:rsidR="00F1437E" w:rsidRPr="00F1437E" w14:paraId="32042B9A" w14:textId="77777777" w:rsidTr="00B26811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B99" w14:textId="77777777" w:rsidR="00F1437E" w:rsidRPr="00F1437E" w:rsidRDefault="00F1437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bodovi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F1437E" w:rsidRPr="00F1437E" w14:paraId="32042B9E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B9B" w14:textId="77777777"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B9C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B9D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F1437E" w:rsidRPr="00F1437E" w14:paraId="32042BA2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9F" w14:textId="77777777" w:rsidR="00F1437E" w:rsidRPr="00F1437E" w:rsidRDefault="00F1437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koje se vrednuju kao 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0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A1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14:paraId="32042BA6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3" w14:textId="77777777"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4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4577629"/>
                <w:placeholder>
                  <w:docPart w:val="3C14E1C001084C71B1EF2A02CF8FFC03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A5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6593026"/>
                <w:placeholder>
                  <w:docPart w:val="69D7EA1FB4524B55BAAC780E27DA3D8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AA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7" w14:textId="77777777"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8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46329549"/>
                <w:placeholder>
                  <w:docPart w:val="764B994694784C89A28AE24E1C04390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A9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7693805"/>
                <w:placeholder>
                  <w:docPart w:val="371CC9423C384EB1917E45E345DD632E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AE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B" w14:textId="77777777"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C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431864591"/>
                <w:placeholder>
                  <w:docPart w:val="C109B87DFC864BCEADFA4BA0C01E922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AD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29941679"/>
                <w:placeholder>
                  <w:docPart w:val="21592482F12743A0B5BCFD13F9793AD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B2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AF" w14:textId="77777777"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znanstvenim</w:t>
            </w:r>
            <w:r w:rsidR="00F62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23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monografijama (knjigama) koje se vrednuju kao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0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B1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14:paraId="32042BB6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3" w14:textId="77777777"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4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5869791"/>
                <w:placeholder>
                  <w:docPart w:val="D0E6451C1B3F42CABB16E238B78D9C5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B5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80190414"/>
                <w:placeholder>
                  <w:docPart w:val="45A8342EDFE043998DB8502F80D6ADE1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BA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7" w14:textId="77777777"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8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81012924"/>
                <w:placeholder>
                  <w:docPart w:val="AF5E0F9460434501B62F362B6F134B9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B9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58589755"/>
                <w:placeholder>
                  <w:docPart w:val="7B75F32A0C8B4572A2C8308EA5F81F9F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BE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B" w14:textId="77777777" w:rsidR="00F1437E" w:rsidRPr="00F1437E" w:rsidRDefault="00F1437E" w:rsidP="00B2681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C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2055035"/>
                <w:placeholder>
                  <w:docPart w:val="CE6B227D5B01428FB57F21E98D9D075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BBD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08101118"/>
                <w:placeholder>
                  <w:docPart w:val="B8742CFE8DA24F54B16FE0F8BF282DE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C2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BF" w14:textId="77777777" w:rsidR="00F1437E" w:rsidRPr="00F1437E" w:rsidRDefault="00F1437E" w:rsidP="00B26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C0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C1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14:paraId="32042BC6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C3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C4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75557920"/>
                <w:placeholder>
                  <w:docPart w:val="4ADBEC19CDFD4438B54E58B38D2C144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C5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29993663"/>
                <w:placeholder>
                  <w:docPart w:val="62E671E57DE24265935E0829118AC7F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CA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C7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C8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76798540"/>
                <w:placeholder>
                  <w:docPart w:val="EAA4CADA1F154EAA98025E6917A08B8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C9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87808126"/>
                <w:placeholder>
                  <w:docPart w:val="8F92F3E1BC3E4099A9CAAC310761F5A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CE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CB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CC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094622654"/>
                <w:placeholder>
                  <w:docPart w:val="F0C7229F628544408540DBCC4B79E15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CD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58941230"/>
                <w:placeholder>
                  <w:docPart w:val="6183A4A21FFC4E9CB942F3B445D24A0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D2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CF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D0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65488862"/>
                <w:placeholder>
                  <w:docPart w:val="FCF48200B2374773ABC9C36276223D2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D1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29306612"/>
                <w:placeholder>
                  <w:docPart w:val="702323A5BA9F4D958EB0F1F8E558E95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D6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D3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D4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96690642"/>
                <w:placeholder>
                  <w:docPart w:val="620FBBA599CD4C519D50B10EF5E3A47D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D5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08364906"/>
                <w:placeholder>
                  <w:docPart w:val="0937EA74CAE54A7CA344B91FA31B6A8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DA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D7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D8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30000533"/>
                <w:placeholder>
                  <w:docPart w:val="5BBE4A689426463592146F6D8087B67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D9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56660336"/>
                <w:placeholder>
                  <w:docPart w:val="59F45FB50CE84141BE1721B4D275ABDE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DE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DB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DC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69712257"/>
                <w:placeholder>
                  <w:docPart w:val="C05483D9CF2942A592CA1EE687BF118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DD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33717065"/>
                <w:placeholder>
                  <w:docPart w:val="A01B309CEFA9400F89884BDBF9E1831F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E2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DF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E0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48824529"/>
                <w:placeholder>
                  <w:docPart w:val="374034B7EA0248C880DC40592E1DEE3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E1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59355023"/>
                <w:placeholder>
                  <w:docPart w:val="2BDC32A106114BFA9B878DCF29745B33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E6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E3" w14:textId="77777777" w:rsidR="00F1437E" w:rsidRPr="00F1437E" w:rsidRDefault="00F1437E" w:rsidP="00B26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E4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E5" w14:textId="77777777" w:rsidR="00F1437E" w:rsidRPr="00F1437E" w:rsidRDefault="00F1437E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37E" w:rsidRPr="00F1437E" w14:paraId="32042BEA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E7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E8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07200668"/>
                <w:placeholder>
                  <w:docPart w:val="B922B8F7355840A1A291C31E6368B330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E9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456301322"/>
                <w:placeholder>
                  <w:docPart w:val="A0EFE0B4C8E84452BBD13D908D884E0A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EE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EB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BEC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13080409"/>
                <w:placeholder>
                  <w:docPart w:val="FAF1D04196554D45952950A09E4B223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ED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04559694"/>
                <w:placeholder>
                  <w:docPart w:val="FBC84B1338644F5EB0579A270DEF8166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F2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EF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F0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72844753"/>
                <w:placeholder>
                  <w:docPart w:val="8C85286E009E42478DA0F0623DE8261C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F1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64273242"/>
                <w:placeholder>
                  <w:docPart w:val="ACC0681B9FA44458B6E5F6374914B5C9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F6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F3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F4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35101679"/>
                <w:placeholder>
                  <w:docPart w:val="39B2DFA5402B4EFB97F292E7ECCC9567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F5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24249687"/>
                <w:placeholder>
                  <w:docPart w:val="5024CE5253EC4591930731BCF1AB929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FA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F7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F8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55379757"/>
                <w:placeholder>
                  <w:docPart w:val="736E731778824C05BE09A0B2327E4817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F9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85218691"/>
                <w:placeholder>
                  <w:docPart w:val="1A3C6A9D098E469FBA119ED6886CA8C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BFE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FB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BFC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1596061"/>
                <w:placeholder>
                  <w:docPart w:val="8B06E21F7A254B9C96A4E17B46D15628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BFD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8393218"/>
                <w:placeholder>
                  <w:docPart w:val="D62057B761554D849FFF840D12E694C5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C02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BFF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C00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4919517"/>
                <w:placeholder>
                  <w:docPart w:val="9EAFB978CFB84C40A68EEC7F2E65C60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C01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0625703"/>
                <w:placeholder>
                  <w:docPart w:val="219B8D19E7704D0681E9DDFF342052B2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C06" w14:textId="77777777" w:rsidTr="00B26811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C03" w14:textId="77777777" w:rsidR="00F1437E" w:rsidRPr="00F1437E" w:rsidRDefault="00F1437E" w:rsidP="00B2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C04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68829448"/>
                <w:placeholder>
                  <w:docPart w:val="6FE00B4B86E84243846B78A7F2043957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C05" w14:textId="77777777" w:rsidR="00F1437E" w:rsidRPr="00F1437E" w:rsidRDefault="00F8791D" w:rsidP="00B2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08056000"/>
                <w:placeholder>
                  <w:docPart w:val="2DEBDE61F74B401A9AEEB6DC1747E344"/>
                </w:placeholder>
                <w:showingPlcHdr/>
              </w:sdtPr>
              <w:sdtEndPr/>
              <w:sdtContent>
                <w:r w:rsidR="00F1437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F1437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1437E" w:rsidRPr="00F1437E" w14:paraId="32042C09" w14:textId="77777777" w:rsidTr="00B26811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C07" w14:textId="77777777" w:rsidR="00F1437E" w:rsidRPr="00F1437E" w:rsidRDefault="00F1437E" w:rsidP="00B268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A2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35282627"/>
            <w:placeholder>
              <w:docPart w:val="38ECCCD5167C4DD8B635FACCCC323EBB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14:paraId="32042C08" w14:textId="77777777" w:rsidR="00F1437E" w:rsidRPr="00F1437E" w:rsidRDefault="00F1437E" w:rsidP="00B2681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14:paraId="32042C0A" w14:textId="77777777" w:rsidR="00F1437E" w:rsidRDefault="00F1437E" w:rsidP="00E005D9">
      <w:pPr>
        <w:rPr>
          <w:b/>
        </w:rPr>
      </w:pPr>
    </w:p>
    <w:p w14:paraId="32042C0B" w14:textId="77777777" w:rsidR="00F1437E" w:rsidRDefault="00F1437E" w:rsidP="00E005D9">
      <w:pPr>
        <w:rPr>
          <w:b/>
        </w:rPr>
      </w:pPr>
    </w:p>
    <w:p w14:paraId="32042C0C" w14:textId="77777777" w:rsidR="00F1437E" w:rsidRDefault="00F1437E" w:rsidP="00E005D9">
      <w:pPr>
        <w:rPr>
          <w:b/>
        </w:rPr>
      </w:pPr>
    </w:p>
    <w:p w14:paraId="32042C0D" w14:textId="77777777" w:rsidR="00F1437E" w:rsidRDefault="00F1437E" w:rsidP="00E005D9">
      <w:pPr>
        <w:rPr>
          <w:b/>
        </w:rPr>
      </w:pPr>
    </w:p>
    <w:p w14:paraId="32042C0E" w14:textId="77777777" w:rsidR="00F1437E" w:rsidRDefault="00F1437E" w:rsidP="00E005D9">
      <w:pPr>
        <w:rPr>
          <w:b/>
        </w:rPr>
      </w:pPr>
    </w:p>
    <w:p w14:paraId="32042C0F" w14:textId="77777777" w:rsidR="00F62C9E" w:rsidRDefault="00F62C9E" w:rsidP="00E005D9">
      <w:pPr>
        <w:rPr>
          <w:b/>
        </w:rPr>
      </w:pPr>
    </w:p>
    <w:p w14:paraId="32042C10" w14:textId="77777777" w:rsidR="004F31B9" w:rsidRDefault="004F31B9" w:rsidP="00E005D9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2042C11" w14:textId="77777777" w:rsidR="00D42A7A" w:rsidRPr="00DB295A" w:rsidRDefault="00D42A7A" w:rsidP="00EF2C48">
      <w:pPr>
        <w:pStyle w:val="Naslov1"/>
        <w:rPr>
          <w:rFonts w:ascii="Times New Roman" w:hAnsi="Times New Roman" w:cs="Times New Roman"/>
        </w:rPr>
      </w:pPr>
      <w:r w:rsidRPr="00DB295A">
        <w:rPr>
          <w:rFonts w:ascii="Times New Roman" w:hAnsi="Times New Roman" w:cs="Times New Roman"/>
        </w:rPr>
        <w:lastRenderedPageBreak/>
        <w:t>A3 radovi</w:t>
      </w:r>
      <w:r w:rsidR="009B3C2C" w:rsidRPr="00DB295A">
        <w:rPr>
          <w:rFonts w:ascii="Times New Roman" w:hAnsi="Times New Roman" w:cs="Times New Roman"/>
        </w:rPr>
        <w:t xml:space="preserve"> </w:t>
      </w:r>
      <w:r w:rsidR="008E0E48" w:rsidRPr="00DB295A">
        <w:rPr>
          <w:rFonts w:ascii="Times New Roman" w:hAnsi="Times New Roman" w:cs="Times New Roman"/>
        </w:rPr>
        <w:t>relevantni za izbor u znanstveno zvanje znanstvenog suradnika</w:t>
      </w:r>
      <w:r w:rsidR="006222A6">
        <w:rPr>
          <w:rFonts w:ascii="Times New Roman" w:hAnsi="Times New Roman" w:cs="Times New Roman"/>
        </w:rPr>
        <w:t>/višeg znanstvenog suradnika/znanstvenog savjetnika/višeg znanstvenog savjetnika</w:t>
      </w:r>
    </w:p>
    <w:p w14:paraId="32042C12" w14:textId="77777777" w:rsidR="00D42A7A" w:rsidRDefault="00D42A7A" w:rsidP="00D42A7A">
      <w:pPr>
        <w:rPr>
          <w:rFonts w:ascii="Times New Roman" w:hAnsi="Times New Roman" w:cs="Times New Roman"/>
        </w:rPr>
      </w:pPr>
    </w:p>
    <w:p w14:paraId="32042C13" w14:textId="77777777" w:rsidR="00BE0B36" w:rsidRDefault="005A1342" w:rsidP="00BE0B36">
      <w:pPr>
        <w:pStyle w:val="Naslov2"/>
      </w:pPr>
      <w:r>
        <w:t xml:space="preserve">Znanstvena knjiga koja se vrednuje kao </w:t>
      </w:r>
      <w:r w:rsidRPr="00DB295A">
        <w:t>A</w:t>
      </w:r>
      <w:r>
        <w:t>3</w:t>
      </w:r>
      <w:r w:rsidRPr="00DB295A">
        <w:t xml:space="preserve"> radovi </w:t>
      </w:r>
      <w:r w:rsidR="00BE0B36">
        <w:t>(objavljena nakon prethodnog izbora u znanstveno zvanje)</w:t>
      </w:r>
    </w:p>
    <w:p w14:paraId="32042C14" w14:textId="77777777" w:rsidR="005A1342" w:rsidRDefault="005A1342" w:rsidP="00BE0B36">
      <w:pPr>
        <w:pStyle w:val="Naslov2"/>
        <w:numPr>
          <w:ilvl w:val="0"/>
          <w:numId w:val="0"/>
        </w:numPr>
      </w:pPr>
    </w:p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D16DC8" w:rsidRPr="00DB418D" w14:paraId="32042C17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C15" w14:textId="77777777"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2064134465"/>
            <w:placeholder>
              <w:docPart w:val="9D58D7DE316F4B0DA0E6D3AFB617E9A8"/>
            </w:placeholder>
            <w:showingPlcHdr/>
          </w:sdtPr>
          <w:sdtEndPr/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14:paraId="32042C16" w14:textId="77777777" w:rsidR="00D16DC8" w:rsidRPr="00DB418D" w:rsidRDefault="00D16DC8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16DC8" w:rsidRPr="00DB418D" w14:paraId="32042C19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18" w14:textId="77777777" w:rsidR="00D16DC8" w:rsidRPr="00DB418D" w:rsidRDefault="00D16DC8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D16DC8" w:rsidRPr="00DB418D" w14:paraId="32042C1B" w14:textId="77777777" w:rsidTr="00D9559F">
        <w:sdt>
          <w:sdtPr>
            <w:id w:val="-609051128"/>
            <w:placeholder>
              <w:docPart w:val="6AB3038B1FCA46A988CADCA61F1FCC74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1A" w14:textId="77777777" w:rsidR="00D16DC8" w:rsidRPr="00DB418D" w:rsidRDefault="00D16DC8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F62C9E" w:rsidRPr="00DB418D" w14:paraId="32042C1D" w14:textId="77777777" w:rsidTr="00F62C9E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1C" w14:textId="77777777" w:rsidR="00F62C9E" w:rsidRPr="00F62C9E" w:rsidRDefault="00F62C9E" w:rsidP="00D9559F">
            <w:pPr>
              <w:rPr>
                <w:b/>
              </w:rPr>
            </w:pPr>
            <w:r w:rsidRPr="00F62C9E">
              <w:rPr>
                <w:b/>
              </w:rPr>
              <w:t>Naziv znanstvene knjige</w:t>
            </w:r>
          </w:p>
        </w:tc>
      </w:tr>
      <w:tr w:rsidR="00F62C9E" w:rsidRPr="00DB418D" w14:paraId="32042C1F" w14:textId="77777777" w:rsidTr="00D9559F">
        <w:tc>
          <w:tcPr>
            <w:tcW w:w="9158" w:type="dxa"/>
            <w:gridSpan w:val="2"/>
            <w:vAlign w:val="center"/>
          </w:tcPr>
          <w:p w14:paraId="32042C1E" w14:textId="77777777" w:rsidR="00F62C9E" w:rsidRDefault="00F62C9E" w:rsidP="00D9559F">
            <w:r>
              <w:t>Upisati originalni naziv knjige</w:t>
            </w:r>
          </w:p>
        </w:tc>
      </w:tr>
      <w:tr w:rsidR="00D16DC8" w:rsidRPr="00DB418D" w14:paraId="32042C21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20" w14:textId="77777777" w:rsidR="00D16DC8" w:rsidRPr="00882396" w:rsidRDefault="00D16DC8" w:rsidP="00D9559F">
            <w:pPr>
              <w:rPr>
                <w:b/>
                <w:color w:val="00B050"/>
              </w:rPr>
            </w:pPr>
            <w:r>
              <w:rPr>
                <w:b/>
              </w:rPr>
              <w:t>Urednik-ci, godina, volumen</w:t>
            </w:r>
            <w:r w:rsidR="00882396" w:rsidRPr="00F62C9E">
              <w:rPr>
                <w:b/>
              </w:rPr>
              <w:t>, broj stranica</w:t>
            </w:r>
          </w:p>
        </w:tc>
      </w:tr>
      <w:tr w:rsidR="00D16DC8" w:rsidRPr="00DB418D" w14:paraId="32042C23" w14:textId="77777777" w:rsidTr="00D9559F">
        <w:sdt>
          <w:sdtPr>
            <w:id w:val="1704126138"/>
            <w:placeholder>
              <w:docPart w:val="89B24D44A57B45C88C87EEC060C92442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22" w14:textId="77777777" w:rsidR="00D16DC8" w:rsidRPr="00DB418D" w:rsidRDefault="00D16DC8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D16DC8" w:rsidRPr="00DB418D" w14:paraId="32042C25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24" w14:textId="77777777"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D16DC8" w:rsidRPr="00DB418D" w14:paraId="32042C27" w14:textId="77777777" w:rsidTr="00D9559F">
        <w:sdt>
          <w:sdtPr>
            <w:id w:val="-592773046"/>
            <w:placeholder>
              <w:docPart w:val="24069131A1AF42B59AB8526A2FB0D095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26" w14:textId="77777777" w:rsidR="00D16DC8" w:rsidRPr="00DB418D" w:rsidRDefault="00D16DC8" w:rsidP="00D9559F">
                <w:r w:rsidRPr="00B51186">
                  <w:t>Upisati</w:t>
                </w:r>
              </w:p>
            </w:tc>
          </w:sdtContent>
        </w:sdt>
      </w:tr>
      <w:tr w:rsidR="00D16DC8" w:rsidRPr="00DB418D" w14:paraId="32042C29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28" w14:textId="77777777" w:rsidR="00D16DC8" w:rsidRPr="00DB418D" w:rsidRDefault="00D16DC8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D16DC8" w:rsidRPr="00DB418D" w14:paraId="32042C2B" w14:textId="77777777" w:rsidTr="00D9559F">
        <w:tc>
          <w:tcPr>
            <w:tcW w:w="9158" w:type="dxa"/>
            <w:gridSpan w:val="2"/>
            <w:vAlign w:val="center"/>
          </w:tcPr>
          <w:p w14:paraId="32042C2A" w14:textId="77777777" w:rsidR="00D16DC8" w:rsidRPr="00DB418D" w:rsidRDefault="00D16DC8" w:rsidP="00D9559F"/>
        </w:tc>
      </w:tr>
      <w:tr w:rsidR="00D16DC8" w:rsidRPr="00DB418D" w14:paraId="32042C2D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2C" w14:textId="77777777"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D16DC8" w:rsidRPr="00DB418D" w14:paraId="32042C2F" w14:textId="77777777" w:rsidTr="00D9559F">
        <w:sdt>
          <w:sdtPr>
            <w:id w:val="1411111841"/>
            <w:placeholder>
              <w:docPart w:val="1B1591E85BB643068CA38E9F2A4E5BD7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14:paraId="32042C2E" w14:textId="77777777" w:rsidR="00D16DC8" w:rsidRPr="00DB418D" w:rsidRDefault="00D16DC8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D16DC8" w:rsidRPr="00DB418D" w14:paraId="32042C31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30" w14:textId="77777777"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D16DC8" w:rsidRPr="00DB418D" w14:paraId="32042C33" w14:textId="77777777" w:rsidTr="00D9559F">
        <w:sdt>
          <w:sdtPr>
            <w:id w:val="688957435"/>
            <w:placeholder>
              <w:docPart w:val="EACFABF55A814BD0980C01E85918397C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32" w14:textId="77777777" w:rsidR="00D16DC8" w:rsidRPr="00DB418D" w:rsidRDefault="00D16DC8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D16DC8" w:rsidRPr="00DB418D" w14:paraId="32042C35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34" w14:textId="77777777"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D16DC8" w:rsidRPr="00DB418D" w14:paraId="32042C37" w14:textId="77777777" w:rsidTr="00D9559F">
        <w:tc>
          <w:tcPr>
            <w:tcW w:w="9158" w:type="dxa"/>
            <w:gridSpan w:val="2"/>
            <w:vAlign w:val="center"/>
          </w:tcPr>
          <w:p w14:paraId="32042C36" w14:textId="77777777" w:rsidR="00D16DC8" w:rsidRPr="00DB418D" w:rsidRDefault="00F62C9E" w:rsidP="00D9559F">
            <w:pPr>
              <w:jc w:val="both"/>
            </w:pPr>
            <w:r>
              <w:t>Objasniti angažman pristupnika u izradi rada ako je rad nastao u suautorstvu, ili ostaviti prazno s „razmaknicom“</w:t>
            </w:r>
          </w:p>
        </w:tc>
      </w:tr>
      <w:tr w:rsidR="00D16DC8" w:rsidRPr="00DB418D" w14:paraId="32042C39" w14:textId="77777777" w:rsidTr="00D9559F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38" w14:textId="77777777" w:rsidR="00D16DC8" w:rsidRPr="00DB418D" w:rsidRDefault="00D16DC8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14"/>
            </w:r>
          </w:p>
        </w:tc>
      </w:tr>
      <w:tr w:rsidR="00D16DC8" w:rsidRPr="00DB418D" w14:paraId="32042C3B" w14:textId="77777777" w:rsidTr="00D9559F">
        <w:tc>
          <w:tcPr>
            <w:tcW w:w="9158" w:type="dxa"/>
            <w:gridSpan w:val="2"/>
            <w:shd w:val="clear" w:color="auto" w:fill="auto"/>
            <w:vAlign w:val="center"/>
          </w:tcPr>
          <w:p w14:paraId="32042C3A" w14:textId="77777777" w:rsidR="00D16DC8" w:rsidRPr="00D16DC8" w:rsidRDefault="00D16DC8" w:rsidP="00D9559F">
            <w:r w:rsidRPr="00D16DC8">
              <w:t>Upisati</w:t>
            </w:r>
          </w:p>
        </w:tc>
      </w:tr>
      <w:tr w:rsidR="00D16DC8" w:rsidRPr="00DB418D" w14:paraId="32042C3D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3C" w14:textId="77777777" w:rsidR="00D16DC8" w:rsidRPr="00DB418D" w:rsidRDefault="00D16DC8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D16DC8" w:rsidRPr="00DB418D" w14:paraId="32042C3F" w14:textId="77777777" w:rsidTr="00D9559F">
        <w:sdt>
          <w:sdtPr>
            <w:rPr>
              <w:b/>
            </w:rPr>
            <w:id w:val="195277016"/>
            <w:placeholder>
              <w:docPart w:val="F670EAC68EBE473CB7B9D5F77E73D713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14:paraId="32042C3E" w14:textId="77777777" w:rsidR="00D16DC8" w:rsidRPr="00DB418D" w:rsidRDefault="00D16DC8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C40" w14:textId="77777777" w:rsidR="00D16DC8" w:rsidRDefault="00D16DC8" w:rsidP="00A831AC"/>
    <w:p w14:paraId="32042C41" w14:textId="77777777" w:rsidR="00D16DC8" w:rsidRDefault="00D16DC8" w:rsidP="00A831AC"/>
    <w:p w14:paraId="32042C42" w14:textId="77777777" w:rsidR="00D16DC8" w:rsidRDefault="00D16DC8" w:rsidP="00A831AC"/>
    <w:p w14:paraId="32042C43" w14:textId="77777777" w:rsidR="00D16DC8" w:rsidRDefault="00D16DC8" w:rsidP="00A831AC"/>
    <w:p w14:paraId="32042C44" w14:textId="77777777" w:rsidR="004F31B9" w:rsidRDefault="004F31B9" w:rsidP="00A831AC"/>
    <w:p w14:paraId="32042C45" w14:textId="77777777" w:rsidR="004F31B9" w:rsidRDefault="004F31B9" w:rsidP="00A831AC"/>
    <w:p w14:paraId="32042C46" w14:textId="77777777" w:rsidR="004F31B9" w:rsidRDefault="004F31B9" w:rsidP="00A831AC"/>
    <w:p w14:paraId="32042C47" w14:textId="77777777" w:rsidR="004F31B9" w:rsidRDefault="004F31B9" w:rsidP="00A831AC"/>
    <w:p w14:paraId="32042C48" w14:textId="77777777" w:rsidR="004F31B9" w:rsidRDefault="004F31B9" w:rsidP="00A831AC"/>
    <w:p w14:paraId="32042C49" w14:textId="77777777" w:rsidR="004F31B9" w:rsidRPr="00A831AC" w:rsidRDefault="004F31B9" w:rsidP="00A831AC"/>
    <w:p w14:paraId="32042C4A" w14:textId="77777777" w:rsidR="00A831AC" w:rsidRPr="007D1743" w:rsidRDefault="00A831AC" w:rsidP="00A831AC"/>
    <w:p w14:paraId="32042C4B" w14:textId="77777777" w:rsidR="00A831AC" w:rsidRDefault="00A831AC">
      <w:r>
        <w:br w:type="page"/>
      </w:r>
    </w:p>
    <w:p w14:paraId="32042C4C" w14:textId="77777777" w:rsidR="00BE0B36" w:rsidRDefault="005A1342" w:rsidP="00BE0B36">
      <w:pPr>
        <w:pStyle w:val="Naslov2"/>
      </w:pPr>
      <w:r>
        <w:lastRenderedPageBreak/>
        <w:t>Poglavlje u znanstvenoj knjizi koje se vrednuje kao A3 rad</w:t>
      </w:r>
      <w:r w:rsidRPr="00DB295A">
        <w:t xml:space="preserve"> </w:t>
      </w:r>
      <w:r w:rsidR="00BE0B36">
        <w:t>(objavljeni nakon prethodnog izbora u znanstveno zvanje)</w:t>
      </w:r>
    </w:p>
    <w:p w14:paraId="32042C4D" w14:textId="77777777" w:rsidR="00A831AC" w:rsidRDefault="00A831AC" w:rsidP="00A831AC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B751A7" w:rsidRPr="00DB418D" w14:paraId="32042C50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C4E" w14:textId="77777777" w:rsidR="00B751A7" w:rsidRPr="00DB418D" w:rsidRDefault="00B751A7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Redni broj:</w:t>
            </w:r>
          </w:p>
        </w:tc>
        <w:sdt>
          <w:sdtPr>
            <w:id w:val="-973447660"/>
            <w:placeholder>
              <w:docPart w:val="7D6A4AC2114C4C4A9A255335F43D1697"/>
            </w:placeholder>
            <w:showingPlcHdr/>
          </w:sdtPr>
          <w:sdtEndPr/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14:paraId="32042C4F" w14:textId="77777777" w:rsidR="00B751A7" w:rsidRPr="00DB418D" w:rsidRDefault="00B751A7" w:rsidP="00D9559F">
                <w:pPr>
                  <w:tabs>
                    <w:tab w:val="left" w:pos="950"/>
                    <w:tab w:val="left" w:pos="1560"/>
                  </w:tabs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B751A7" w:rsidRPr="00DB418D" w14:paraId="32042C52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51" w14:textId="77777777" w:rsidR="00B751A7" w:rsidRPr="00DB418D" w:rsidRDefault="00B751A7" w:rsidP="00D9559F">
            <w:pPr>
              <w:tabs>
                <w:tab w:val="left" w:pos="950"/>
                <w:tab w:val="left" w:pos="1560"/>
              </w:tabs>
              <w:rPr>
                <w:b/>
              </w:rPr>
            </w:pPr>
            <w:r w:rsidRPr="00DB418D">
              <w:rPr>
                <w:b/>
              </w:rPr>
              <w:t>Autori</w:t>
            </w:r>
            <w:r w:rsidRPr="00DB418D">
              <w:rPr>
                <w:b/>
              </w:rPr>
              <w:tab/>
            </w:r>
            <w:r w:rsidRPr="00DB418D">
              <w:rPr>
                <w:b/>
              </w:rPr>
              <w:tab/>
            </w:r>
          </w:p>
        </w:tc>
      </w:tr>
      <w:tr w:rsidR="00B751A7" w:rsidRPr="00DB418D" w14:paraId="32042C54" w14:textId="77777777" w:rsidTr="00D9559F">
        <w:sdt>
          <w:sdtPr>
            <w:id w:val="1959216851"/>
            <w:placeholder>
              <w:docPart w:val="5AA732D5EFAC4E23BABBEC99750A253D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53" w14:textId="77777777" w:rsidR="00B751A7" w:rsidRPr="00DB418D" w:rsidRDefault="00B751A7" w:rsidP="00D9559F">
                <w:r w:rsidRPr="00B51186">
                  <w:t>Navesti autore rada, podcrtati pristupnika</w:t>
                </w:r>
              </w:p>
            </w:tc>
          </w:sdtContent>
        </w:sdt>
      </w:tr>
      <w:tr w:rsidR="00B751A7" w:rsidRPr="00DB418D" w14:paraId="32042C56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55" w14:textId="77777777"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 xml:space="preserve">Naziv </w:t>
            </w:r>
            <w:r>
              <w:rPr>
                <w:b/>
              </w:rPr>
              <w:t>djela</w:t>
            </w:r>
            <w:r w:rsidR="00F62C9E">
              <w:rPr>
                <w:b/>
              </w:rPr>
              <w:t xml:space="preserve"> (poglavlja)</w:t>
            </w:r>
          </w:p>
        </w:tc>
      </w:tr>
      <w:tr w:rsidR="00B751A7" w:rsidRPr="00DB418D" w14:paraId="32042C58" w14:textId="77777777" w:rsidTr="00D9559F">
        <w:sdt>
          <w:sdtPr>
            <w:id w:val="1562133184"/>
            <w:placeholder>
              <w:docPart w:val="59D0F5B800D9474CA476C1280AB7C574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57" w14:textId="77777777" w:rsidR="00B751A7" w:rsidRPr="00DB418D" w:rsidRDefault="00B751A7" w:rsidP="00D9559F">
                <w:r w:rsidRPr="00B51186">
                  <w:t>Upisati originalni naziv rada</w:t>
                </w:r>
              </w:p>
            </w:tc>
          </w:sdtContent>
        </w:sdt>
      </w:tr>
      <w:tr w:rsidR="00F62C9E" w:rsidRPr="00DB418D" w14:paraId="32042C5A" w14:textId="77777777" w:rsidTr="00F62C9E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59" w14:textId="77777777" w:rsidR="00F62C9E" w:rsidRPr="00F62C9E" w:rsidRDefault="00F62C9E" w:rsidP="00D9559F">
            <w:pPr>
              <w:rPr>
                <w:b/>
              </w:rPr>
            </w:pPr>
            <w:r w:rsidRPr="00F62C9E">
              <w:rPr>
                <w:b/>
              </w:rPr>
              <w:t>Naziv znanstvene knjige</w:t>
            </w:r>
          </w:p>
        </w:tc>
      </w:tr>
      <w:tr w:rsidR="00F62C9E" w:rsidRPr="00DB418D" w14:paraId="32042C5C" w14:textId="77777777" w:rsidTr="00D9559F">
        <w:tc>
          <w:tcPr>
            <w:tcW w:w="9158" w:type="dxa"/>
            <w:gridSpan w:val="2"/>
            <w:vAlign w:val="center"/>
          </w:tcPr>
          <w:p w14:paraId="32042C5B" w14:textId="77777777" w:rsidR="00F62C9E" w:rsidRDefault="00F62C9E" w:rsidP="00D9559F">
            <w:r>
              <w:t>Upisati originalni naziv knjige</w:t>
            </w:r>
          </w:p>
        </w:tc>
      </w:tr>
      <w:tr w:rsidR="00B751A7" w:rsidRPr="00DB418D" w14:paraId="32042C5E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5D" w14:textId="77777777" w:rsidR="00B751A7" w:rsidRPr="00DB418D" w:rsidRDefault="00B751A7" w:rsidP="00D9559F">
            <w:pPr>
              <w:rPr>
                <w:b/>
              </w:rPr>
            </w:pPr>
            <w:r>
              <w:rPr>
                <w:b/>
              </w:rPr>
              <w:t>Urednik-ci, godina, volumen, stranice (od-do)</w:t>
            </w:r>
          </w:p>
        </w:tc>
      </w:tr>
      <w:tr w:rsidR="00B751A7" w:rsidRPr="00DB418D" w14:paraId="32042C60" w14:textId="77777777" w:rsidTr="00D9559F">
        <w:sdt>
          <w:sdtPr>
            <w:id w:val="408348480"/>
            <w:placeholder>
              <w:docPart w:val="BAB4D01BA70C423FB165CA74DB1163A1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5F" w14:textId="77777777" w:rsidR="00B751A7" w:rsidRPr="00DB418D" w:rsidRDefault="00B751A7" w:rsidP="00D9559F">
                <w:r w:rsidRPr="00B51186">
                  <w:t xml:space="preserve">Upisati odgovarajuće podatke </w:t>
                </w:r>
              </w:p>
            </w:tc>
          </w:sdtContent>
        </w:sdt>
      </w:tr>
      <w:tr w:rsidR="00B751A7" w:rsidRPr="00DB418D" w14:paraId="32042C62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61" w14:textId="77777777"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>ISBN/ISSN</w:t>
            </w:r>
          </w:p>
        </w:tc>
      </w:tr>
      <w:tr w:rsidR="00B751A7" w:rsidRPr="00DB418D" w14:paraId="32042C64" w14:textId="77777777" w:rsidTr="00D9559F">
        <w:sdt>
          <w:sdtPr>
            <w:id w:val="-298919286"/>
            <w:placeholder>
              <w:docPart w:val="E7C32B664B5346408088B455F6917F4D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63" w14:textId="77777777" w:rsidR="00B751A7" w:rsidRPr="00DB418D" w:rsidRDefault="00B751A7" w:rsidP="00D9559F">
                <w:r w:rsidRPr="00B51186">
                  <w:t>Upisati</w:t>
                </w:r>
              </w:p>
            </w:tc>
          </w:sdtContent>
        </w:sdt>
      </w:tr>
      <w:tr w:rsidR="00B751A7" w:rsidRPr="00DB418D" w14:paraId="32042C66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65" w14:textId="77777777" w:rsidR="00B751A7" w:rsidRPr="00DB418D" w:rsidRDefault="00B751A7" w:rsidP="00D9559F">
            <w:pPr>
              <w:rPr>
                <w:b/>
                <w:vertAlign w:val="superscript"/>
              </w:rPr>
            </w:pPr>
            <w:r>
              <w:rPr>
                <w:b/>
              </w:rPr>
              <w:t>Izdavač</w:t>
            </w:r>
          </w:p>
        </w:tc>
      </w:tr>
      <w:tr w:rsidR="00B751A7" w:rsidRPr="00DB418D" w14:paraId="32042C68" w14:textId="77777777" w:rsidTr="00D9559F">
        <w:tc>
          <w:tcPr>
            <w:tcW w:w="9158" w:type="dxa"/>
            <w:gridSpan w:val="2"/>
            <w:vAlign w:val="center"/>
          </w:tcPr>
          <w:p w14:paraId="32042C67" w14:textId="77777777" w:rsidR="00B751A7" w:rsidRPr="00DB418D" w:rsidRDefault="00B751A7" w:rsidP="00D9559F"/>
        </w:tc>
      </w:tr>
      <w:tr w:rsidR="00B751A7" w:rsidRPr="00DB418D" w14:paraId="32042C6A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69" w14:textId="77777777"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>Sažetak</w:t>
            </w:r>
          </w:p>
        </w:tc>
      </w:tr>
      <w:tr w:rsidR="00B751A7" w:rsidRPr="00DB418D" w14:paraId="32042C6C" w14:textId="77777777" w:rsidTr="00D9559F">
        <w:sdt>
          <w:sdtPr>
            <w:id w:val="1301742036"/>
            <w:placeholder>
              <w:docPart w:val="B9B682EF2B6844A6B0905B61DC6E2E7A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14:paraId="32042C6B" w14:textId="77777777" w:rsidR="00B751A7" w:rsidRPr="00DB418D" w:rsidRDefault="00B751A7" w:rsidP="00D9559F">
                <w:pPr>
                  <w:jc w:val="both"/>
                  <w:rPr>
                    <w:iCs/>
                    <w:color w:val="231F20"/>
                  </w:rPr>
                </w:pPr>
                <w:r w:rsidRPr="00B51186">
                  <w:t>Napisati sažetak rada na hrvatskom jeziku</w:t>
                </w:r>
              </w:p>
            </w:tc>
          </w:sdtContent>
        </w:sdt>
      </w:tr>
      <w:tr w:rsidR="00B751A7" w:rsidRPr="00DB418D" w14:paraId="32042C6E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6D" w14:textId="77777777"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 xml:space="preserve">Znanstveni doprinos </w:t>
            </w:r>
          </w:p>
        </w:tc>
      </w:tr>
      <w:tr w:rsidR="00B751A7" w:rsidRPr="00DB418D" w14:paraId="32042C70" w14:textId="77777777" w:rsidTr="00D9559F">
        <w:sdt>
          <w:sdtPr>
            <w:id w:val="2059431887"/>
            <w:placeholder>
              <w:docPart w:val="B255076076F0456FAFA15FC47CB8CCFC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14:paraId="32042C6F" w14:textId="77777777" w:rsidR="00B751A7" w:rsidRPr="00DB418D" w:rsidRDefault="00B751A7" w:rsidP="00D9559F">
                <w:pPr>
                  <w:jc w:val="both"/>
                </w:pPr>
                <w:r w:rsidRPr="00B51186">
                  <w:t>Opisati znanstveni doprinos rada</w:t>
                </w:r>
              </w:p>
            </w:tc>
          </w:sdtContent>
        </w:sdt>
      </w:tr>
      <w:tr w:rsidR="00B751A7" w:rsidRPr="00DB418D" w14:paraId="32042C72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71" w14:textId="77777777"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 xml:space="preserve">Doprinos pristupnika </w:t>
            </w:r>
          </w:p>
        </w:tc>
      </w:tr>
      <w:tr w:rsidR="00B751A7" w:rsidRPr="00DB418D" w14:paraId="32042C74" w14:textId="77777777" w:rsidTr="00D9559F">
        <w:tc>
          <w:tcPr>
            <w:tcW w:w="9158" w:type="dxa"/>
            <w:gridSpan w:val="2"/>
            <w:vAlign w:val="center"/>
          </w:tcPr>
          <w:p w14:paraId="32042C73" w14:textId="77777777" w:rsidR="00B751A7" w:rsidRPr="00DB418D" w:rsidRDefault="00F62C9E" w:rsidP="00D9559F">
            <w:pPr>
              <w:jc w:val="both"/>
            </w:pPr>
            <w:r>
              <w:t>Objasniti angažman pristupnika u izradi rada ako je rad nastao u suautorstvu, ili ostaviti prazno s „razmaknicom“</w:t>
            </w:r>
          </w:p>
        </w:tc>
      </w:tr>
      <w:tr w:rsidR="00B751A7" w:rsidRPr="00DB418D" w14:paraId="32042C76" w14:textId="77777777" w:rsidTr="00D9559F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75" w14:textId="77777777" w:rsidR="00B751A7" w:rsidRPr="00DB418D" w:rsidRDefault="00B751A7" w:rsidP="00D9559F">
            <w:pPr>
              <w:rPr>
                <w:b/>
              </w:rPr>
            </w:pPr>
            <w:r>
              <w:rPr>
                <w:b/>
              </w:rPr>
              <w:t>B</w:t>
            </w:r>
            <w:r w:rsidRPr="00DB418D">
              <w:rPr>
                <w:b/>
              </w:rPr>
              <w:t xml:space="preserve">odovi </w:t>
            </w:r>
            <w:r w:rsidRPr="00DB418D">
              <w:rPr>
                <w:rStyle w:val="Referencafusnote"/>
                <w:b/>
              </w:rPr>
              <w:footnoteReference w:id="15"/>
            </w:r>
          </w:p>
        </w:tc>
      </w:tr>
      <w:tr w:rsidR="00B751A7" w:rsidRPr="00DB418D" w14:paraId="32042C78" w14:textId="77777777" w:rsidTr="00D9559F">
        <w:tc>
          <w:tcPr>
            <w:tcW w:w="9158" w:type="dxa"/>
            <w:gridSpan w:val="2"/>
            <w:shd w:val="clear" w:color="auto" w:fill="auto"/>
            <w:vAlign w:val="center"/>
          </w:tcPr>
          <w:p w14:paraId="32042C77" w14:textId="77777777" w:rsidR="00B751A7" w:rsidRPr="00D16DC8" w:rsidRDefault="00B751A7" w:rsidP="00D9559F">
            <w:r w:rsidRPr="00D16DC8">
              <w:t>Upisati</w:t>
            </w:r>
          </w:p>
        </w:tc>
      </w:tr>
      <w:tr w:rsidR="00B751A7" w:rsidRPr="00DB418D" w14:paraId="32042C7A" w14:textId="77777777" w:rsidTr="00D9559F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14:paraId="32042C79" w14:textId="77777777" w:rsidR="00B751A7" w:rsidRPr="00DB418D" w:rsidRDefault="00B751A7" w:rsidP="00D9559F">
            <w:pPr>
              <w:rPr>
                <w:b/>
              </w:rPr>
            </w:pPr>
            <w:r w:rsidRPr="00DB418D">
              <w:rPr>
                <w:b/>
              </w:rPr>
              <w:t>Napomena</w:t>
            </w:r>
          </w:p>
        </w:tc>
      </w:tr>
      <w:tr w:rsidR="00B751A7" w:rsidRPr="00DB418D" w14:paraId="32042C7C" w14:textId="77777777" w:rsidTr="00D9559F">
        <w:sdt>
          <w:sdtPr>
            <w:rPr>
              <w:b/>
            </w:rPr>
            <w:id w:val="142007982"/>
            <w:placeholder>
              <w:docPart w:val="1CB85E644A7E4726AFE644BFA9B445DB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14:paraId="32042C7B" w14:textId="77777777" w:rsidR="00B751A7" w:rsidRPr="00DB418D" w:rsidRDefault="00B751A7" w:rsidP="00D9559F">
                <w:pPr>
                  <w:rPr>
                    <w:b/>
                  </w:rPr>
                </w:pPr>
                <w:r w:rsidRPr="00B51186">
                  <w:t>Upisati po potrebi; primjerice internet stranica na kojoj je rad dostupan</w:t>
                </w:r>
              </w:p>
            </w:tc>
          </w:sdtContent>
        </w:sdt>
      </w:tr>
    </w:tbl>
    <w:p w14:paraId="32042C7D" w14:textId="77777777" w:rsidR="00B751A7" w:rsidRDefault="00B751A7" w:rsidP="00A831AC"/>
    <w:p w14:paraId="32042C7E" w14:textId="77777777" w:rsidR="00B751A7" w:rsidRDefault="00B751A7" w:rsidP="00A831AC"/>
    <w:p w14:paraId="32042C7F" w14:textId="77777777" w:rsidR="00B751A7" w:rsidRDefault="00B751A7" w:rsidP="00A831AC"/>
    <w:p w14:paraId="32042C80" w14:textId="77777777" w:rsidR="004F31B9" w:rsidRDefault="004F31B9" w:rsidP="00A831AC"/>
    <w:p w14:paraId="32042C81" w14:textId="77777777" w:rsidR="004F31B9" w:rsidRDefault="004F31B9" w:rsidP="00A831AC"/>
    <w:p w14:paraId="32042C82" w14:textId="77777777" w:rsidR="004F31B9" w:rsidRDefault="004F31B9" w:rsidP="00A831AC"/>
    <w:p w14:paraId="32042C83" w14:textId="77777777" w:rsidR="004F31B9" w:rsidRDefault="004F31B9" w:rsidP="00A831AC"/>
    <w:p w14:paraId="32042C84" w14:textId="77777777" w:rsidR="004F31B9" w:rsidRDefault="004F31B9" w:rsidP="00A831AC"/>
    <w:p w14:paraId="32042C85" w14:textId="77777777" w:rsidR="00A831AC" w:rsidRDefault="00A831AC" w:rsidP="00A831AC"/>
    <w:p w14:paraId="32042C86" w14:textId="77777777" w:rsidR="007D1743" w:rsidRDefault="007D174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2042C87" w14:textId="77777777" w:rsidR="00A831AC" w:rsidRDefault="00A831A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2042C88" w14:textId="77777777" w:rsidR="00BE0B36" w:rsidRDefault="005A1342" w:rsidP="00BE0B36">
      <w:pPr>
        <w:pStyle w:val="Naslov2"/>
      </w:pPr>
      <w:r>
        <w:lastRenderedPageBreak/>
        <w:t>A3 radovi objavljeni u časopisima</w:t>
      </w:r>
      <w:r w:rsidR="00BE0B36">
        <w:t xml:space="preserve"> (objavljeni nakon prethodnog izbora u znanstveno zvanje)</w:t>
      </w:r>
    </w:p>
    <w:p w14:paraId="32042C89" w14:textId="77777777" w:rsidR="009A1EE5" w:rsidRDefault="009A1EE5" w:rsidP="009A1EE5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9976C2" w:rsidRPr="00B51186" w14:paraId="32042C8C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C8A" w14:textId="77777777" w:rsidR="009976C2" w:rsidRPr="00B51186" w:rsidRDefault="009976C2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218592913"/>
            <w:placeholder>
              <w:docPart w:val="E953D099B5A14EA7BA38B12125FFCDC6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C8B" w14:textId="77777777" w:rsidR="009976C2" w:rsidRPr="00B51186" w:rsidRDefault="009976C2" w:rsidP="00D9559F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9976C2" w:rsidRPr="00B51186" w14:paraId="32042C8E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8D" w14:textId="77777777" w:rsidR="009976C2" w:rsidRPr="00B51186" w:rsidRDefault="009976C2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9976C2" w:rsidRPr="00B51186" w14:paraId="32042C90" w14:textId="77777777" w:rsidTr="00D9559F">
        <w:sdt>
          <w:sdtPr>
            <w:id w:val="-873468899"/>
            <w:placeholder>
              <w:docPart w:val="B179265B22D8431A84FEE6A6664B4748"/>
            </w:placeholder>
          </w:sdtPr>
          <w:sdtEndPr/>
          <w:sdtContent>
            <w:sdt>
              <w:sdtPr>
                <w:id w:val="179311482"/>
                <w:placeholder>
                  <w:docPart w:val="481D6673CFE3445494523993ED2D523E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14:paraId="32042C8F" w14:textId="77777777" w:rsidR="009976C2" w:rsidRPr="00B51186" w:rsidRDefault="00F62C9E" w:rsidP="00D9559F">
                    <w:pPr>
                      <w:rPr>
                        <w:sz w:val="22"/>
                        <w:szCs w:val="22"/>
                      </w:rPr>
                    </w:pPr>
                    <w:r w:rsidRPr="00B51186">
                      <w:t>Navesti autore rada, podcrtati pristupnika</w:t>
                    </w:r>
                  </w:p>
                </w:tc>
              </w:sdtContent>
            </w:sdt>
          </w:sdtContent>
        </w:sdt>
      </w:tr>
      <w:tr w:rsidR="009976C2" w:rsidRPr="00B51186" w14:paraId="32042C92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91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9976C2" w:rsidRPr="00B51186" w14:paraId="32042C94" w14:textId="77777777" w:rsidTr="00D9559F">
        <w:sdt>
          <w:sdtPr>
            <w:id w:val="-1879691816"/>
            <w:placeholder>
              <w:docPart w:val="09970F7CD8F7430983FE6B08079AADA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93" w14:textId="77777777"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9976C2" w:rsidRPr="00B51186" w14:paraId="32042C96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95" w14:textId="77777777" w:rsidR="009976C2" w:rsidRPr="00B51186" w:rsidRDefault="009976C2" w:rsidP="004D18A1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</w:t>
            </w:r>
            <w:r w:rsidR="004D18A1">
              <w:rPr>
                <w:b/>
                <w:sz w:val="22"/>
                <w:szCs w:val="22"/>
              </w:rPr>
              <w:t xml:space="preserve">ja, </w:t>
            </w:r>
            <w:r w:rsidRPr="00B51186">
              <w:rPr>
                <w:b/>
                <w:sz w:val="22"/>
                <w:szCs w:val="22"/>
              </w:rPr>
              <w:t>godina, volumen, stranica</w:t>
            </w:r>
            <w:r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9976C2" w:rsidRPr="00B51186" w14:paraId="32042C98" w14:textId="77777777" w:rsidTr="00D9559F">
        <w:sdt>
          <w:sdtPr>
            <w:id w:val="151568269"/>
            <w:placeholder>
              <w:docPart w:val="572F27CFA4C5435E9C954F072650A00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97" w14:textId="77777777"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9976C2" w:rsidRPr="00B51186" w14:paraId="32042C9B" w14:textId="77777777" w:rsidTr="00D9559F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14:paraId="32042C99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32042C9A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9976C2" w:rsidRPr="00B51186" w14:paraId="32042C9E" w14:textId="77777777" w:rsidTr="00D9559F">
        <w:sdt>
          <w:sdtPr>
            <w:id w:val="-242723263"/>
            <w:placeholder>
              <w:docPart w:val="4FC14C8FD894438DA78DDFE746375E43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14:paraId="32042C9C" w14:textId="77777777" w:rsidR="009976C2" w:rsidRPr="00B51186" w:rsidRDefault="009976C2" w:rsidP="00D9559F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14:paraId="32042C9D" w14:textId="77777777" w:rsidR="009976C2" w:rsidRPr="00B51186" w:rsidRDefault="009976C2" w:rsidP="00D9559F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9976C2" w:rsidRPr="00B51186" w14:paraId="32042CA0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9F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9976C2" w:rsidRPr="00B51186" w14:paraId="32042CA2" w14:textId="77777777" w:rsidTr="00D9559F">
        <w:sdt>
          <w:sdtPr>
            <w:id w:val="1314060284"/>
            <w:placeholder>
              <w:docPart w:val="B2A86FCBECD845A7BECD7A44EEC6425D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CA1" w14:textId="77777777" w:rsidR="009976C2" w:rsidRPr="005F1449" w:rsidRDefault="009976C2" w:rsidP="00D9559F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9976C2" w:rsidRPr="00B51186" w14:paraId="32042CA4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A3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9976C2" w:rsidRPr="00B51186" w14:paraId="32042CA6" w14:textId="77777777" w:rsidTr="00D9559F">
        <w:sdt>
          <w:sdtPr>
            <w:id w:val="-152143783"/>
            <w:placeholder>
              <w:docPart w:val="8445F8A4181644319E7D3A98F5AC83C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A5" w14:textId="77777777" w:rsidR="009976C2" w:rsidRPr="00B51186" w:rsidRDefault="009976C2" w:rsidP="00D9559F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9976C2" w:rsidRPr="00B51186" w14:paraId="32042CA8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A7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9976C2" w:rsidRPr="00B51186" w14:paraId="32042CAA" w14:textId="77777777" w:rsidTr="00D9559F">
        <w:sdt>
          <w:sdtPr>
            <w:id w:val="1214856967"/>
            <w:placeholder>
              <w:docPart w:val="08F5869FA20349EBB43D78DD0BC30D5E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A9" w14:textId="77777777" w:rsidR="009976C2" w:rsidRPr="00731F33" w:rsidRDefault="00F62C9E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9976C2" w:rsidRPr="00B51186" w14:paraId="32042CAC" w14:textId="77777777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AB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6"/>
            </w:r>
          </w:p>
        </w:tc>
      </w:tr>
      <w:tr w:rsidR="009976C2" w:rsidRPr="00B51186" w14:paraId="32042CAE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CAD" w14:textId="77777777" w:rsidR="009976C2" w:rsidRPr="00B51186" w:rsidRDefault="00F62C9E" w:rsidP="00D9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9976C2" w:rsidRPr="00B51186" w14:paraId="32042CB0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AF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9976C2" w:rsidRPr="00B51186" w14:paraId="32042CB2" w14:textId="77777777" w:rsidTr="00D9559F">
        <w:sdt>
          <w:sdtPr>
            <w:id w:val="1374265701"/>
            <w:placeholder>
              <w:docPart w:val="03800AAB5B0B4C2FBA85452B260918BA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CB1" w14:textId="77777777" w:rsidR="009976C2" w:rsidRPr="00D42A7A" w:rsidRDefault="009976C2" w:rsidP="00D9559F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9976C2" w:rsidRPr="00B51186" w14:paraId="32042CB4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B3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9976C2" w:rsidRPr="00B51186" w14:paraId="32042CB6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CB5" w14:textId="77777777" w:rsidR="009976C2" w:rsidRPr="00B51186" w:rsidRDefault="009976C2" w:rsidP="00D9559F">
            <w:pPr>
              <w:rPr>
                <w:b/>
                <w:sz w:val="22"/>
                <w:szCs w:val="22"/>
              </w:rPr>
            </w:pPr>
          </w:p>
        </w:tc>
      </w:tr>
    </w:tbl>
    <w:p w14:paraId="32042CB7" w14:textId="77777777" w:rsidR="009976C2" w:rsidRDefault="009976C2" w:rsidP="009A1EE5"/>
    <w:p w14:paraId="32042CB8" w14:textId="77777777" w:rsidR="009976C2" w:rsidRDefault="009976C2" w:rsidP="009A1EE5"/>
    <w:p w14:paraId="32042CB9" w14:textId="77777777" w:rsidR="009976C2" w:rsidRDefault="009976C2" w:rsidP="009A1EE5"/>
    <w:p w14:paraId="32042CBA" w14:textId="77777777" w:rsidR="009976C2" w:rsidRDefault="009976C2" w:rsidP="009A1EE5"/>
    <w:p w14:paraId="32042CBB" w14:textId="77777777" w:rsidR="009976C2" w:rsidRDefault="009976C2" w:rsidP="009A1EE5"/>
    <w:p w14:paraId="32042CBC" w14:textId="77777777" w:rsidR="009976C2" w:rsidRDefault="009976C2" w:rsidP="009A1EE5"/>
    <w:p w14:paraId="32042CBD" w14:textId="77777777" w:rsidR="009976C2" w:rsidRDefault="009976C2" w:rsidP="009A1EE5"/>
    <w:p w14:paraId="32042CBE" w14:textId="77777777" w:rsidR="009976C2" w:rsidRDefault="009976C2" w:rsidP="009A1EE5"/>
    <w:p w14:paraId="32042CBF" w14:textId="77777777" w:rsidR="009976C2" w:rsidRDefault="009976C2" w:rsidP="009A1EE5"/>
    <w:p w14:paraId="32042CC0" w14:textId="77777777" w:rsidR="009976C2" w:rsidRDefault="009976C2" w:rsidP="009A1EE5"/>
    <w:p w14:paraId="32042CC1" w14:textId="77777777" w:rsidR="009976C2" w:rsidRDefault="009976C2" w:rsidP="009A1EE5"/>
    <w:p w14:paraId="32042CC2" w14:textId="77777777" w:rsidR="009976C2" w:rsidRDefault="009976C2" w:rsidP="009A1EE5"/>
    <w:p w14:paraId="32042CC3" w14:textId="77777777" w:rsidR="009A1EE5" w:rsidRPr="005A1342" w:rsidRDefault="009A1EE5" w:rsidP="009A1EE5"/>
    <w:p w14:paraId="32042CC4" w14:textId="77777777" w:rsidR="00BE0B36" w:rsidRDefault="005A1342" w:rsidP="00BE0B36">
      <w:pPr>
        <w:pStyle w:val="Naslov2"/>
      </w:pPr>
      <w:r>
        <w:lastRenderedPageBreak/>
        <w:t xml:space="preserve">A3 radovi objavljeni u </w:t>
      </w:r>
      <w:r w:rsidR="007D1743">
        <w:t>zbornicima radova</w:t>
      </w:r>
      <w:r w:rsidR="00BE0B36">
        <w:t xml:space="preserve"> (objavljeni nakon prethodnog izbora u znanstveno zvanje)</w:t>
      </w:r>
    </w:p>
    <w:p w14:paraId="32042CC5" w14:textId="77777777" w:rsidR="009A1EE5" w:rsidRDefault="009A1EE5" w:rsidP="009A1EE5"/>
    <w:tbl>
      <w:tblPr>
        <w:tblStyle w:val="Reetkatablice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D9559F" w:rsidRPr="00B51186" w14:paraId="32042CC8" w14:textId="77777777" w:rsidTr="00D9559F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2042CC6" w14:textId="77777777"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284811152"/>
            <w:placeholder>
              <w:docPart w:val="27E3FAEF80BF4535AE88FC76CAF430E8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14:paraId="32042CC7" w14:textId="77777777" w:rsidR="00D9559F" w:rsidRPr="00B51186" w:rsidRDefault="00D9559F" w:rsidP="00D9559F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B51186">
                  <w:t>Pogledati upute za pisanje rednih brojeva radova</w:t>
                </w:r>
              </w:p>
            </w:tc>
          </w:sdtContent>
        </w:sdt>
      </w:tr>
      <w:tr w:rsidR="00D9559F" w:rsidRPr="00B51186" w14:paraId="32042CCA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C9" w14:textId="77777777" w:rsidR="00D9559F" w:rsidRPr="00B51186" w:rsidRDefault="00D9559F" w:rsidP="00D9559F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Autori</w:t>
            </w:r>
            <w:r w:rsidRPr="00B51186">
              <w:rPr>
                <w:b/>
                <w:sz w:val="22"/>
                <w:szCs w:val="22"/>
              </w:rPr>
              <w:tab/>
            </w:r>
            <w:r w:rsidRPr="00B51186">
              <w:rPr>
                <w:b/>
                <w:sz w:val="22"/>
                <w:szCs w:val="22"/>
              </w:rPr>
              <w:tab/>
            </w:r>
          </w:p>
        </w:tc>
      </w:tr>
      <w:tr w:rsidR="00F62C9E" w:rsidRPr="00B51186" w14:paraId="32042CCC" w14:textId="77777777" w:rsidTr="00D9559F">
        <w:sdt>
          <w:sdtPr>
            <w:id w:val="179311485"/>
            <w:placeholder>
              <w:docPart w:val="79776B899B074E6D8B3D1A7808352078"/>
            </w:placeholder>
          </w:sdtPr>
          <w:sdtEndPr/>
          <w:sdtContent>
            <w:sdt>
              <w:sdtPr>
                <w:id w:val="179311486"/>
                <w:placeholder>
                  <w:docPart w:val="E960FA5CA98942C49CF203473A0708BD"/>
                </w:placeholder>
                <w:showingPlcHdr/>
              </w:sdtPr>
              <w:sdtEndPr/>
              <w:sdtContent>
                <w:tc>
                  <w:tcPr>
                    <w:tcW w:w="9158" w:type="dxa"/>
                    <w:gridSpan w:val="3"/>
                    <w:vAlign w:val="center"/>
                  </w:tcPr>
                  <w:p w14:paraId="32042CCB" w14:textId="77777777" w:rsidR="00F62C9E" w:rsidRPr="00B51186" w:rsidRDefault="00F62C9E" w:rsidP="006222A6">
                    <w:pPr>
                      <w:rPr>
                        <w:sz w:val="22"/>
                        <w:szCs w:val="22"/>
                      </w:rPr>
                    </w:pPr>
                    <w:r w:rsidRPr="00B51186">
                      <w:t>Navesti autore rada, podcrtati pristupnika</w:t>
                    </w:r>
                  </w:p>
                </w:tc>
              </w:sdtContent>
            </w:sdt>
          </w:sdtContent>
        </w:sdt>
      </w:tr>
      <w:tr w:rsidR="00F62C9E" w:rsidRPr="00B51186" w14:paraId="32042CCE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CD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Naziv rada</w:t>
            </w:r>
          </w:p>
        </w:tc>
      </w:tr>
      <w:tr w:rsidR="00F62C9E" w:rsidRPr="00B51186" w14:paraId="32042CD0" w14:textId="77777777" w:rsidTr="00D9559F">
        <w:sdt>
          <w:sdtPr>
            <w:id w:val="1317142004"/>
            <w:placeholder>
              <w:docPart w:val="CDA9BC6BE73A47B9B8B926285922F12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CF" w14:textId="77777777" w:rsidR="00F62C9E" w:rsidRPr="00B51186" w:rsidRDefault="00F62C9E" w:rsidP="00D9559F">
                <w:pPr>
                  <w:rPr>
                    <w:sz w:val="22"/>
                    <w:szCs w:val="22"/>
                  </w:rPr>
                </w:pPr>
                <w:r w:rsidRPr="00B51186">
                  <w:t>Upisati originalni naziv rada</w:t>
                </w:r>
              </w:p>
            </w:tc>
          </w:sdtContent>
        </w:sdt>
      </w:tr>
      <w:tr w:rsidR="00F62C9E" w:rsidRPr="00B51186" w14:paraId="32042CD2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D1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Publikacija, (urednik-ci), godina, volumen, stranica</w:t>
            </w:r>
            <w:r>
              <w:rPr>
                <w:b/>
                <w:sz w:val="22"/>
                <w:szCs w:val="22"/>
              </w:rPr>
              <w:t xml:space="preserve"> (od – do)</w:t>
            </w:r>
          </w:p>
        </w:tc>
      </w:tr>
      <w:tr w:rsidR="00F62C9E" w:rsidRPr="00B51186" w14:paraId="32042CD4" w14:textId="77777777" w:rsidTr="00D9559F">
        <w:sdt>
          <w:sdtPr>
            <w:id w:val="-155927951"/>
            <w:placeholder>
              <w:docPart w:val="69080AA9E8CF4BF8A0106AA9A4F8181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D3" w14:textId="77777777" w:rsidR="00F62C9E" w:rsidRPr="00B51186" w:rsidRDefault="00F62C9E" w:rsidP="00D9559F">
                <w:pPr>
                  <w:rPr>
                    <w:sz w:val="22"/>
                    <w:szCs w:val="22"/>
                  </w:rPr>
                </w:pPr>
                <w:r w:rsidRPr="00B51186">
                  <w:t xml:space="preserve">Upisati odgovarajuće podatke </w:t>
                </w:r>
              </w:p>
            </w:tc>
          </w:sdtContent>
        </w:sdt>
      </w:tr>
      <w:tr w:rsidR="00F62C9E" w:rsidRPr="00B51186" w14:paraId="32042CD7" w14:textId="77777777" w:rsidTr="00D9559F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14:paraId="32042CD5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32042CD6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Vrsta rada (podcrtati) </w:t>
            </w:r>
          </w:p>
        </w:tc>
      </w:tr>
      <w:tr w:rsidR="00F62C9E" w:rsidRPr="00B51186" w14:paraId="32042CDA" w14:textId="77777777" w:rsidTr="00D9559F">
        <w:sdt>
          <w:sdtPr>
            <w:id w:val="-724682219"/>
            <w:placeholder>
              <w:docPart w:val="A0A4B9E4DF2F4169B727890CEBF46D95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14:paraId="32042CD8" w14:textId="77777777" w:rsidR="00F62C9E" w:rsidRPr="00B51186" w:rsidRDefault="00F62C9E" w:rsidP="00D9559F">
                <w:pPr>
                  <w:rPr>
                    <w:sz w:val="22"/>
                    <w:szCs w:val="22"/>
                  </w:rPr>
                </w:pPr>
                <w:r w:rsidRPr="00B51186"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14:paraId="32042CD9" w14:textId="77777777" w:rsidR="00F62C9E" w:rsidRPr="00B51186" w:rsidRDefault="00F62C9E" w:rsidP="00D9559F">
            <w:pPr>
              <w:rPr>
                <w:sz w:val="22"/>
                <w:szCs w:val="22"/>
              </w:rPr>
            </w:pPr>
            <w:r w:rsidRPr="00FE4D0B">
              <w:t>Izvorni</w:t>
            </w:r>
            <w:r w:rsidRPr="004C7FB4">
              <w:rPr>
                <w:u w:val="single"/>
              </w:rPr>
              <w:t xml:space="preserve"> </w:t>
            </w:r>
            <w:r w:rsidRPr="009701EA">
              <w:t xml:space="preserve">  Pregledni   Prethodno priopćenje</w:t>
            </w:r>
          </w:p>
        </w:tc>
      </w:tr>
      <w:tr w:rsidR="00F62C9E" w:rsidRPr="00B51186" w14:paraId="32042CDC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DB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Sažetak</w:t>
            </w:r>
          </w:p>
        </w:tc>
      </w:tr>
      <w:tr w:rsidR="00F62C9E" w:rsidRPr="00B51186" w14:paraId="32042CDE" w14:textId="77777777" w:rsidTr="00D9559F">
        <w:sdt>
          <w:sdtPr>
            <w:id w:val="-2000881649"/>
            <w:placeholder>
              <w:docPart w:val="BE1B8D416E0840F697196338FA62B50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CDD" w14:textId="77777777" w:rsidR="00F62C9E" w:rsidRPr="005F1449" w:rsidRDefault="00F62C9E" w:rsidP="00D9559F">
                <w:pPr>
                  <w:pStyle w:val="Default"/>
                  <w:jc w:val="both"/>
                  <w:rPr>
                    <w:sz w:val="20"/>
                    <w:szCs w:val="20"/>
                  </w:rPr>
                </w:pPr>
                <w:r w:rsidRPr="00FE4D0B">
                  <w:rPr>
                    <w:sz w:val="20"/>
                  </w:rPr>
                  <w:t>Napisati sažetak rada na hrvatskom jeziku</w:t>
                </w:r>
              </w:p>
            </w:tc>
          </w:sdtContent>
        </w:sdt>
      </w:tr>
      <w:tr w:rsidR="00F62C9E" w:rsidRPr="00B51186" w14:paraId="32042CE0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DF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F62C9E" w:rsidRPr="00B51186" w14:paraId="32042CE2" w14:textId="77777777" w:rsidTr="00D9559F">
        <w:sdt>
          <w:sdtPr>
            <w:id w:val="-719508253"/>
            <w:placeholder>
              <w:docPart w:val="4FC38EE5758247B1B9AC87C238A18C9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E1" w14:textId="77777777" w:rsidR="00F62C9E" w:rsidRPr="00B51186" w:rsidRDefault="00F62C9E" w:rsidP="00D9559F">
                <w:pPr>
                  <w:jc w:val="both"/>
                  <w:rPr>
                    <w:sz w:val="22"/>
                    <w:szCs w:val="22"/>
                  </w:rPr>
                </w:pPr>
                <w:r w:rsidRPr="00B51186">
                  <w:t>Opisati znanstveni doprinos rada</w:t>
                </w:r>
              </w:p>
            </w:tc>
          </w:sdtContent>
        </w:sdt>
      </w:tr>
      <w:tr w:rsidR="00F62C9E" w:rsidRPr="00B51186" w14:paraId="32042CE4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E3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F62C9E" w:rsidRPr="00B51186" w14:paraId="32042CE6" w14:textId="77777777" w:rsidTr="00D9559F">
        <w:sdt>
          <w:sdtPr>
            <w:id w:val="1067617897"/>
            <w:placeholder>
              <w:docPart w:val="06D674E50ABA4B338AE4C3404E2EA789"/>
            </w:placeholder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14:paraId="32042CE5" w14:textId="77777777" w:rsidR="00F62C9E" w:rsidRPr="00731F33" w:rsidRDefault="00F62C9E" w:rsidP="00D9559F">
                <w:pPr>
                  <w:jc w:val="both"/>
                </w:pPr>
                <w:r>
                  <w:t>Objasniti angažman pristupnika u izradi rada ako je rad nastao u suautorstvu, ili ostaviti prazno s „razmaknicom“</w:t>
                </w:r>
              </w:p>
            </w:tc>
          </w:sdtContent>
        </w:sdt>
      </w:tr>
      <w:tr w:rsidR="00F62C9E" w:rsidRPr="00B51186" w14:paraId="32042CE8" w14:textId="77777777" w:rsidTr="00D9559F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E7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Bodovi </w:t>
            </w:r>
            <w:r w:rsidRPr="00DB418D">
              <w:rPr>
                <w:rStyle w:val="Referencafusnote"/>
                <w:b/>
              </w:rPr>
              <w:footnoteReference w:id="17"/>
            </w:r>
          </w:p>
        </w:tc>
      </w:tr>
      <w:tr w:rsidR="00F62C9E" w:rsidRPr="00B51186" w14:paraId="32042CEA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CE9" w14:textId="77777777" w:rsidR="00F62C9E" w:rsidRPr="00B51186" w:rsidRDefault="00F62C9E" w:rsidP="00D95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</w:t>
            </w:r>
          </w:p>
        </w:tc>
      </w:tr>
      <w:tr w:rsidR="00F62C9E" w:rsidRPr="00B51186" w14:paraId="32042CEC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EB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Pristupnik urednik ili član uredništva publikacije u trenutku objave rada (podcrtati)</w:t>
            </w:r>
          </w:p>
        </w:tc>
      </w:tr>
      <w:tr w:rsidR="00F62C9E" w:rsidRPr="00B51186" w14:paraId="32042CEE" w14:textId="77777777" w:rsidTr="00D9559F">
        <w:sdt>
          <w:sdtPr>
            <w:id w:val="-1140108402"/>
            <w:placeholder>
              <w:docPart w:val="EEE000A69F4645CDAE026F55C2D2AB7C"/>
            </w:placeholder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14:paraId="32042CED" w14:textId="77777777" w:rsidR="00F62C9E" w:rsidRPr="00D42A7A" w:rsidRDefault="00F62C9E" w:rsidP="00D9559F">
                <w:pPr>
                  <w:rPr>
                    <w:sz w:val="22"/>
                    <w:szCs w:val="22"/>
                  </w:rPr>
                </w:pPr>
                <w:r w:rsidRPr="009701EA">
                  <w:t xml:space="preserve">Da    </w:t>
                </w:r>
                <w:r w:rsidRPr="00FE4D0B">
                  <w:t>Ne</w:t>
                </w:r>
              </w:p>
            </w:tc>
          </w:sdtContent>
        </w:sdt>
      </w:tr>
      <w:tr w:rsidR="00F62C9E" w:rsidRPr="00B51186" w14:paraId="32042CF0" w14:textId="77777777" w:rsidTr="00D9559F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14:paraId="32042CEF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  <w:r w:rsidRPr="00B51186">
              <w:rPr>
                <w:b/>
                <w:sz w:val="22"/>
                <w:szCs w:val="22"/>
              </w:rPr>
              <w:t>Napomena</w:t>
            </w:r>
          </w:p>
        </w:tc>
      </w:tr>
      <w:tr w:rsidR="00F62C9E" w:rsidRPr="00B51186" w14:paraId="32042CF2" w14:textId="77777777" w:rsidTr="00D9559F">
        <w:tc>
          <w:tcPr>
            <w:tcW w:w="9158" w:type="dxa"/>
            <w:gridSpan w:val="3"/>
            <w:shd w:val="clear" w:color="auto" w:fill="FFFFFF" w:themeFill="background1"/>
            <w:vAlign w:val="center"/>
          </w:tcPr>
          <w:p w14:paraId="32042CF1" w14:textId="77777777" w:rsidR="00F62C9E" w:rsidRPr="00B51186" w:rsidRDefault="00F62C9E" w:rsidP="00D9559F">
            <w:pPr>
              <w:rPr>
                <w:b/>
                <w:sz w:val="22"/>
                <w:szCs w:val="22"/>
              </w:rPr>
            </w:pPr>
          </w:p>
        </w:tc>
      </w:tr>
    </w:tbl>
    <w:p w14:paraId="32042CF3" w14:textId="77777777" w:rsidR="00D9559F" w:rsidRDefault="00D9559F" w:rsidP="009A1EE5"/>
    <w:p w14:paraId="32042CF4" w14:textId="77777777" w:rsidR="00D9559F" w:rsidRDefault="00D9559F" w:rsidP="009A1EE5"/>
    <w:p w14:paraId="32042CF5" w14:textId="77777777" w:rsidR="00D9559F" w:rsidRDefault="00D9559F" w:rsidP="009A1EE5"/>
    <w:p w14:paraId="32042CF6" w14:textId="77777777" w:rsidR="00D9559F" w:rsidRDefault="00D9559F" w:rsidP="009A1EE5"/>
    <w:p w14:paraId="32042CF7" w14:textId="77777777" w:rsidR="00D9559F" w:rsidRDefault="00D9559F">
      <w:r>
        <w:br w:type="page"/>
      </w:r>
    </w:p>
    <w:p w14:paraId="32042CF8" w14:textId="77777777" w:rsidR="00D9559F" w:rsidRDefault="00D9559F" w:rsidP="00D9559F">
      <w:pPr>
        <w:pStyle w:val="Naslov2"/>
      </w:pPr>
      <w:r>
        <w:lastRenderedPageBreak/>
        <w:t>Pregled bodova ostvarenih u kategoriji A3 radova</w:t>
      </w:r>
    </w:p>
    <w:p w14:paraId="32042CF9" w14:textId="77777777" w:rsidR="00D9559F" w:rsidRDefault="00D9559F" w:rsidP="00D9559F">
      <w:pPr>
        <w:rPr>
          <w:b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3052"/>
        <w:gridCol w:w="3323"/>
      </w:tblGrid>
      <w:tr w:rsidR="00AD4CAE" w:rsidRPr="00F1437E" w14:paraId="32042CFB" w14:textId="77777777" w:rsidTr="005C08EA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CFA" w14:textId="77777777" w:rsidR="00AD4CAE" w:rsidRPr="00F1437E" w:rsidRDefault="00AD4CA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bodovi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poglavlja, zbornici i časopisi)</w:t>
            </w:r>
          </w:p>
        </w:tc>
      </w:tr>
      <w:tr w:rsidR="00AD4CAE" w:rsidRPr="00F1437E" w14:paraId="32042CFF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CFC" w14:textId="77777777" w:rsidR="00AD4CAE" w:rsidRPr="00F1437E" w:rsidRDefault="00AD4CAE" w:rsidP="005C08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CFD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djela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CFE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AD4CAE" w:rsidRPr="00F1437E" w14:paraId="32042D03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0" w14:textId="77777777" w:rsidR="00AD4CAE" w:rsidRPr="00F1437E" w:rsidRDefault="00AD4CAE" w:rsidP="006222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knjige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622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koje se vrednuju kao 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1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02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14:paraId="32042D07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4" w14:textId="77777777"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5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0324229"/>
                <w:placeholder>
                  <w:docPart w:val="50BE995C53F84E068A994970147C9443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06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71161711"/>
                <w:placeholder>
                  <w:docPart w:val="A5D9025442E44D94A1AFC32C9A97E2B6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0B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8" w14:textId="77777777"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9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26444588"/>
                <w:placeholder>
                  <w:docPart w:val="53AD4119691541A88FD45480839AAA36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0A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27707469"/>
                <w:placeholder>
                  <w:docPart w:val="E039BED91086425F8AFBC4FA174F58A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0F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C" w14:textId="77777777"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0D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34536785"/>
                <w:placeholder>
                  <w:docPart w:val="4BDA0D4070BE48B5B446820508AF30A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0E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40400819"/>
                <w:placeholder>
                  <w:docPart w:val="3E32C140B83649088016DF758B59AE2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13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0" w14:textId="77777777" w:rsidR="00AD4CAE" w:rsidRPr="00F1437E" w:rsidRDefault="00AD4CAE" w:rsidP="005C08E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Poglavlja u znanstvenim</w:t>
            </w:r>
            <w:r w:rsidR="00F62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knjigama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monografijama (knjigama) koje se vrednuju kao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1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12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14:paraId="32042D17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4" w14:textId="77777777"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5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96425862"/>
                <w:placeholder>
                  <w:docPart w:val="8F6A88C306914EC8812CC44F013A4541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16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44875602"/>
                <w:placeholder>
                  <w:docPart w:val="DCD52CFE8F774F40AD0C97EF3E8B615E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1B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8" w14:textId="77777777"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4-5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9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93098023"/>
                <w:placeholder>
                  <w:docPart w:val="2880A85E97F841F8B75ECC6A217FC26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1A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98972594"/>
                <w:placeholder>
                  <w:docPart w:val="65941F74795248DA881FEE35B5B80EB2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1F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C" w14:textId="77777777" w:rsidR="00AD4CAE" w:rsidRPr="00F1437E" w:rsidRDefault="00AD4CAE" w:rsidP="005C08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koautora i više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1D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963838816"/>
                <w:placeholder>
                  <w:docPart w:val="33F6EC90C0854B29AF4C62A750C9AB5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2042D1E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88409015"/>
                <w:placeholder>
                  <w:docPart w:val="CD5967C5216442C7957E70752D2AED6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23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20" w14:textId="77777777" w:rsidR="00AD4CAE" w:rsidRPr="00F1437E" w:rsidRDefault="00AD4CAE" w:rsidP="005C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časopisima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21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22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14:paraId="32042D27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24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25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6414428"/>
                <w:placeholder>
                  <w:docPart w:val="94D01EF351EF43CF806565D0070CEFB1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26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70348142"/>
                <w:placeholder>
                  <w:docPart w:val="ECF804910BF245B18305B83FED3EFAC9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2B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28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29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49479505"/>
                <w:placeholder>
                  <w:docPart w:val="B698B2A8628D42C9B6530EE44F80DE0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2A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92677295"/>
                <w:placeholder>
                  <w:docPart w:val="DFFACBDEAF574CF29F00B638C30CB44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2F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2C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2D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2849899"/>
                <w:placeholder>
                  <w:docPart w:val="1A72FE4B102B4D609D7D40C57D63D9D8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2E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33721584"/>
                <w:placeholder>
                  <w:docPart w:val="79C5E9A68F1745F2869EA3ACB78EEAFA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33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30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31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32382803"/>
                <w:placeholder>
                  <w:docPart w:val="4CD2A7B1C555486AA3EBC873657C5079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32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90338110"/>
                <w:placeholder>
                  <w:docPart w:val="D58B8284372E4ACBBC63FA82AB52FE36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37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34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35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05423948"/>
                <w:placeholder>
                  <w:docPart w:val="9496505F2A88418F8C1E9A2AE2A07BFB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36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86104342"/>
                <w:placeholder>
                  <w:docPart w:val="DD899BBEB7F5401995B90F5FE769F6CD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3B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38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39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234549"/>
                <w:placeholder>
                  <w:docPart w:val="782C54366B864E86B250A4489D4C1C04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3A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65203737"/>
                <w:placeholder>
                  <w:docPart w:val="2342DCE132A5432FB76E5195A4B50CFA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3F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3C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3D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73782618"/>
                <w:placeholder>
                  <w:docPart w:val="798E1BF3B423431E9A4DFD247B9AD3E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3E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553928606"/>
                <w:placeholder>
                  <w:docPart w:val="0B6ED9075A824F1CB3DD5E02D77FB1B2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43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40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41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35839000"/>
                <w:placeholder>
                  <w:docPart w:val="6C0F96D7A01F4315984270DED14B88E8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42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89474754"/>
                <w:placeholder>
                  <w:docPart w:val="6E319676877D40E98BBEE56FB742EDA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47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44" w14:textId="77777777" w:rsidR="00AD4CAE" w:rsidRPr="00F1437E" w:rsidRDefault="00AD4CAE" w:rsidP="005C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objavljeni u zbornicima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45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46" w14:textId="77777777" w:rsidR="00AD4CAE" w:rsidRPr="00F1437E" w:rsidRDefault="00AD4CAE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CAE" w:rsidRPr="00F1437E" w14:paraId="32042D4B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48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samostalno 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49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5086797"/>
                <w:placeholder>
                  <w:docPart w:val="AEDC50D672B5469EBD3A6C4B66619A1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4A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21064021"/>
                <w:placeholder>
                  <w:docPart w:val="D7A8BC199B1D4B0E9A86F60AB2EE83D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4F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4C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2 i 3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2D4D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4337075"/>
                <w:placeholder>
                  <w:docPart w:val="733F887EAB6249BB96AEAFB67F3F2CF8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4E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98893046"/>
                <w:placeholder>
                  <w:docPart w:val="F6454CDF68164B8B8A1ADF2BA592F50F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53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50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4 i 5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51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745810581"/>
                <w:placeholder>
                  <w:docPart w:val="AEAF05AE5A2642E7807DE7AE6E037EC1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52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64100179"/>
                <w:placeholder>
                  <w:docPart w:val="B4330ECB47EB4D518E35ADA7AFACAEB3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57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54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6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55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00238374"/>
                <w:placeholder>
                  <w:docPart w:val="33AFEBEFB7B044169331DFED952322A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56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35175612"/>
                <w:placeholder>
                  <w:docPart w:val="EFBF981988DA45D8BBE9219147B1A2DC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5B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58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7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59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24879803"/>
                <w:placeholder>
                  <w:docPart w:val="32A46C80417A4051B1539C7735B56CF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5A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17507722"/>
                <w:placeholder>
                  <w:docPart w:val="2A6232DEB3C247FCA4172CCAE6CB9EDA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5F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5C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8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5D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671679867"/>
                <w:placeholder>
                  <w:docPart w:val="1D4C6E034ACC4246B10BB50B5E7B2799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5E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3423150"/>
                <w:placeholder>
                  <w:docPart w:val="EAB7275E21224D62A439AB71CA02633E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63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60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9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61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27122497"/>
                <w:placeholder>
                  <w:docPart w:val="763D9177BD49460F9D64DB949139D4C7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62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05251303"/>
                <w:placeholder>
                  <w:docPart w:val="4354E231A8284572AF309955C857F31D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67" w14:textId="77777777" w:rsidTr="005C08EA">
        <w:trPr>
          <w:trHeight w:hRule="exact" w:val="284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D64" w14:textId="77777777" w:rsidR="00AD4CAE" w:rsidRPr="00F1437E" w:rsidRDefault="00AD4CAE" w:rsidP="005C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radovi – 10 koautora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2D65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71520713"/>
                <w:placeholder>
                  <w:docPart w:val="18FFF811755841ED911E7E23D16E0142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14:paraId="32042D66" w14:textId="77777777" w:rsidR="00AD4CAE" w:rsidRPr="00F1437E" w:rsidRDefault="00F8791D" w:rsidP="005C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306214380"/>
                <w:placeholder>
                  <w:docPart w:val="9E1F6BAFC63A48BDA1DDE5F8F4955560"/>
                </w:placeholder>
                <w:showingPlcHdr/>
              </w:sdtPr>
              <w:sdtEndPr/>
              <w:sdtContent>
                <w:r w:rsidR="00AD4CAE" w:rsidRPr="00F1437E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AD4CAE" w:rsidRPr="00F1437E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D4CAE" w:rsidRPr="00F1437E" w14:paraId="32042D6A" w14:textId="77777777" w:rsidTr="005C08EA">
        <w:trPr>
          <w:trHeight w:hRule="exact" w:val="569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D68" w14:textId="77777777" w:rsidR="00AD4CAE" w:rsidRPr="00F1437E" w:rsidRDefault="00AD4CAE" w:rsidP="005C08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A3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676456852"/>
            <w:placeholder>
              <w:docPart w:val="29A289A9CD7945C19B8957FAC7006539"/>
            </w:placeholder>
            <w:showingPlcHdr/>
          </w:sdtPr>
          <w:sdtEndPr/>
          <w:sdtContent>
            <w:tc>
              <w:tcPr>
                <w:tcW w:w="328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14:paraId="32042D69" w14:textId="77777777" w:rsidR="00AD4CAE" w:rsidRPr="00F1437E" w:rsidRDefault="00AD4CAE" w:rsidP="005C08E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F1437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</w:tbl>
    <w:p w14:paraId="32042D6B" w14:textId="77777777" w:rsidR="00AD4CAE" w:rsidRDefault="00AD4CAE" w:rsidP="00D9559F">
      <w:pPr>
        <w:rPr>
          <w:b/>
        </w:rPr>
      </w:pPr>
    </w:p>
    <w:p w14:paraId="32042D6C" w14:textId="77777777" w:rsidR="00AD4CAE" w:rsidRPr="005C08EA" w:rsidRDefault="00AD4CAE">
      <w:pPr>
        <w:rPr>
          <w:b/>
          <w:color w:val="00B050"/>
        </w:rPr>
      </w:pPr>
      <w:r w:rsidRPr="005C08EA">
        <w:rPr>
          <w:b/>
          <w:color w:val="00B050"/>
        </w:rPr>
        <w:br w:type="page"/>
      </w:r>
    </w:p>
    <w:p w14:paraId="32042D6D" w14:textId="77777777" w:rsidR="00B26811" w:rsidRDefault="00B26811" w:rsidP="00D9559F">
      <w:pPr>
        <w:rPr>
          <w:b/>
        </w:rPr>
      </w:pPr>
    </w:p>
    <w:p w14:paraId="32042D6E" w14:textId="77777777" w:rsidR="00D51C72" w:rsidRPr="004B6268" w:rsidRDefault="00633125" w:rsidP="00633125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Međunarodna prepoznat</w:t>
      </w:r>
      <w:r w:rsidR="00E92353">
        <w:rPr>
          <w:rFonts w:ascii="Times New Roman" w:hAnsi="Times New Roman" w:cs="Times New Roman"/>
        </w:rPr>
        <w:t>ljivost</w:t>
      </w:r>
      <w:r w:rsidR="00532918" w:rsidRPr="004B6268">
        <w:rPr>
          <w:rFonts w:ascii="Times New Roman" w:hAnsi="Times New Roman" w:cs="Times New Roman"/>
        </w:rPr>
        <w:t xml:space="preserve"> </w:t>
      </w:r>
      <w:r w:rsidR="00532918" w:rsidRPr="004B6268">
        <w:rPr>
          <w:rStyle w:val="Referencafusnote"/>
          <w:rFonts w:ascii="Times New Roman" w:hAnsi="Times New Roman" w:cs="Times New Roman"/>
        </w:rPr>
        <w:footnoteReference w:id="18"/>
      </w:r>
    </w:p>
    <w:p w14:paraId="32042D6F" w14:textId="77777777" w:rsidR="00633125" w:rsidRPr="004B6268" w:rsidRDefault="00633125" w:rsidP="00633125">
      <w:pPr>
        <w:rPr>
          <w:rFonts w:ascii="Times New Roman" w:hAnsi="Times New Roman" w:cs="Times New Roman"/>
        </w:rPr>
      </w:pPr>
    </w:p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3964"/>
        <w:gridCol w:w="2694"/>
        <w:gridCol w:w="1701"/>
      </w:tblGrid>
      <w:tr w:rsidR="00633125" w:rsidRPr="004B6268" w14:paraId="32042D71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D70" w14:textId="77777777"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CITIRANOST</w:t>
            </w:r>
            <w:r w:rsidR="00633125" w:rsidRPr="004B6268">
              <w:rPr>
                <w:b/>
                <w:sz w:val="22"/>
                <w:szCs w:val="22"/>
              </w:rPr>
              <w:t xml:space="preserve"> </w:t>
            </w:r>
            <w:r w:rsidR="00633125" w:rsidRPr="004B6268">
              <w:rPr>
                <w:rStyle w:val="Referencafusnote"/>
                <w:rFonts w:eastAsiaTheme="majorEastAsia"/>
                <w:b/>
                <w:sz w:val="22"/>
                <w:szCs w:val="22"/>
              </w:rPr>
              <w:footnoteReference w:id="19"/>
            </w:r>
          </w:p>
        </w:tc>
      </w:tr>
      <w:tr w:rsidR="00633125" w:rsidRPr="004B6268" w14:paraId="32042D75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D72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Citatna baza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2042D73" w14:textId="77777777" w:rsidR="00633125" w:rsidRPr="004B6268" w:rsidRDefault="00633125" w:rsidP="00633125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Broj citata/neovisnih citata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042D74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H indeks</w:t>
            </w:r>
          </w:p>
        </w:tc>
      </w:tr>
      <w:tr w:rsidR="00633125" w:rsidRPr="004B6268" w14:paraId="32042D79" w14:textId="77777777" w:rsidTr="00C653AC">
        <w:sdt>
          <w:sdtPr>
            <w:id w:val="-1028250870"/>
            <w:placeholder>
              <w:docPart w:val="18096DA22FFF4230A4FA98F022FE37B4"/>
            </w:placeholder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14:paraId="32042D76" w14:textId="77777777" w:rsidR="00633125" w:rsidRPr="004B6268" w:rsidRDefault="00AD300D" w:rsidP="00C653AC">
                <w:pPr>
                  <w:rPr>
                    <w:sz w:val="22"/>
                    <w:szCs w:val="22"/>
                  </w:rPr>
                </w:pPr>
                <w:r w:rsidRPr="00544F33">
                  <w:t>Web of Science</w:t>
                </w:r>
              </w:p>
            </w:tc>
          </w:sdtContent>
        </w:sdt>
        <w:sdt>
          <w:sdtPr>
            <w:id w:val="-1138183033"/>
            <w:placeholder>
              <w:docPart w:val="CA1DD1CE933A481EAA944DEE5A1E023A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14:paraId="32042D77" w14:textId="77777777"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-1368216864"/>
            <w:placeholder>
              <w:docPart w:val="CA1DD1CE933A481EAA944DEE5A1E023A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32042D78" w14:textId="77777777" w:rsidR="00633125" w:rsidRPr="004B6268" w:rsidRDefault="0016195C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14:paraId="32042D7D" w14:textId="77777777" w:rsidTr="00C653AC">
        <w:sdt>
          <w:sdtPr>
            <w:id w:val="1902625881"/>
            <w:placeholder>
              <w:docPart w:val="9122817BA26D48AAA3BE69A602E524C2"/>
            </w:placeholder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14:paraId="32042D7A" w14:textId="77777777" w:rsidR="00633125" w:rsidRPr="004B6268" w:rsidRDefault="00AD300D" w:rsidP="00633125">
                <w:pPr>
                  <w:rPr>
                    <w:sz w:val="22"/>
                    <w:szCs w:val="22"/>
                  </w:rPr>
                </w:pPr>
                <w:r w:rsidRPr="00544F33">
                  <w:t>Scopus</w:t>
                </w:r>
              </w:p>
            </w:tc>
          </w:sdtContent>
        </w:sdt>
        <w:sdt>
          <w:sdtPr>
            <w:id w:val="822699597"/>
            <w:placeholder>
              <w:docPart w:val="B71DA210B85B45CDBC9F00C2B818F67F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14:paraId="32042D7B" w14:textId="77777777"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-549303305"/>
            <w:placeholder>
              <w:docPart w:val="86DA13E3AC444DEA93F10C9717E18900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32042D7C" w14:textId="77777777"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14:paraId="32042D81" w14:textId="77777777" w:rsidTr="00C653AC">
        <w:sdt>
          <w:sdtPr>
            <w:id w:val="391156567"/>
            <w:placeholder>
              <w:docPart w:val="A6A12CC822664E43B2AF411FAB47B67E"/>
            </w:placeholder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14:paraId="32042D7E" w14:textId="77777777" w:rsidR="00633125" w:rsidRPr="004B6268" w:rsidRDefault="00AD300D" w:rsidP="00633125">
                <w:pPr>
                  <w:rPr>
                    <w:sz w:val="22"/>
                    <w:szCs w:val="22"/>
                  </w:rPr>
                </w:pPr>
                <w:r w:rsidRPr="00544F33">
                  <w:t>Google Scholar</w:t>
                </w:r>
              </w:p>
            </w:tc>
          </w:sdtContent>
        </w:sdt>
        <w:sdt>
          <w:sdtPr>
            <w:id w:val="-1415233501"/>
            <w:placeholder>
              <w:docPart w:val="6A9CC54C801548E8982BDB159FC9CEB3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14:paraId="32042D7F" w14:textId="77777777"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  <w:sdt>
          <w:sdtPr>
            <w:id w:val="568692177"/>
            <w:placeholder>
              <w:docPart w:val="D5A3629717544405A9D3DA6A63E916F6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32042D80" w14:textId="77777777" w:rsidR="00633125" w:rsidRPr="004B6268" w:rsidRDefault="00FE4D0B" w:rsidP="00633125">
                <w:pPr>
                  <w:rPr>
                    <w:sz w:val="22"/>
                    <w:szCs w:val="22"/>
                  </w:rPr>
                </w:pPr>
                <w:r w:rsidRPr="00796188">
                  <w:rPr>
                    <w:rStyle w:val="Tekstrezerviranogmjesta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33125" w:rsidRPr="004B6268" w14:paraId="32042D83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D82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POZVANA PREDAVANJA NA MEĐUNARODNIM SKUPOVIMA</w:t>
            </w:r>
          </w:p>
        </w:tc>
      </w:tr>
      <w:tr w:rsidR="00633125" w:rsidRPr="004B6268" w14:paraId="32042D86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D84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skupa, organizator, godina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D85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Naslov rada</w:t>
            </w:r>
          </w:p>
        </w:tc>
      </w:tr>
      <w:tr w:rsidR="00FE4D0B" w:rsidRPr="004B6268" w14:paraId="32042D89" w14:textId="77777777" w:rsidTr="00C653AC">
        <w:tc>
          <w:tcPr>
            <w:tcW w:w="3964" w:type="dxa"/>
          </w:tcPr>
          <w:p w14:paraId="32042D87" w14:textId="77777777" w:rsidR="00FE4D0B" w:rsidRPr="004B6268" w:rsidRDefault="00FE4D0B" w:rsidP="00633125"/>
        </w:tc>
        <w:tc>
          <w:tcPr>
            <w:tcW w:w="4395" w:type="dxa"/>
            <w:gridSpan w:val="2"/>
          </w:tcPr>
          <w:p w14:paraId="32042D88" w14:textId="77777777" w:rsidR="00FE4D0B" w:rsidRPr="004B6268" w:rsidRDefault="00FE4D0B" w:rsidP="00633125"/>
        </w:tc>
      </w:tr>
      <w:tr w:rsidR="00FE4D0B" w:rsidRPr="004B6268" w14:paraId="32042D8C" w14:textId="77777777" w:rsidTr="00C653AC">
        <w:tc>
          <w:tcPr>
            <w:tcW w:w="3964" w:type="dxa"/>
          </w:tcPr>
          <w:p w14:paraId="32042D8A" w14:textId="77777777" w:rsidR="00FE4D0B" w:rsidRPr="004B6268" w:rsidRDefault="00FE4D0B" w:rsidP="00633125"/>
        </w:tc>
        <w:tc>
          <w:tcPr>
            <w:tcW w:w="4395" w:type="dxa"/>
            <w:gridSpan w:val="2"/>
          </w:tcPr>
          <w:p w14:paraId="32042D8B" w14:textId="77777777" w:rsidR="00FE4D0B" w:rsidRPr="004B6268" w:rsidRDefault="00FE4D0B" w:rsidP="00633125"/>
        </w:tc>
      </w:tr>
      <w:tr w:rsidR="00FE4D0B" w:rsidRPr="004B6268" w14:paraId="32042D8F" w14:textId="77777777" w:rsidTr="00C653AC">
        <w:tc>
          <w:tcPr>
            <w:tcW w:w="3964" w:type="dxa"/>
          </w:tcPr>
          <w:p w14:paraId="32042D8D" w14:textId="77777777" w:rsidR="00FE4D0B" w:rsidRPr="004B6268" w:rsidRDefault="00FE4D0B" w:rsidP="00633125"/>
        </w:tc>
        <w:tc>
          <w:tcPr>
            <w:tcW w:w="4395" w:type="dxa"/>
            <w:gridSpan w:val="2"/>
          </w:tcPr>
          <w:p w14:paraId="32042D8E" w14:textId="77777777" w:rsidR="00FE4D0B" w:rsidRPr="004B6268" w:rsidRDefault="00FE4D0B" w:rsidP="00633125"/>
        </w:tc>
      </w:tr>
      <w:tr w:rsidR="00FE4D0B" w:rsidRPr="004B6268" w14:paraId="32042D92" w14:textId="77777777" w:rsidTr="00C653AC">
        <w:tc>
          <w:tcPr>
            <w:tcW w:w="3964" w:type="dxa"/>
          </w:tcPr>
          <w:p w14:paraId="32042D90" w14:textId="77777777" w:rsidR="00FE4D0B" w:rsidRPr="004B6268" w:rsidRDefault="00FE4D0B" w:rsidP="00633125"/>
        </w:tc>
        <w:tc>
          <w:tcPr>
            <w:tcW w:w="4395" w:type="dxa"/>
            <w:gridSpan w:val="2"/>
          </w:tcPr>
          <w:p w14:paraId="32042D91" w14:textId="77777777" w:rsidR="00FE4D0B" w:rsidRPr="004B6268" w:rsidRDefault="00FE4D0B" w:rsidP="00633125"/>
        </w:tc>
      </w:tr>
      <w:tr w:rsidR="00633125" w:rsidRPr="004B6268" w14:paraId="32042D95" w14:textId="77777777" w:rsidTr="00C653AC">
        <w:tc>
          <w:tcPr>
            <w:tcW w:w="3964" w:type="dxa"/>
          </w:tcPr>
          <w:p w14:paraId="32042D93" w14:textId="77777777" w:rsidR="00633125" w:rsidRPr="004B6268" w:rsidRDefault="00633125" w:rsidP="0063312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94" w14:textId="77777777" w:rsidR="00633125" w:rsidRPr="004B6268" w:rsidRDefault="00633125" w:rsidP="00633125">
            <w:pPr>
              <w:rPr>
                <w:sz w:val="22"/>
                <w:szCs w:val="22"/>
              </w:rPr>
            </w:pPr>
          </w:p>
        </w:tc>
      </w:tr>
      <w:tr w:rsidR="000A6AC1" w:rsidRPr="004B6268" w14:paraId="32042D97" w14:textId="77777777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D96" w14:textId="77777777"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</w:t>
            </w:r>
            <w:r>
              <w:rPr>
                <w:b/>
                <w:sz w:val="22"/>
                <w:szCs w:val="22"/>
              </w:rPr>
              <w:t>DOMAĆIH</w:t>
            </w:r>
            <w:r w:rsidRPr="004B6268">
              <w:rPr>
                <w:b/>
                <w:sz w:val="22"/>
                <w:szCs w:val="22"/>
              </w:rPr>
              <w:t xml:space="preserve"> ZNANSTVENIH PROJEKATA </w:t>
            </w:r>
            <w:r>
              <w:rPr>
                <w:b/>
                <w:sz w:val="22"/>
                <w:szCs w:val="22"/>
              </w:rPr>
              <w:t>I DIJELOVA PROJEKATA</w:t>
            </w:r>
          </w:p>
        </w:tc>
      </w:tr>
      <w:tr w:rsidR="000A6AC1" w:rsidRPr="004B6268" w14:paraId="32042D9A" w14:textId="77777777" w:rsidTr="00EF6FA7">
        <w:tc>
          <w:tcPr>
            <w:tcW w:w="3964" w:type="dxa"/>
            <w:shd w:val="clear" w:color="auto" w:fill="D9D9D9" w:themeFill="background1" w:themeFillShade="D9"/>
          </w:tcPr>
          <w:p w14:paraId="32042D98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D99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0A6AC1" w:rsidRPr="004B6268" w14:paraId="32042D9D" w14:textId="77777777" w:rsidTr="00EF6FA7">
        <w:tc>
          <w:tcPr>
            <w:tcW w:w="3964" w:type="dxa"/>
          </w:tcPr>
          <w:p w14:paraId="32042D9B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D9C" w14:textId="77777777" w:rsidR="000A6AC1" w:rsidRPr="004B6268" w:rsidRDefault="000A6AC1" w:rsidP="00EF6FA7"/>
        </w:tc>
      </w:tr>
      <w:tr w:rsidR="000A6AC1" w:rsidRPr="004B6268" w14:paraId="32042DA0" w14:textId="77777777" w:rsidTr="00EF6FA7">
        <w:tc>
          <w:tcPr>
            <w:tcW w:w="3964" w:type="dxa"/>
          </w:tcPr>
          <w:p w14:paraId="32042D9E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D9F" w14:textId="77777777" w:rsidR="000A6AC1" w:rsidRPr="004B6268" w:rsidRDefault="000A6AC1" w:rsidP="00EF6FA7"/>
        </w:tc>
      </w:tr>
      <w:tr w:rsidR="000A6AC1" w:rsidRPr="004B6268" w14:paraId="32042DA3" w14:textId="77777777" w:rsidTr="00EF6FA7">
        <w:tc>
          <w:tcPr>
            <w:tcW w:w="3964" w:type="dxa"/>
          </w:tcPr>
          <w:p w14:paraId="32042DA1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DA2" w14:textId="77777777" w:rsidR="000A6AC1" w:rsidRPr="004B6268" w:rsidRDefault="000A6AC1" w:rsidP="00EF6FA7"/>
        </w:tc>
      </w:tr>
      <w:tr w:rsidR="000A6AC1" w:rsidRPr="004B6268" w14:paraId="32042DA6" w14:textId="77777777" w:rsidTr="00EF6FA7">
        <w:tc>
          <w:tcPr>
            <w:tcW w:w="3964" w:type="dxa"/>
          </w:tcPr>
          <w:p w14:paraId="32042DA4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DA5" w14:textId="77777777" w:rsidR="000A6AC1" w:rsidRPr="004B6268" w:rsidRDefault="000A6AC1" w:rsidP="00EF6FA7"/>
        </w:tc>
      </w:tr>
      <w:tr w:rsidR="000A6AC1" w:rsidRPr="004B6268" w14:paraId="32042DA9" w14:textId="77777777" w:rsidTr="00EF6FA7">
        <w:tc>
          <w:tcPr>
            <w:tcW w:w="3964" w:type="dxa"/>
          </w:tcPr>
          <w:p w14:paraId="32042DA7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A8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DAC" w14:textId="77777777" w:rsidTr="00EF6FA7">
        <w:tc>
          <w:tcPr>
            <w:tcW w:w="3964" w:type="dxa"/>
          </w:tcPr>
          <w:p w14:paraId="32042DAA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AB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14:paraId="32042DAE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DAD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MEĐUNARODNIH ZNANSTVENIH PROJEKATA </w:t>
            </w:r>
            <w:r w:rsidR="000A6AC1">
              <w:rPr>
                <w:b/>
                <w:sz w:val="22"/>
                <w:szCs w:val="22"/>
              </w:rPr>
              <w:t>I DIJELOVA PROJEKATA</w:t>
            </w:r>
          </w:p>
        </w:tc>
      </w:tr>
      <w:tr w:rsidR="00633125" w:rsidRPr="004B6268" w14:paraId="32042DB1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DAF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DB0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FE4D0B" w:rsidRPr="004B6268" w14:paraId="32042DB4" w14:textId="77777777" w:rsidTr="00000EB5">
        <w:tc>
          <w:tcPr>
            <w:tcW w:w="3964" w:type="dxa"/>
          </w:tcPr>
          <w:p w14:paraId="32042DB2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B3" w14:textId="77777777" w:rsidR="00FE4D0B" w:rsidRPr="004B6268" w:rsidRDefault="00FE4D0B" w:rsidP="00000EB5"/>
        </w:tc>
      </w:tr>
      <w:tr w:rsidR="00FE4D0B" w:rsidRPr="004B6268" w14:paraId="32042DB7" w14:textId="77777777" w:rsidTr="00000EB5">
        <w:tc>
          <w:tcPr>
            <w:tcW w:w="3964" w:type="dxa"/>
          </w:tcPr>
          <w:p w14:paraId="32042DB5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B6" w14:textId="77777777" w:rsidR="00FE4D0B" w:rsidRPr="004B6268" w:rsidRDefault="00FE4D0B" w:rsidP="00000EB5"/>
        </w:tc>
      </w:tr>
      <w:tr w:rsidR="00FE4D0B" w:rsidRPr="004B6268" w14:paraId="32042DBA" w14:textId="77777777" w:rsidTr="00000EB5">
        <w:tc>
          <w:tcPr>
            <w:tcW w:w="3964" w:type="dxa"/>
          </w:tcPr>
          <w:p w14:paraId="32042DB8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B9" w14:textId="77777777" w:rsidR="00FE4D0B" w:rsidRPr="004B6268" w:rsidRDefault="00FE4D0B" w:rsidP="00000EB5"/>
        </w:tc>
      </w:tr>
      <w:tr w:rsidR="00FE4D0B" w:rsidRPr="004B6268" w14:paraId="32042DBD" w14:textId="77777777" w:rsidTr="00000EB5">
        <w:tc>
          <w:tcPr>
            <w:tcW w:w="3964" w:type="dxa"/>
          </w:tcPr>
          <w:p w14:paraId="32042DBB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BC" w14:textId="77777777" w:rsidR="00FE4D0B" w:rsidRPr="004B6268" w:rsidRDefault="00FE4D0B" w:rsidP="00000EB5"/>
        </w:tc>
      </w:tr>
      <w:tr w:rsidR="00FE4D0B" w:rsidRPr="004B6268" w14:paraId="32042DC0" w14:textId="77777777" w:rsidTr="00000EB5">
        <w:tc>
          <w:tcPr>
            <w:tcW w:w="3964" w:type="dxa"/>
          </w:tcPr>
          <w:p w14:paraId="32042DBE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BF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14:paraId="32042DC3" w14:textId="77777777" w:rsidTr="00C653AC">
        <w:tc>
          <w:tcPr>
            <w:tcW w:w="3964" w:type="dxa"/>
          </w:tcPr>
          <w:p w14:paraId="32042DC1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C2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14:paraId="32042DC5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DC4" w14:textId="77777777" w:rsidR="00633125" w:rsidRPr="004B6268" w:rsidRDefault="00633125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UČEŠĆE U MEĐU</w:t>
            </w:r>
            <w:r w:rsidR="000A6AC1">
              <w:rPr>
                <w:b/>
                <w:sz w:val="22"/>
                <w:szCs w:val="22"/>
              </w:rPr>
              <w:t>NARODNIM ZNANSTVENIM PROJEKTIMA</w:t>
            </w:r>
          </w:p>
        </w:tc>
      </w:tr>
      <w:tr w:rsidR="00633125" w:rsidRPr="004B6268" w14:paraId="32042DC8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DC6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DC7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FE4D0B" w:rsidRPr="004B6268" w14:paraId="32042DCB" w14:textId="77777777" w:rsidTr="00000EB5">
        <w:tc>
          <w:tcPr>
            <w:tcW w:w="3964" w:type="dxa"/>
          </w:tcPr>
          <w:p w14:paraId="32042DC9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CA" w14:textId="77777777" w:rsidR="00FE4D0B" w:rsidRPr="004B6268" w:rsidRDefault="00FE4D0B" w:rsidP="00000EB5"/>
        </w:tc>
      </w:tr>
      <w:tr w:rsidR="00FE4D0B" w:rsidRPr="004B6268" w14:paraId="32042DCE" w14:textId="77777777" w:rsidTr="00000EB5">
        <w:tc>
          <w:tcPr>
            <w:tcW w:w="3964" w:type="dxa"/>
          </w:tcPr>
          <w:p w14:paraId="32042DCC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CD" w14:textId="77777777" w:rsidR="00FE4D0B" w:rsidRPr="004B6268" w:rsidRDefault="00FE4D0B" w:rsidP="00000EB5"/>
        </w:tc>
      </w:tr>
      <w:tr w:rsidR="00FE4D0B" w:rsidRPr="004B6268" w14:paraId="32042DD1" w14:textId="77777777" w:rsidTr="00000EB5">
        <w:tc>
          <w:tcPr>
            <w:tcW w:w="3964" w:type="dxa"/>
          </w:tcPr>
          <w:p w14:paraId="32042DCF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D0" w14:textId="77777777" w:rsidR="00FE4D0B" w:rsidRPr="004B6268" w:rsidRDefault="00FE4D0B" w:rsidP="00000EB5"/>
        </w:tc>
      </w:tr>
      <w:tr w:rsidR="00FE4D0B" w:rsidRPr="004B6268" w14:paraId="32042DD4" w14:textId="77777777" w:rsidTr="00000EB5">
        <w:tc>
          <w:tcPr>
            <w:tcW w:w="3964" w:type="dxa"/>
          </w:tcPr>
          <w:p w14:paraId="32042DD2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D3" w14:textId="77777777" w:rsidR="00FE4D0B" w:rsidRPr="004B6268" w:rsidRDefault="00FE4D0B" w:rsidP="00000EB5"/>
        </w:tc>
      </w:tr>
      <w:tr w:rsidR="00FE4D0B" w:rsidRPr="004B6268" w14:paraId="32042DD7" w14:textId="77777777" w:rsidTr="00000EB5">
        <w:tc>
          <w:tcPr>
            <w:tcW w:w="3964" w:type="dxa"/>
          </w:tcPr>
          <w:p w14:paraId="32042DD5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D6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14:paraId="32042DDA" w14:textId="77777777" w:rsidTr="00C653AC">
        <w:tc>
          <w:tcPr>
            <w:tcW w:w="3964" w:type="dxa"/>
          </w:tcPr>
          <w:p w14:paraId="32042DD8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D9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14:paraId="32042DDC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DDB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UREDNIŠTVO MEĐUNARODNIH ZNANSTVENIH PUBLIKACIJA </w:t>
            </w:r>
          </w:p>
        </w:tc>
      </w:tr>
      <w:tr w:rsidR="00633125" w:rsidRPr="004B6268" w14:paraId="32042DDF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DDD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DDE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časopisa ili druga važna napomena</w:t>
            </w:r>
          </w:p>
        </w:tc>
      </w:tr>
      <w:tr w:rsidR="00FE4D0B" w:rsidRPr="004B6268" w14:paraId="32042DE2" w14:textId="77777777" w:rsidTr="00000EB5">
        <w:tc>
          <w:tcPr>
            <w:tcW w:w="3964" w:type="dxa"/>
          </w:tcPr>
          <w:p w14:paraId="32042DE0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E1" w14:textId="77777777" w:rsidR="00FE4D0B" w:rsidRPr="004B6268" w:rsidRDefault="00FE4D0B" w:rsidP="00000EB5"/>
        </w:tc>
      </w:tr>
      <w:tr w:rsidR="00FE4D0B" w:rsidRPr="004B6268" w14:paraId="32042DE5" w14:textId="77777777" w:rsidTr="00000EB5">
        <w:tc>
          <w:tcPr>
            <w:tcW w:w="3964" w:type="dxa"/>
          </w:tcPr>
          <w:p w14:paraId="32042DE3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E4" w14:textId="77777777" w:rsidR="00FE4D0B" w:rsidRPr="004B6268" w:rsidRDefault="00FE4D0B" w:rsidP="00000EB5"/>
        </w:tc>
      </w:tr>
      <w:tr w:rsidR="00FE4D0B" w:rsidRPr="004B6268" w14:paraId="32042DE8" w14:textId="77777777" w:rsidTr="00000EB5">
        <w:tc>
          <w:tcPr>
            <w:tcW w:w="3964" w:type="dxa"/>
          </w:tcPr>
          <w:p w14:paraId="32042DE6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E7" w14:textId="77777777" w:rsidR="00FE4D0B" w:rsidRPr="004B6268" w:rsidRDefault="00FE4D0B" w:rsidP="00000EB5"/>
        </w:tc>
      </w:tr>
      <w:tr w:rsidR="00FE4D0B" w:rsidRPr="004B6268" w14:paraId="32042DEB" w14:textId="77777777" w:rsidTr="00000EB5">
        <w:tc>
          <w:tcPr>
            <w:tcW w:w="3964" w:type="dxa"/>
          </w:tcPr>
          <w:p w14:paraId="32042DE9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EA" w14:textId="77777777" w:rsidR="00FE4D0B" w:rsidRPr="004B6268" w:rsidRDefault="00FE4D0B" w:rsidP="00000EB5"/>
        </w:tc>
      </w:tr>
      <w:tr w:rsidR="00FE4D0B" w:rsidRPr="004B6268" w14:paraId="32042DEE" w14:textId="77777777" w:rsidTr="00000EB5">
        <w:tc>
          <w:tcPr>
            <w:tcW w:w="3964" w:type="dxa"/>
          </w:tcPr>
          <w:p w14:paraId="32042DEC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ED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14:paraId="32042DF1" w14:textId="77777777" w:rsidTr="00C653AC">
        <w:tc>
          <w:tcPr>
            <w:tcW w:w="3964" w:type="dxa"/>
          </w:tcPr>
          <w:p w14:paraId="32042DEF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DF0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14:paraId="32042DF3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DF2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RECENZENT MEĐUNARODNIH ZNANSTVENIH PUBLIKACIJA </w:t>
            </w:r>
          </w:p>
        </w:tc>
      </w:tr>
      <w:tr w:rsidR="00633125" w:rsidRPr="004B6268" w14:paraId="32042DF6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DF4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časopisa, broj recenziranih radova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DF5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važna napomena</w:t>
            </w:r>
          </w:p>
        </w:tc>
      </w:tr>
      <w:tr w:rsidR="00FE4D0B" w:rsidRPr="004B6268" w14:paraId="32042DF9" w14:textId="77777777" w:rsidTr="00000EB5">
        <w:tc>
          <w:tcPr>
            <w:tcW w:w="3964" w:type="dxa"/>
          </w:tcPr>
          <w:p w14:paraId="32042DF7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F8" w14:textId="77777777" w:rsidR="00FE4D0B" w:rsidRPr="004B6268" w:rsidRDefault="00FE4D0B" w:rsidP="00000EB5"/>
        </w:tc>
      </w:tr>
      <w:tr w:rsidR="00FE4D0B" w:rsidRPr="004B6268" w14:paraId="32042DFC" w14:textId="77777777" w:rsidTr="00000EB5">
        <w:tc>
          <w:tcPr>
            <w:tcW w:w="3964" w:type="dxa"/>
          </w:tcPr>
          <w:p w14:paraId="32042DFA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FB" w14:textId="77777777" w:rsidR="00FE4D0B" w:rsidRPr="004B6268" w:rsidRDefault="00FE4D0B" w:rsidP="00000EB5"/>
        </w:tc>
      </w:tr>
      <w:tr w:rsidR="00FE4D0B" w:rsidRPr="004B6268" w14:paraId="32042DFF" w14:textId="77777777" w:rsidTr="00000EB5">
        <w:tc>
          <w:tcPr>
            <w:tcW w:w="3964" w:type="dxa"/>
          </w:tcPr>
          <w:p w14:paraId="32042DFD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DFE" w14:textId="77777777" w:rsidR="00FE4D0B" w:rsidRPr="004B6268" w:rsidRDefault="00FE4D0B" w:rsidP="00000EB5"/>
        </w:tc>
      </w:tr>
      <w:tr w:rsidR="00FE4D0B" w:rsidRPr="004B6268" w14:paraId="32042E02" w14:textId="77777777" w:rsidTr="00000EB5">
        <w:tc>
          <w:tcPr>
            <w:tcW w:w="3964" w:type="dxa"/>
          </w:tcPr>
          <w:p w14:paraId="32042E00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01" w14:textId="77777777" w:rsidR="00FE4D0B" w:rsidRPr="004B6268" w:rsidRDefault="00FE4D0B" w:rsidP="00000EB5"/>
        </w:tc>
      </w:tr>
      <w:tr w:rsidR="00FE4D0B" w:rsidRPr="004B6268" w14:paraId="32042E05" w14:textId="77777777" w:rsidTr="00000EB5">
        <w:tc>
          <w:tcPr>
            <w:tcW w:w="3964" w:type="dxa"/>
          </w:tcPr>
          <w:p w14:paraId="32042E03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04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14:paraId="32042E08" w14:textId="77777777" w:rsidTr="00C653AC">
        <w:tc>
          <w:tcPr>
            <w:tcW w:w="3964" w:type="dxa"/>
          </w:tcPr>
          <w:p w14:paraId="32042E06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07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633125" w:rsidRPr="004B6268" w14:paraId="32042E0A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09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ORGANIZACIJA MEĐUNARODNIH ZNANSTVENIH SKUPOVA</w:t>
            </w:r>
            <w:r w:rsidR="004D18A1">
              <w:rPr>
                <w:rStyle w:val="Referencafusnote"/>
                <w:b/>
                <w:sz w:val="22"/>
                <w:szCs w:val="22"/>
              </w:rPr>
              <w:footnoteReference w:id="20"/>
            </w:r>
            <w:r w:rsidRPr="004B62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3125" w:rsidRPr="004B6268" w14:paraId="32042E0D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E0B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0C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napomena</w:t>
            </w:r>
          </w:p>
        </w:tc>
      </w:tr>
      <w:tr w:rsidR="00FE4D0B" w:rsidRPr="004B6268" w14:paraId="32042E10" w14:textId="77777777" w:rsidTr="00000EB5">
        <w:tc>
          <w:tcPr>
            <w:tcW w:w="3964" w:type="dxa"/>
          </w:tcPr>
          <w:p w14:paraId="32042E0E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0F" w14:textId="77777777" w:rsidR="00FE4D0B" w:rsidRPr="004B6268" w:rsidRDefault="00FE4D0B" w:rsidP="00000EB5"/>
        </w:tc>
      </w:tr>
      <w:tr w:rsidR="00FE4D0B" w:rsidRPr="004B6268" w14:paraId="32042E13" w14:textId="77777777" w:rsidTr="00000EB5">
        <w:tc>
          <w:tcPr>
            <w:tcW w:w="3964" w:type="dxa"/>
          </w:tcPr>
          <w:p w14:paraId="32042E11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12" w14:textId="77777777" w:rsidR="00FE4D0B" w:rsidRPr="004B6268" w:rsidRDefault="00FE4D0B" w:rsidP="00000EB5"/>
        </w:tc>
      </w:tr>
      <w:tr w:rsidR="00FE4D0B" w:rsidRPr="004B6268" w14:paraId="32042E16" w14:textId="77777777" w:rsidTr="00000EB5">
        <w:tc>
          <w:tcPr>
            <w:tcW w:w="3964" w:type="dxa"/>
          </w:tcPr>
          <w:p w14:paraId="32042E14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15" w14:textId="77777777" w:rsidR="00FE4D0B" w:rsidRPr="004B6268" w:rsidRDefault="00FE4D0B" w:rsidP="00000EB5"/>
        </w:tc>
      </w:tr>
      <w:tr w:rsidR="00FE4D0B" w:rsidRPr="004B6268" w14:paraId="32042E19" w14:textId="77777777" w:rsidTr="00000EB5">
        <w:tc>
          <w:tcPr>
            <w:tcW w:w="3964" w:type="dxa"/>
          </w:tcPr>
          <w:p w14:paraId="32042E17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18" w14:textId="77777777" w:rsidR="00FE4D0B" w:rsidRPr="004B6268" w:rsidRDefault="00FE4D0B" w:rsidP="00000EB5"/>
        </w:tc>
      </w:tr>
      <w:tr w:rsidR="00FE4D0B" w:rsidRPr="004B6268" w14:paraId="32042E1C" w14:textId="77777777" w:rsidTr="00000EB5">
        <w:tc>
          <w:tcPr>
            <w:tcW w:w="3964" w:type="dxa"/>
          </w:tcPr>
          <w:p w14:paraId="32042E1A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1B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14:paraId="32042E1F" w14:textId="77777777" w:rsidTr="00C653AC">
        <w:tc>
          <w:tcPr>
            <w:tcW w:w="3964" w:type="dxa"/>
          </w:tcPr>
          <w:p w14:paraId="32042E1D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1E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14:paraId="32042E21" w14:textId="77777777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20" w14:textId="77777777"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RECENZENT MEĐUNARODNIH ZNANSTVENIH </w:t>
            </w:r>
            <w:r>
              <w:rPr>
                <w:b/>
                <w:sz w:val="22"/>
                <w:szCs w:val="22"/>
              </w:rPr>
              <w:t>PROJEKATA</w:t>
            </w:r>
            <w:r w:rsidRPr="004B626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6AC1" w:rsidRPr="004B6268" w14:paraId="32042E24" w14:textId="77777777" w:rsidTr="00EF6FA7">
        <w:tc>
          <w:tcPr>
            <w:tcW w:w="3964" w:type="dxa"/>
            <w:shd w:val="clear" w:color="auto" w:fill="D9D9D9" w:themeFill="background1" w:themeFillShade="D9"/>
          </w:tcPr>
          <w:p w14:paraId="32042E22" w14:textId="77777777" w:rsidR="000A6AC1" w:rsidRPr="004B6268" w:rsidRDefault="000A6AC1" w:rsidP="000A6AC1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Naziv </w:t>
            </w:r>
            <w:r>
              <w:rPr>
                <w:sz w:val="22"/>
                <w:szCs w:val="22"/>
              </w:rPr>
              <w:t>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23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Financijer</w:t>
            </w:r>
          </w:p>
        </w:tc>
      </w:tr>
      <w:tr w:rsidR="000A6AC1" w:rsidRPr="004B6268" w14:paraId="32042E27" w14:textId="77777777" w:rsidTr="00EF6FA7">
        <w:tc>
          <w:tcPr>
            <w:tcW w:w="3964" w:type="dxa"/>
          </w:tcPr>
          <w:p w14:paraId="32042E25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26" w14:textId="77777777" w:rsidR="000A6AC1" w:rsidRPr="004B6268" w:rsidRDefault="000A6AC1" w:rsidP="00EF6FA7"/>
        </w:tc>
      </w:tr>
      <w:tr w:rsidR="000A6AC1" w:rsidRPr="004B6268" w14:paraId="32042E2A" w14:textId="77777777" w:rsidTr="00EF6FA7">
        <w:tc>
          <w:tcPr>
            <w:tcW w:w="3964" w:type="dxa"/>
          </w:tcPr>
          <w:p w14:paraId="32042E28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29" w14:textId="77777777" w:rsidR="000A6AC1" w:rsidRPr="004B6268" w:rsidRDefault="000A6AC1" w:rsidP="00EF6FA7"/>
        </w:tc>
      </w:tr>
      <w:tr w:rsidR="000A6AC1" w:rsidRPr="004B6268" w14:paraId="32042E2D" w14:textId="77777777" w:rsidTr="00EF6FA7">
        <w:tc>
          <w:tcPr>
            <w:tcW w:w="3964" w:type="dxa"/>
          </w:tcPr>
          <w:p w14:paraId="32042E2B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2C" w14:textId="77777777" w:rsidR="000A6AC1" w:rsidRPr="004B6268" w:rsidRDefault="000A6AC1" w:rsidP="00EF6FA7"/>
        </w:tc>
      </w:tr>
      <w:tr w:rsidR="000A6AC1" w:rsidRPr="004B6268" w14:paraId="32042E30" w14:textId="77777777" w:rsidTr="00EF6FA7">
        <w:tc>
          <w:tcPr>
            <w:tcW w:w="3964" w:type="dxa"/>
          </w:tcPr>
          <w:p w14:paraId="32042E2E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2F" w14:textId="77777777" w:rsidR="000A6AC1" w:rsidRPr="004B6268" w:rsidRDefault="000A6AC1" w:rsidP="00EF6FA7"/>
        </w:tc>
      </w:tr>
      <w:tr w:rsidR="000A6AC1" w:rsidRPr="004B6268" w14:paraId="32042E33" w14:textId="77777777" w:rsidTr="00EF6FA7">
        <w:tc>
          <w:tcPr>
            <w:tcW w:w="3964" w:type="dxa"/>
          </w:tcPr>
          <w:p w14:paraId="32042E31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32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E36" w14:textId="77777777" w:rsidTr="00EF6FA7">
        <w:tc>
          <w:tcPr>
            <w:tcW w:w="3964" w:type="dxa"/>
          </w:tcPr>
          <w:p w14:paraId="32042E34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35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14:paraId="32042E38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37" w14:textId="77777777"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AKTIVNO SUDJELOVANJE NA MEĐUNARODNIM ZNANSTVENIM SKUPOVIMA </w:t>
            </w:r>
          </w:p>
        </w:tc>
      </w:tr>
      <w:tr w:rsidR="00633125" w:rsidRPr="004B6268" w14:paraId="32042E3B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E39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3A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Citiranost, izlaganje na stranom jeziku ili druga napomena</w:t>
            </w:r>
          </w:p>
        </w:tc>
      </w:tr>
      <w:tr w:rsidR="00FE4D0B" w:rsidRPr="004B6268" w14:paraId="32042E3E" w14:textId="77777777" w:rsidTr="00000EB5">
        <w:tc>
          <w:tcPr>
            <w:tcW w:w="3964" w:type="dxa"/>
          </w:tcPr>
          <w:p w14:paraId="32042E3C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3D" w14:textId="77777777" w:rsidR="00FE4D0B" w:rsidRPr="004B6268" w:rsidRDefault="00FE4D0B" w:rsidP="00000EB5"/>
        </w:tc>
      </w:tr>
      <w:tr w:rsidR="00FE4D0B" w:rsidRPr="004B6268" w14:paraId="32042E41" w14:textId="77777777" w:rsidTr="00000EB5">
        <w:tc>
          <w:tcPr>
            <w:tcW w:w="3964" w:type="dxa"/>
          </w:tcPr>
          <w:p w14:paraId="32042E3F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40" w14:textId="77777777" w:rsidR="00FE4D0B" w:rsidRPr="004B6268" w:rsidRDefault="00FE4D0B" w:rsidP="00000EB5"/>
        </w:tc>
      </w:tr>
      <w:tr w:rsidR="00FE4D0B" w:rsidRPr="004B6268" w14:paraId="32042E44" w14:textId="77777777" w:rsidTr="00000EB5">
        <w:tc>
          <w:tcPr>
            <w:tcW w:w="3964" w:type="dxa"/>
          </w:tcPr>
          <w:p w14:paraId="32042E42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43" w14:textId="77777777" w:rsidR="00FE4D0B" w:rsidRPr="004B6268" w:rsidRDefault="00FE4D0B" w:rsidP="00000EB5"/>
        </w:tc>
      </w:tr>
      <w:tr w:rsidR="00FE4D0B" w:rsidRPr="004B6268" w14:paraId="32042E47" w14:textId="77777777" w:rsidTr="00000EB5">
        <w:tc>
          <w:tcPr>
            <w:tcW w:w="3964" w:type="dxa"/>
          </w:tcPr>
          <w:p w14:paraId="32042E45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46" w14:textId="77777777" w:rsidR="00FE4D0B" w:rsidRPr="004B6268" w:rsidRDefault="00FE4D0B" w:rsidP="00000EB5"/>
        </w:tc>
      </w:tr>
      <w:tr w:rsidR="00FE4D0B" w:rsidRPr="004B6268" w14:paraId="32042E4A" w14:textId="77777777" w:rsidTr="00000EB5">
        <w:tc>
          <w:tcPr>
            <w:tcW w:w="3964" w:type="dxa"/>
          </w:tcPr>
          <w:p w14:paraId="32042E48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49" w14:textId="77777777" w:rsidR="00FE4D0B" w:rsidRPr="004B6268" w:rsidRDefault="00FE4D0B" w:rsidP="00000EB5"/>
        </w:tc>
      </w:tr>
      <w:tr w:rsidR="00FE4D0B" w:rsidRPr="004B6268" w14:paraId="32042E4D" w14:textId="77777777" w:rsidTr="00000EB5">
        <w:tc>
          <w:tcPr>
            <w:tcW w:w="3964" w:type="dxa"/>
          </w:tcPr>
          <w:p w14:paraId="32042E4B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4C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FE4D0B" w:rsidRPr="004B6268" w14:paraId="32042E50" w14:textId="77777777" w:rsidTr="00000EB5">
        <w:tc>
          <w:tcPr>
            <w:tcW w:w="3964" w:type="dxa"/>
          </w:tcPr>
          <w:p w14:paraId="32042E4E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4F" w14:textId="77777777" w:rsidR="00FE4D0B" w:rsidRPr="004B6268" w:rsidRDefault="00FE4D0B" w:rsidP="00000EB5"/>
        </w:tc>
      </w:tr>
      <w:tr w:rsidR="00FE4D0B" w:rsidRPr="004B6268" w14:paraId="32042E53" w14:textId="77777777" w:rsidTr="00000EB5">
        <w:tc>
          <w:tcPr>
            <w:tcW w:w="3964" w:type="dxa"/>
          </w:tcPr>
          <w:p w14:paraId="32042E51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52" w14:textId="77777777" w:rsidR="00FE4D0B" w:rsidRPr="004B6268" w:rsidRDefault="00FE4D0B" w:rsidP="00000EB5"/>
        </w:tc>
      </w:tr>
      <w:tr w:rsidR="00FE4D0B" w:rsidRPr="004B6268" w14:paraId="32042E56" w14:textId="77777777" w:rsidTr="00000EB5">
        <w:tc>
          <w:tcPr>
            <w:tcW w:w="3964" w:type="dxa"/>
          </w:tcPr>
          <w:p w14:paraId="32042E54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55" w14:textId="77777777" w:rsidR="00FE4D0B" w:rsidRPr="004B6268" w:rsidRDefault="00FE4D0B" w:rsidP="00000EB5"/>
        </w:tc>
      </w:tr>
      <w:tr w:rsidR="00FE4D0B" w:rsidRPr="004B6268" w14:paraId="32042E59" w14:textId="77777777" w:rsidTr="00000EB5">
        <w:tc>
          <w:tcPr>
            <w:tcW w:w="3964" w:type="dxa"/>
          </w:tcPr>
          <w:p w14:paraId="32042E57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58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14:paraId="32042E5B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5A" w14:textId="77777777"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STIPENDIJE I</w:t>
            </w:r>
            <w:r w:rsidR="000A6AC1">
              <w:rPr>
                <w:b/>
                <w:sz w:val="22"/>
                <w:szCs w:val="22"/>
              </w:rPr>
              <w:t xml:space="preserve"> USAVRŠAVANE, SUDJELOVANJE NA SEMINARIMA U INOZEMSTVU</w:t>
            </w:r>
          </w:p>
        </w:tc>
      </w:tr>
      <w:tr w:rsidR="00633125" w:rsidRPr="004B6268" w14:paraId="32042E5E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E5C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5D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</w:t>
            </w:r>
            <w:r w:rsidR="00C653AC" w:rsidRPr="004B6268">
              <w:rPr>
                <w:sz w:val="22"/>
                <w:szCs w:val="22"/>
              </w:rPr>
              <w:t xml:space="preserve"> (period od-do)</w:t>
            </w:r>
          </w:p>
        </w:tc>
      </w:tr>
      <w:tr w:rsidR="00FE4D0B" w:rsidRPr="004B6268" w14:paraId="32042E61" w14:textId="77777777" w:rsidTr="00000EB5">
        <w:tc>
          <w:tcPr>
            <w:tcW w:w="3964" w:type="dxa"/>
          </w:tcPr>
          <w:p w14:paraId="32042E5F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60" w14:textId="77777777" w:rsidR="00FE4D0B" w:rsidRPr="004B6268" w:rsidRDefault="00FE4D0B" w:rsidP="00000EB5"/>
        </w:tc>
      </w:tr>
      <w:tr w:rsidR="00FE4D0B" w:rsidRPr="004B6268" w14:paraId="32042E64" w14:textId="77777777" w:rsidTr="00000EB5">
        <w:tc>
          <w:tcPr>
            <w:tcW w:w="3964" w:type="dxa"/>
          </w:tcPr>
          <w:p w14:paraId="32042E62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63" w14:textId="77777777" w:rsidR="00FE4D0B" w:rsidRPr="004B6268" w:rsidRDefault="00FE4D0B" w:rsidP="00000EB5"/>
        </w:tc>
      </w:tr>
      <w:tr w:rsidR="00FE4D0B" w:rsidRPr="004B6268" w14:paraId="32042E67" w14:textId="77777777" w:rsidTr="00000EB5">
        <w:tc>
          <w:tcPr>
            <w:tcW w:w="3964" w:type="dxa"/>
          </w:tcPr>
          <w:p w14:paraId="32042E65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66" w14:textId="77777777" w:rsidR="00FE4D0B" w:rsidRPr="004B6268" w:rsidRDefault="00FE4D0B" w:rsidP="00000EB5"/>
        </w:tc>
      </w:tr>
      <w:tr w:rsidR="00FE4D0B" w:rsidRPr="004B6268" w14:paraId="32042E6A" w14:textId="77777777" w:rsidTr="00000EB5">
        <w:tc>
          <w:tcPr>
            <w:tcW w:w="3964" w:type="dxa"/>
          </w:tcPr>
          <w:p w14:paraId="32042E68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69" w14:textId="77777777" w:rsidR="00FE4D0B" w:rsidRPr="004B6268" w:rsidRDefault="00FE4D0B" w:rsidP="00000EB5"/>
        </w:tc>
      </w:tr>
      <w:tr w:rsidR="00FE4D0B" w:rsidRPr="004B6268" w14:paraId="32042E6D" w14:textId="77777777" w:rsidTr="00000EB5">
        <w:tc>
          <w:tcPr>
            <w:tcW w:w="3964" w:type="dxa"/>
          </w:tcPr>
          <w:p w14:paraId="32042E6B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6C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633125" w:rsidRPr="004B6268" w14:paraId="32042E70" w14:textId="77777777" w:rsidTr="00C653AC">
        <w:tc>
          <w:tcPr>
            <w:tcW w:w="3964" w:type="dxa"/>
          </w:tcPr>
          <w:p w14:paraId="32042E6E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6F" w14:textId="77777777" w:rsidR="00633125" w:rsidRPr="004B6268" w:rsidRDefault="00633125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14:paraId="32042E72" w14:textId="77777777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71" w14:textId="77777777"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MEĐUNARODNA MOBILNOST</w:t>
            </w:r>
          </w:p>
        </w:tc>
      </w:tr>
      <w:tr w:rsidR="000A6AC1" w:rsidRPr="004B6268" w14:paraId="32042E75" w14:textId="77777777" w:rsidTr="00EF6FA7">
        <w:tc>
          <w:tcPr>
            <w:tcW w:w="3964" w:type="dxa"/>
            <w:shd w:val="clear" w:color="auto" w:fill="D9D9D9" w:themeFill="background1" w:themeFillShade="D9"/>
          </w:tcPr>
          <w:p w14:paraId="32042E73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74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 (period od-do)</w:t>
            </w:r>
          </w:p>
        </w:tc>
      </w:tr>
      <w:tr w:rsidR="000A6AC1" w:rsidRPr="004B6268" w14:paraId="32042E78" w14:textId="77777777" w:rsidTr="00EF6FA7">
        <w:tc>
          <w:tcPr>
            <w:tcW w:w="3964" w:type="dxa"/>
          </w:tcPr>
          <w:p w14:paraId="32042E76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77" w14:textId="77777777" w:rsidR="000A6AC1" w:rsidRPr="004B6268" w:rsidRDefault="000A6AC1" w:rsidP="00EF6FA7"/>
        </w:tc>
      </w:tr>
      <w:tr w:rsidR="000A6AC1" w:rsidRPr="004B6268" w14:paraId="32042E7B" w14:textId="77777777" w:rsidTr="00EF6FA7">
        <w:tc>
          <w:tcPr>
            <w:tcW w:w="3964" w:type="dxa"/>
          </w:tcPr>
          <w:p w14:paraId="32042E79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7A" w14:textId="77777777" w:rsidR="000A6AC1" w:rsidRPr="004B6268" w:rsidRDefault="000A6AC1" w:rsidP="00EF6FA7"/>
        </w:tc>
      </w:tr>
      <w:tr w:rsidR="000A6AC1" w:rsidRPr="004B6268" w14:paraId="32042E7E" w14:textId="77777777" w:rsidTr="00EF6FA7">
        <w:tc>
          <w:tcPr>
            <w:tcW w:w="3964" w:type="dxa"/>
          </w:tcPr>
          <w:p w14:paraId="32042E7C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7D" w14:textId="77777777" w:rsidR="000A6AC1" w:rsidRPr="004B6268" w:rsidRDefault="000A6AC1" w:rsidP="00EF6FA7"/>
        </w:tc>
      </w:tr>
      <w:tr w:rsidR="000A6AC1" w:rsidRPr="004B6268" w14:paraId="32042E81" w14:textId="77777777" w:rsidTr="00EF6FA7">
        <w:tc>
          <w:tcPr>
            <w:tcW w:w="3964" w:type="dxa"/>
          </w:tcPr>
          <w:p w14:paraId="32042E7F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80" w14:textId="77777777" w:rsidR="000A6AC1" w:rsidRPr="004B6268" w:rsidRDefault="000A6AC1" w:rsidP="00EF6FA7"/>
        </w:tc>
      </w:tr>
      <w:tr w:rsidR="000A6AC1" w:rsidRPr="004B6268" w14:paraId="32042E84" w14:textId="77777777" w:rsidTr="00EF6FA7">
        <w:tc>
          <w:tcPr>
            <w:tcW w:w="3964" w:type="dxa"/>
          </w:tcPr>
          <w:p w14:paraId="32042E82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83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E87" w14:textId="77777777" w:rsidTr="00EF6FA7">
        <w:tc>
          <w:tcPr>
            <w:tcW w:w="3964" w:type="dxa"/>
          </w:tcPr>
          <w:p w14:paraId="32042E85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86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14:paraId="32042E89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88" w14:textId="77777777" w:rsidR="000A6AC1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DUŽNOSTI U MEĐUN</w:t>
            </w:r>
            <w:r w:rsidR="000A6AC1">
              <w:rPr>
                <w:b/>
                <w:sz w:val="22"/>
                <w:szCs w:val="22"/>
              </w:rPr>
              <w:t>ARODNIM ZNANSTVENIM UDRUŽENJIMA, TIJELIMA I POVJERENSTVIMA</w:t>
            </w:r>
          </w:p>
        </w:tc>
      </w:tr>
      <w:tr w:rsidR="00633125" w:rsidRPr="004B6268" w14:paraId="32042E8C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E8A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Udruženje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8B" w14:textId="77777777"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Dužnost(</w:t>
            </w:r>
            <w:r w:rsidR="00633125" w:rsidRPr="004B6268">
              <w:rPr>
                <w:sz w:val="22"/>
                <w:szCs w:val="22"/>
              </w:rPr>
              <w:t>funkcija</w:t>
            </w:r>
            <w:r w:rsidRPr="004B6268">
              <w:rPr>
                <w:sz w:val="22"/>
                <w:szCs w:val="22"/>
              </w:rPr>
              <w:t>)/period</w:t>
            </w:r>
          </w:p>
        </w:tc>
      </w:tr>
      <w:tr w:rsidR="00FE4D0B" w:rsidRPr="004B6268" w14:paraId="32042E8F" w14:textId="77777777" w:rsidTr="00000EB5">
        <w:tc>
          <w:tcPr>
            <w:tcW w:w="3964" w:type="dxa"/>
          </w:tcPr>
          <w:p w14:paraId="32042E8D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8E" w14:textId="77777777" w:rsidR="00FE4D0B" w:rsidRPr="004B6268" w:rsidRDefault="00FE4D0B" w:rsidP="00000EB5"/>
        </w:tc>
      </w:tr>
      <w:tr w:rsidR="00FE4D0B" w:rsidRPr="004B6268" w14:paraId="32042E92" w14:textId="77777777" w:rsidTr="00000EB5">
        <w:tc>
          <w:tcPr>
            <w:tcW w:w="3964" w:type="dxa"/>
          </w:tcPr>
          <w:p w14:paraId="32042E90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91" w14:textId="77777777" w:rsidR="00FE4D0B" w:rsidRPr="004B6268" w:rsidRDefault="00FE4D0B" w:rsidP="00000EB5"/>
        </w:tc>
      </w:tr>
      <w:tr w:rsidR="00FE4D0B" w:rsidRPr="004B6268" w14:paraId="32042E95" w14:textId="77777777" w:rsidTr="00000EB5">
        <w:tc>
          <w:tcPr>
            <w:tcW w:w="3964" w:type="dxa"/>
          </w:tcPr>
          <w:p w14:paraId="32042E93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94" w14:textId="77777777" w:rsidR="00FE4D0B" w:rsidRPr="004B6268" w:rsidRDefault="00FE4D0B" w:rsidP="00000EB5"/>
        </w:tc>
      </w:tr>
      <w:tr w:rsidR="00FE4D0B" w:rsidRPr="004B6268" w14:paraId="32042E98" w14:textId="77777777" w:rsidTr="00000EB5">
        <w:tc>
          <w:tcPr>
            <w:tcW w:w="3964" w:type="dxa"/>
          </w:tcPr>
          <w:p w14:paraId="32042E96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97" w14:textId="77777777" w:rsidR="00FE4D0B" w:rsidRPr="004B6268" w:rsidRDefault="00FE4D0B" w:rsidP="00000EB5"/>
        </w:tc>
      </w:tr>
      <w:tr w:rsidR="00FE4D0B" w:rsidRPr="004B6268" w14:paraId="32042E9B" w14:textId="77777777" w:rsidTr="00000EB5">
        <w:tc>
          <w:tcPr>
            <w:tcW w:w="3964" w:type="dxa"/>
          </w:tcPr>
          <w:p w14:paraId="32042E99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9A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C653AC" w:rsidRPr="004B6268" w14:paraId="32042E9E" w14:textId="77777777" w:rsidTr="00C653AC">
        <w:tc>
          <w:tcPr>
            <w:tcW w:w="3964" w:type="dxa"/>
          </w:tcPr>
          <w:p w14:paraId="32042E9C" w14:textId="77777777"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9D" w14:textId="77777777"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  <w:tr w:rsidR="000A6AC1" w:rsidRPr="004B6268" w14:paraId="32042EA0" w14:textId="77777777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9F" w14:textId="77777777"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MENTORSTVA DOKTORANATA</w:t>
            </w:r>
          </w:p>
        </w:tc>
      </w:tr>
      <w:tr w:rsidR="000A6AC1" w:rsidRPr="004B6268" w14:paraId="32042EA3" w14:textId="77777777" w:rsidTr="00EF6FA7">
        <w:tc>
          <w:tcPr>
            <w:tcW w:w="3964" w:type="dxa"/>
            <w:shd w:val="clear" w:color="auto" w:fill="D9D9D9" w:themeFill="background1" w:themeFillShade="D9"/>
          </w:tcPr>
          <w:p w14:paraId="32042EA1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A2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Ustanova i godina obrane doktorata</w:t>
            </w:r>
          </w:p>
        </w:tc>
      </w:tr>
      <w:tr w:rsidR="000A6AC1" w:rsidRPr="004B6268" w14:paraId="32042EA6" w14:textId="77777777" w:rsidTr="00EF6FA7">
        <w:tc>
          <w:tcPr>
            <w:tcW w:w="3964" w:type="dxa"/>
          </w:tcPr>
          <w:p w14:paraId="32042EA4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A5" w14:textId="77777777" w:rsidR="000A6AC1" w:rsidRPr="004B6268" w:rsidRDefault="000A6AC1" w:rsidP="00EF6FA7"/>
        </w:tc>
      </w:tr>
      <w:tr w:rsidR="000A6AC1" w:rsidRPr="004B6268" w14:paraId="32042EA9" w14:textId="77777777" w:rsidTr="00EF6FA7">
        <w:tc>
          <w:tcPr>
            <w:tcW w:w="3964" w:type="dxa"/>
          </w:tcPr>
          <w:p w14:paraId="32042EA7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A8" w14:textId="77777777" w:rsidR="000A6AC1" w:rsidRPr="004B6268" w:rsidRDefault="000A6AC1" w:rsidP="00EF6FA7"/>
        </w:tc>
      </w:tr>
      <w:tr w:rsidR="000A6AC1" w:rsidRPr="004B6268" w14:paraId="32042EAC" w14:textId="77777777" w:rsidTr="00EF6FA7">
        <w:tc>
          <w:tcPr>
            <w:tcW w:w="3964" w:type="dxa"/>
          </w:tcPr>
          <w:p w14:paraId="32042EAA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AB" w14:textId="77777777" w:rsidR="000A6AC1" w:rsidRPr="004B6268" w:rsidRDefault="000A6AC1" w:rsidP="00EF6FA7"/>
        </w:tc>
      </w:tr>
      <w:tr w:rsidR="000A6AC1" w:rsidRPr="004B6268" w14:paraId="32042EAF" w14:textId="77777777" w:rsidTr="00EF6FA7">
        <w:tc>
          <w:tcPr>
            <w:tcW w:w="3964" w:type="dxa"/>
          </w:tcPr>
          <w:p w14:paraId="32042EAD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AE" w14:textId="77777777" w:rsidR="000A6AC1" w:rsidRPr="004B6268" w:rsidRDefault="000A6AC1" w:rsidP="00EF6FA7"/>
        </w:tc>
      </w:tr>
      <w:tr w:rsidR="000A6AC1" w:rsidRPr="004B6268" w14:paraId="32042EB2" w14:textId="77777777" w:rsidTr="00EF6FA7">
        <w:tc>
          <w:tcPr>
            <w:tcW w:w="3964" w:type="dxa"/>
          </w:tcPr>
          <w:p w14:paraId="32042EB0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B1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EB5" w14:textId="77777777" w:rsidTr="00EF6FA7">
        <w:tc>
          <w:tcPr>
            <w:tcW w:w="3964" w:type="dxa"/>
          </w:tcPr>
          <w:p w14:paraId="32042EB3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B4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EB7" w14:textId="77777777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B6" w14:textId="77777777" w:rsidR="000A6AC1" w:rsidRPr="004B6268" w:rsidRDefault="000A6AC1" w:rsidP="00EF6F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PRIZNATI PATENTI</w:t>
            </w:r>
          </w:p>
        </w:tc>
      </w:tr>
      <w:tr w:rsidR="000A6AC1" w:rsidRPr="004B6268" w14:paraId="32042EBA" w14:textId="77777777" w:rsidTr="00EF6FA7">
        <w:tc>
          <w:tcPr>
            <w:tcW w:w="3964" w:type="dxa"/>
            <w:shd w:val="clear" w:color="auto" w:fill="D9D9D9" w:themeFill="background1" w:themeFillShade="D9"/>
          </w:tcPr>
          <w:p w14:paraId="32042EB8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B9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Odobreno od</w:t>
            </w:r>
          </w:p>
        </w:tc>
      </w:tr>
      <w:tr w:rsidR="000A6AC1" w:rsidRPr="004B6268" w14:paraId="32042EBD" w14:textId="77777777" w:rsidTr="00EF6FA7">
        <w:tc>
          <w:tcPr>
            <w:tcW w:w="3964" w:type="dxa"/>
          </w:tcPr>
          <w:p w14:paraId="32042EBB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BC" w14:textId="77777777" w:rsidR="000A6AC1" w:rsidRPr="004B6268" w:rsidRDefault="000A6AC1" w:rsidP="00EF6FA7"/>
        </w:tc>
      </w:tr>
      <w:tr w:rsidR="000A6AC1" w:rsidRPr="004B6268" w14:paraId="32042EC0" w14:textId="77777777" w:rsidTr="00EF6FA7">
        <w:tc>
          <w:tcPr>
            <w:tcW w:w="3964" w:type="dxa"/>
          </w:tcPr>
          <w:p w14:paraId="32042EBE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BF" w14:textId="77777777" w:rsidR="000A6AC1" w:rsidRPr="004B6268" w:rsidRDefault="000A6AC1" w:rsidP="00EF6FA7"/>
        </w:tc>
      </w:tr>
      <w:tr w:rsidR="000A6AC1" w:rsidRPr="004B6268" w14:paraId="32042EC3" w14:textId="77777777" w:rsidTr="00EF6FA7">
        <w:tc>
          <w:tcPr>
            <w:tcW w:w="3964" w:type="dxa"/>
          </w:tcPr>
          <w:p w14:paraId="32042EC1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C2" w14:textId="77777777" w:rsidR="000A6AC1" w:rsidRPr="004B6268" w:rsidRDefault="000A6AC1" w:rsidP="00EF6FA7"/>
        </w:tc>
      </w:tr>
      <w:tr w:rsidR="000A6AC1" w:rsidRPr="004B6268" w14:paraId="32042EC6" w14:textId="77777777" w:rsidTr="00EF6FA7">
        <w:tc>
          <w:tcPr>
            <w:tcW w:w="3964" w:type="dxa"/>
          </w:tcPr>
          <w:p w14:paraId="32042EC4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C5" w14:textId="77777777" w:rsidR="000A6AC1" w:rsidRPr="004B6268" w:rsidRDefault="000A6AC1" w:rsidP="00EF6FA7"/>
        </w:tc>
      </w:tr>
      <w:tr w:rsidR="000A6AC1" w:rsidRPr="004B6268" w14:paraId="32042EC9" w14:textId="77777777" w:rsidTr="00EF6FA7">
        <w:tc>
          <w:tcPr>
            <w:tcW w:w="3964" w:type="dxa"/>
          </w:tcPr>
          <w:p w14:paraId="32042EC7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C8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ECC" w14:textId="77777777" w:rsidTr="00EF6FA7">
        <w:tc>
          <w:tcPr>
            <w:tcW w:w="3964" w:type="dxa"/>
          </w:tcPr>
          <w:p w14:paraId="32042ECA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CB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ECE" w14:textId="77777777" w:rsidTr="00EF6FA7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CD" w14:textId="77777777" w:rsidR="000A6AC1" w:rsidRPr="004B6268" w:rsidRDefault="000A6AC1" w:rsidP="000A6A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AUTORSKE I UREDNIČKE KNJIGE</w:t>
            </w:r>
          </w:p>
        </w:tc>
      </w:tr>
      <w:tr w:rsidR="000A6AC1" w:rsidRPr="004B6268" w14:paraId="32042ED1" w14:textId="77777777" w:rsidTr="00EF6FA7">
        <w:tc>
          <w:tcPr>
            <w:tcW w:w="3964" w:type="dxa"/>
            <w:shd w:val="clear" w:color="auto" w:fill="D9D9D9" w:themeFill="background1" w:themeFillShade="D9"/>
          </w:tcPr>
          <w:p w14:paraId="32042ECF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D0" w14:textId="77777777" w:rsidR="000A6AC1" w:rsidRPr="004B6268" w:rsidRDefault="000A6AC1" w:rsidP="00EF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Izdavač (vrsta)</w:t>
            </w:r>
          </w:p>
        </w:tc>
      </w:tr>
      <w:tr w:rsidR="000A6AC1" w:rsidRPr="004B6268" w14:paraId="32042ED4" w14:textId="77777777" w:rsidTr="00EF6FA7">
        <w:tc>
          <w:tcPr>
            <w:tcW w:w="3964" w:type="dxa"/>
          </w:tcPr>
          <w:p w14:paraId="32042ED2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D3" w14:textId="77777777" w:rsidR="000A6AC1" w:rsidRPr="004B6268" w:rsidRDefault="000A6AC1" w:rsidP="00EF6FA7"/>
        </w:tc>
      </w:tr>
      <w:tr w:rsidR="000A6AC1" w:rsidRPr="004B6268" w14:paraId="32042ED7" w14:textId="77777777" w:rsidTr="00EF6FA7">
        <w:tc>
          <w:tcPr>
            <w:tcW w:w="3964" w:type="dxa"/>
          </w:tcPr>
          <w:p w14:paraId="32042ED5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D6" w14:textId="77777777" w:rsidR="000A6AC1" w:rsidRPr="004B6268" w:rsidRDefault="000A6AC1" w:rsidP="00EF6FA7"/>
        </w:tc>
      </w:tr>
      <w:tr w:rsidR="000A6AC1" w:rsidRPr="004B6268" w14:paraId="32042EDA" w14:textId="77777777" w:rsidTr="00EF6FA7">
        <w:tc>
          <w:tcPr>
            <w:tcW w:w="3964" w:type="dxa"/>
          </w:tcPr>
          <w:p w14:paraId="32042ED8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D9" w14:textId="77777777" w:rsidR="000A6AC1" w:rsidRPr="004B6268" w:rsidRDefault="000A6AC1" w:rsidP="00EF6FA7"/>
        </w:tc>
      </w:tr>
      <w:tr w:rsidR="000A6AC1" w:rsidRPr="004B6268" w14:paraId="32042EDD" w14:textId="77777777" w:rsidTr="00EF6FA7">
        <w:tc>
          <w:tcPr>
            <w:tcW w:w="3964" w:type="dxa"/>
          </w:tcPr>
          <w:p w14:paraId="32042EDB" w14:textId="77777777" w:rsidR="000A6AC1" w:rsidRPr="004B6268" w:rsidRDefault="000A6AC1" w:rsidP="00EF6FA7"/>
        </w:tc>
        <w:tc>
          <w:tcPr>
            <w:tcW w:w="4395" w:type="dxa"/>
            <w:gridSpan w:val="2"/>
          </w:tcPr>
          <w:p w14:paraId="32042EDC" w14:textId="77777777" w:rsidR="000A6AC1" w:rsidRPr="004B6268" w:rsidRDefault="000A6AC1" w:rsidP="00EF6FA7"/>
        </w:tc>
      </w:tr>
      <w:tr w:rsidR="000A6AC1" w:rsidRPr="004B6268" w14:paraId="32042EE0" w14:textId="77777777" w:rsidTr="00EF6FA7">
        <w:tc>
          <w:tcPr>
            <w:tcW w:w="3964" w:type="dxa"/>
          </w:tcPr>
          <w:p w14:paraId="32042EDE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DF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0A6AC1" w:rsidRPr="004B6268" w14:paraId="32042EE3" w14:textId="77777777" w:rsidTr="00EF6FA7">
        <w:tc>
          <w:tcPr>
            <w:tcW w:w="3964" w:type="dxa"/>
          </w:tcPr>
          <w:p w14:paraId="32042EE1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E2" w14:textId="77777777" w:rsidR="000A6AC1" w:rsidRPr="004B6268" w:rsidRDefault="000A6AC1" w:rsidP="00EF6FA7">
            <w:pPr>
              <w:rPr>
                <w:sz w:val="22"/>
                <w:szCs w:val="22"/>
              </w:rPr>
            </w:pPr>
          </w:p>
        </w:tc>
      </w:tr>
      <w:tr w:rsidR="00633125" w:rsidRPr="004B6268" w14:paraId="32042EE5" w14:textId="77777777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14:paraId="32042EE4" w14:textId="77777777"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Ostali podaci važni za ocjenu znanstvenih postignuća (prema mišljenju povjerenstva za izbor) </w:t>
            </w:r>
          </w:p>
        </w:tc>
      </w:tr>
      <w:tr w:rsidR="00633125" w:rsidRPr="004B6268" w14:paraId="32042EE8" w14:textId="77777777" w:rsidTr="00C653AC">
        <w:tc>
          <w:tcPr>
            <w:tcW w:w="3964" w:type="dxa"/>
            <w:shd w:val="clear" w:color="auto" w:fill="D9D9D9" w:themeFill="background1" w:themeFillShade="D9"/>
          </w:tcPr>
          <w:p w14:paraId="32042EE6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Podatak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14:paraId="32042EE7" w14:textId="77777777"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Objašnjenje</w:t>
            </w:r>
          </w:p>
        </w:tc>
      </w:tr>
      <w:tr w:rsidR="00FE4D0B" w:rsidRPr="004B6268" w14:paraId="32042EEB" w14:textId="77777777" w:rsidTr="00000EB5">
        <w:tc>
          <w:tcPr>
            <w:tcW w:w="3964" w:type="dxa"/>
          </w:tcPr>
          <w:p w14:paraId="32042EE9" w14:textId="77777777" w:rsidR="00FE4D0B" w:rsidRPr="005C08EA" w:rsidRDefault="00FE4D0B" w:rsidP="00000EB5">
            <w:pPr>
              <w:rPr>
                <w:color w:val="00B050"/>
              </w:rPr>
            </w:pPr>
          </w:p>
        </w:tc>
        <w:tc>
          <w:tcPr>
            <w:tcW w:w="4395" w:type="dxa"/>
            <w:gridSpan w:val="2"/>
          </w:tcPr>
          <w:p w14:paraId="32042EEA" w14:textId="77777777" w:rsidR="005C08EA" w:rsidRPr="005C08EA" w:rsidRDefault="005C08EA" w:rsidP="00000EB5">
            <w:pPr>
              <w:rPr>
                <w:color w:val="00B050"/>
              </w:rPr>
            </w:pPr>
          </w:p>
        </w:tc>
      </w:tr>
      <w:tr w:rsidR="00FE4D0B" w:rsidRPr="004B6268" w14:paraId="32042EEE" w14:textId="77777777" w:rsidTr="00000EB5">
        <w:tc>
          <w:tcPr>
            <w:tcW w:w="3964" w:type="dxa"/>
          </w:tcPr>
          <w:p w14:paraId="32042EEC" w14:textId="77777777" w:rsidR="00FE4D0B" w:rsidRPr="005C08EA" w:rsidRDefault="00FE4D0B" w:rsidP="00000EB5">
            <w:pPr>
              <w:rPr>
                <w:color w:val="00B050"/>
              </w:rPr>
            </w:pPr>
          </w:p>
        </w:tc>
        <w:tc>
          <w:tcPr>
            <w:tcW w:w="4395" w:type="dxa"/>
            <w:gridSpan w:val="2"/>
          </w:tcPr>
          <w:p w14:paraId="32042EED" w14:textId="77777777" w:rsidR="00FE4D0B" w:rsidRPr="005C08EA" w:rsidRDefault="00FE4D0B" w:rsidP="00000EB5">
            <w:pPr>
              <w:rPr>
                <w:color w:val="00B050"/>
              </w:rPr>
            </w:pPr>
          </w:p>
        </w:tc>
      </w:tr>
      <w:tr w:rsidR="00FE4D0B" w:rsidRPr="004B6268" w14:paraId="32042EF1" w14:textId="77777777" w:rsidTr="00000EB5">
        <w:tc>
          <w:tcPr>
            <w:tcW w:w="3964" w:type="dxa"/>
          </w:tcPr>
          <w:p w14:paraId="32042EEF" w14:textId="77777777" w:rsidR="00FE4D0B" w:rsidRPr="005C08EA" w:rsidRDefault="00FE4D0B" w:rsidP="005C08EA">
            <w:pPr>
              <w:rPr>
                <w:color w:val="00B050"/>
              </w:rPr>
            </w:pPr>
          </w:p>
        </w:tc>
        <w:tc>
          <w:tcPr>
            <w:tcW w:w="4395" w:type="dxa"/>
            <w:gridSpan w:val="2"/>
          </w:tcPr>
          <w:p w14:paraId="32042EF0" w14:textId="77777777" w:rsidR="00FE4D0B" w:rsidRPr="004B6268" w:rsidRDefault="00FE4D0B" w:rsidP="00000EB5"/>
        </w:tc>
      </w:tr>
      <w:tr w:rsidR="00FE4D0B" w:rsidRPr="004B6268" w14:paraId="32042EF4" w14:textId="77777777" w:rsidTr="00000EB5">
        <w:tc>
          <w:tcPr>
            <w:tcW w:w="3964" w:type="dxa"/>
          </w:tcPr>
          <w:p w14:paraId="32042EF2" w14:textId="77777777" w:rsidR="00FE4D0B" w:rsidRPr="004B6268" w:rsidRDefault="00FE4D0B" w:rsidP="00000EB5"/>
        </w:tc>
        <w:tc>
          <w:tcPr>
            <w:tcW w:w="4395" w:type="dxa"/>
            <w:gridSpan w:val="2"/>
          </w:tcPr>
          <w:p w14:paraId="32042EF3" w14:textId="77777777" w:rsidR="00FE4D0B" w:rsidRPr="004B6268" w:rsidRDefault="00FE4D0B" w:rsidP="00000EB5"/>
        </w:tc>
      </w:tr>
      <w:tr w:rsidR="00FE4D0B" w:rsidRPr="004B6268" w14:paraId="32042EF7" w14:textId="77777777" w:rsidTr="00000EB5">
        <w:tc>
          <w:tcPr>
            <w:tcW w:w="3964" w:type="dxa"/>
          </w:tcPr>
          <w:p w14:paraId="32042EF5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F6" w14:textId="77777777" w:rsidR="00FE4D0B" w:rsidRPr="004B6268" w:rsidRDefault="00FE4D0B" w:rsidP="00000EB5">
            <w:pPr>
              <w:rPr>
                <w:sz w:val="22"/>
                <w:szCs w:val="22"/>
              </w:rPr>
            </w:pPr>
          </w:p>
        </w:tc>
      </w:tr>
      <w:tr w:rsidR="00C653AC" w:rsidRPr="004B6268" w14:paraId="32042EFA" w14:textId="77777777" w:rsidTr="00C653AC">
        <w:tc>
          <w:tcPr>
            <w:tcW w:w="3964" w:type="dxa"/>
          </w:tcPr>
          <w:p w14:paraId="32042EF8" w14:textId="77777777"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F9" w14:textId="77777777"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  <w:tr w:rsidR="00C653AC" w:rsidRPr="004B6268" w14:paraId="32042EFD" w14:textId="77777777" w:rsidTr="00C653AC">
        <w:tc>
          <w:tcPr>
            <w:tcW w:w="3964" w:type="dxa"/>
          </w:tcPr>
          <w:p w14:paraId="32042EFB" w14:textId="77777777"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32042EFC" w14:textId="77777777" w:rsidR="00C653AC" w:rsidRPr="004B6268" w:rsidRDefault="00C653AC" w:rsidP="00C653AC">
            <w:pPr>
              <w:rPr>
                <w:sz w:val="22"/>
                <w:szCs w:val="22"/>
              </w:rPr>
            </w:pPr>
          </w:p>
        </w:tc>
      </w:tr>
    </w:tbl>
    <w:p w14:paraId="32042EFE" w14:textId="77777777" w:rsidR="00F62C9E" w:rsidRDefault="00F62C9E" w:rsidP="005C08E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</w:p>
    <w:p w14:paraId="32042EFF" w14:textId="77777777" w:rsidR="00F62C9E" w:rsidRDefault="00F62C9E" w:rsidP="005C08EA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</w:p>
    <w:p w14:paraId="32042F00" w14:textId="77777777" w:rsidR="00C653AC" w:rsidRDefault="00C653AC" w:rsidP="00C653AC">
      <w:pPr>
        <w:rPr>
          <w:rFonts w:ascii="Times New Roman" w:hAnsi="Times New Roman" w:cs="Times New Roman"/>
        </w:rPr>
      </w:pPr>
    </w:p>
    <w:p w14:paraId="32042F01" w14:textId="77777777" w:rsidR="00F62C9E" w:rsidRDefault="00F62C9E" w:rsidP="00C653AC">
      <w:pPr>
        <w:rPr>
          <w:rFonts w:ascii="Times New Roman" w:hAnsi="Times New Roman" w:cs="Times New Roman"/>
        </w:rPr>
      </w:pPr>
    </w:p>
    <w:p w14:paraId="32042F02" w14:textId="77777777" w:rsidR="00F62C9E" w:rsidRDefault="00F62C9E" w:rsidP="00C653AC">
      <w:pPr>
        <w:rPr>
          <w:rFonts w:ascii="Times New Roman" w:hAnsi="Times New Roman" w:cs="Times New Roman"/>
        </w:rPr>
      </w:pPr>
    </w:p>
    <w:p w14:paraId="32042F03" w14:textId="77777777" w:rsidR="00F62C9E" w:rsidRPr="004B6268" w:rsidRDefault="00F62C9E" w:rsidP="00F62C9E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Tablični prikaz ispunjavanja uvjeta za izbor u znanstveno zvanje</w:t>
      </w:r>
      <w:r>
        <w:rPr>
          <w:rFonts w:ascii="Times New Roman" w:hAnsi="Times New Roman" w:cs="Times New Roman"/>
        </w:rPr>
        <w:t xml:space="preserve"> znanstvenog suradnika</w:t>
      </w:r>
    </w:p>
    <w:p w14:paraId="32042F04" w14:textId="77777777" w:rsidR="00F62C9E" w:rsidRPr="004B6268" w:rsidRDefault="00F62C9E" w:rsidP="00C653AC">
      <w:pPr>
        <w:rPr>
          <w:rFonts w:ascii="Times New Roman" w:hAnsi="Times New Roman" w:cs="Times New Roman"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337"/>
        <w:gridCol w:w="1519"/>
        <w:gridCol w:w="1533"/>
        <w:gridCol w:w="3323"/>
      </w:tblGrid>
      <w:tr w:rsidR="00C653AC" w:rsidRPr="004B6268" w14:paraId="32042F06" w14:textId="77777777" w:rsidTr="003173F8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F05" w14:textId="77777777"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DOKTORAT ZNANOSTI</w:t>
            </w:r>
          </w:p>
        </w:tc>
      </w:tr>
      <w:tr w:rsidR="00C653AC" w:rsidRPr="004B6268" w14:paraId="32042F0A" w14:textId="77777777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F07" w14:textId="77777777"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disertacije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F08" w14:textId="77777777"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Ustanova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F09" w14:textId="77777777"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Datum obrane</w:t>
            </w:r>
          </w:p>
        </w:tc>
      </w:tr>
      <w:tr w:rsidR="00C653AC" w:rsidRPr="004B6268" w14:paraId="32042F0E" w14:textId="77777777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F0B" w14:textId="77777777" w:rsidR="00C653AC" w:rsidRPr="004B6268" w:rsidRDefault="00C653AC" w:rsidP="00FE4D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3450182"/>
                <w:placeholder>
                  <w:docPart w:val="13F4F710B27745ADBCD705E2CE492EDA"/>
                </w:placeholder>
              </w:sdtPr>
              <w:sdtEndPr/>
              <w:sdtContent>
                <w:sdt>
                  <w:sdtPr>
                    <w:id w:val="-809790152"/>
                    <w:placeholder>
                      <w:docPart w:val="ABDB6A10AE024DEDA685DC1AC2F27CE1"/>
                    </w:placeholder>
                    <w:showingPlcHdr/>
                  </w:sdtPr>
                  <w:sdtEndPr/>
                  <w:sdtContent>
                    <w:r w:rsidR="00FE4D0B" w:rsidRPr="00EF2C48">
                      <w:t>Upisati puni naziv disertacije</w:t>
                    </w:r>
                  </w:sdtContent>
                </w:sdt>
              </w:sdtContent>
            </w:sdt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F0C" w14:textId="77777777" w:rsidR="00C653AC" w:rsidRPr="004B6268" w:rsidRDefault="00F8791D" w:rsidP="00FE4D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4816530"/>
                <w:placeholder>
                  <w:docPart w:val="9D6F837628EE4FE38F8B69B923199330"/>
                </w:placeholder>
                <w:showingPlcHdr/>
              </w:sdtPr>
              <w:sdtEndPr/>
              <w:sdtContent>
                <w:r w:rsidR="00FE4D0B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F0D" w14:textId="77777777" w:rsidR="00C653AC" w:rsidRPr="004B6268" w:rsidRDefault="00F8791D" w:rsidP="00FE4D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9908787"/>
                <w:placeholder>
                  <w:docPart w:val="69D490947DD3457597AF5275A8BD0661"/>
                </w:placeholder>
              </w:sdtPr>
              <w:sdtEndPr/>
              <w:sdtContent>
                <w:r w:rsidR="00F11594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43CA" w:rsidRPr="004B6268" w14:paraId="32042F11" w14:textId="77777777" w:rsidTr="00D243CA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F0F" w14:textId="77777777" w:rsidR="00D243CA" w:rsidRPr="004B6268" w:rsidRDefault="00D243CA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 NA STANDARDNOM HRVATSKOM JEZIKU (nako</w:t>
            </w:r>
            <w:r w:rsidR="00D955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zadnjeg izbora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znanstveno zvanje)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2F10" w14:textId="77777777" w:rsidR="00D243CA" w:rsidRPr="00D243CA" w:rsidRDefault="00D243CA" w:rsidP="00FE4D0B">
            <w:pPr>
              <w:pStyle w:val="Tekstfusnote"/>
              <w:rPr>
                <w:b/>
                <w:bCs/>
                <w:color w:val="000000"/>
                <w:sz w:val="18"/>
              </w:rPr>
            </w:pPr>
          </w:p>
        </w:tc>
      </w:tr>
      <w:tr w:rsidR="00D243CA" w:rsidRPr="004B6268" w14:paraId="32042F14" w14:textId="77777777" w:rsidTr="00D243CA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042F12" w14:textId="77777777" w:rsidR="00D243CA" w:rsidRPr="004B6268" w:rsidRDefault="00D243CA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SAMOSTALNI RAD (nakon zadnjeg izbor u znanstveno zvanje)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2F13" w14:textId="77777777" w:rsidR="00D243CA" w:rsidRPr="00D243CA" w:rsidRDefault="00D243CA" w:rsidP="00FE4D0B">
            <w:pPr>
              <w:pStyle w:val="Tekstfusnote"/>
              <w:rPr>
                <w:b/>
                <w:bCs/>
                <w:color w:val="000000"/>
                <w:sz w:val="18"/>
              </w:rPr>
            </w:pPr>
          </w:p>
        </w:tc>
      </w:tr>
      <w:tr w:rsidR="00BE0B36" w:rsidRPr="004B6268" w14:paraId="32042F17" w14:textId="77777777" w:rsidTr="00BE0B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F15" w14:textId="77777777" w:rsidR="00BE0B36" w:rsidRPr="004B6268" w:rsidRDefault="00BE0B36" w:rsidP="0016195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(preuzeti iz zborne tablice za A1 radove)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14:paraId="32042F16" w14:textId="77777777" w:rsidR="00BE0B36" w:rsidRPr="004B6268" w:rsidRDefault="00BE0B36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B36" w:rsidRPr="004B6268" w14:paraId="32042F1A" w14:textId="77777777" w:rsidTr="00BE0B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042F18" w14:textId="77777777" w:rsidR="00BE0B36" w:rsidRDefault="00BE0B36" w:rsidP="0016195C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A2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radova (preuzeti iz zborne tablice za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A2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radove)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2042F19" w14:textId="77777777" w:rsidR="00BE0B36" w:rsidRPr="004B6268" w:rsidRDefault="00BE0B36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0B36" w:rsidRPr="004B6268" w14:paraId="32042F1D" w14:textId="77777777" w:rsidTr="00BE0B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2042F1B" w14:textId="77777777" w:rsidR="00BE0B36" w:rsidRDefault="00BE0B36" w:rsidP="0016195C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bodova iz A3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 (preuzeti iz zborne tablice za 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963D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radove)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042F1C" w14:textId="77777777" w:rsidR="00BE0B36" w:rsidRPr="004B6268" w:rsidRDefault="00BE0B36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53AC" w:rsidRPr="004B6268" w14:paraId="32042F20" w14:textId="77777777" w:rsidTr="009B3C2C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42F1E" w14:textId="77777777" w:rsidR="00C653AC" w:rsidRPr="004B6268" w:rsidRDefault="00C653AC" w:rsidP="00BE0B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bodova iz </w:t>
            </w:r>
            <w:r w:rsidR="00B268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BE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="00BE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  <w:r w:rsidR="00D42A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A3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  <w:r w:rsidR="00161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(zbroj </w:t>
            </w:r>
            <w:r w:rsidR="00BE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narančastog, žutog i crvenog polja</w:t>
            </w:r>
            <w:r w:rsidR="00161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2F1F" w14:textId="77777777" w:rsidR="00C653AC" w:rsidRPr="004B6268" w:rsidRDefault="00C653AC" w:rsidP="00161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936" w:rsidRPr="004B6268" w14:paraId="32042F23" w14:textId="77777777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2042F21" w14:textId="77777777" w:rsidR="00BA0936" w:rsidRPr="004B6268" w:rsidRDefault="00BA0936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Napomena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479349937"/>
            <w:placeholder>
              <w:docPart w:val="62ADA5301BD4498F8A892D88142E4850"/>
            </w:placeholder>
            <w:showingPlcHdr/>
          </w:sdtPr>
          <w:sdtEndPr/>
          <w:sdtContent>
            <w:tc>
              <w:tcPr>
                <w:tcW w:w="328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042F22" w14:textId="77777777" w:rsidR="00BA0936" w:rsidRPr="004B6268" w:rsidRDefault="00BA0936" w:rsidP="00BA0936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Po potrebi upisati napomenu</w:t>
                </w:r>
              </w:p>
            </w:tc>
          </w:sdtContent>
        </w:sdt>
      </w:tr>
    </w:tbl>
    <w:p w14:paraId="32042F24" w14:textId="77777777" w:rsidR="0016195C" w:rsidRDefault="0016195C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32042F25" w14:textId="77777777" w:rsidR="003808F8" w:rsidRPr="004B6268" w:rsidRDefault="003808F8" w:rsidP="003808F8">
      <w:pPr>
        <w:pStyle w:val="Naslov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Zaključno mišljenje i prijedlog</w:t>
      </w:r>
      <w:r w:rsidR="002F3645" w:rsidRPr="004B6268">
        <w:rPr>
          <w:rFonts w:ascii="Times New Roman" w:hAnsi="Times New Roman" w:cs="Times New Roman"/>
        </w:rPr>
        <w:t xml:space="preserve"> </w:t>
      </w:r>
    </w:p>
    <w:p w14:paraId="32042F26" w14:textId="77777777" w:rsidR="003808F8" w:rsidRPr="004B6268" w:rsidRDefault="003808F8" w:rsidP="003808F8">
      <w:pPr>
        <w:rPr>
          <w:rFonts w:ascii="Times New Roman" w:hAnsi="Times New Roman" w:cs="Times New Roman"/>
        </w:rPr>
      </w:pPr>
    </w:p>
    <w:p w14:paraId="32042F27" w14:textId="77777777" w:rsidR="003808F8" w:rsidRDefault="003808F8" w:rsidP="003808F8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Uvjeti određeni zakonom </w:t>
      </w:r>
    </w:p>
    <w:p w14:paraId="32042F28" w14:textId="77777777" w:rsidR="0012414E" w:rsidRPr="0012414E" w:rsidRDefault="0012414E" w:rsidP="0012414E"/>
    <w:sdt>
      <w:sdtPr>
        <w:rPr>
          <w:u w:val="single"/>
        </w:rPr>
        <w:id w:val="-1478909063"/>
        <w:placeholder>
          <w:docPart w:val="8690CEADF315488892D99DE858EAE535"/>
        </w:placeholder>
      </w:sdtPr>
      <w:sdtEndPr>
        <w:rPr>
          <w:u w:val="none"/>
        </w:rPr>
      </w:sdtEndPr>
      <w:sdtContent>
        <w:p w14:paraId="32042F29" w14:textId="77777777" w:rsidR="00B53A75" w:rsidRPr="00F1437E" w:rsidRDefault="00F1437E" w:rsidP="00B53A75">
          <w:pPr>
            <w:pStyle w:val="Odlomakpopisa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  <w:u w:val="single"/>
            </w:rPr>
          </w:pPr>
          <w:r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Prilikom izbora </w:t>
          </w:r>
          <w:r w:rsidRPr="00F62C9E">
            <w:rPr>
              <w:rFonts w:ascii="Times New Roman" w:hAnsi="Times New Roman" w:cs="Times New Roman"/>
              <w:bCs/>
              <w:color w:val="FF0000"/>
              <w:u w:val="single"/>
            </w:rPr>
            <w:t>u zn</w:t>
          </w:r>
          <w:r w:rsidR="006B40A8" w:rsidRPr="00F62C9E">
            <w:rPr>
              <w:rFonts w:ascii="Times New Roman" w:hAnsi="Times New Roman" w:cs="Times New Roman"/>
              <w:bCs/>
              <w:color w:val="FF0000"/>
              <w:u w:val="single"/>
            </w:rPr>
            <w:t>anstvenog</w:t>
          </w:r>
          <w:r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savjetnika u trajno zvanje navesti </w:t>
          </w:r>
          <w:r w:rsidR="00B53A75" w:rsidRPr="00F1437E"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obavezno ako je u znanstvenog savjetnika izabran prije </w:t>
          </w:r>
          <w:r w:rsidR="00D949D2" w:rsidRPr="00F1437E">
            <w:rPr>
              <w:rFonts w:ascii="Times New Roman" w:hAnsi="Times New Roman" w:cs="Times New Roman"/>
              <w:b/>
              <w:bCs/>
              <w:color w:val="FF0000"/>
              <w:u w:val="single"/>
            </w:rPr>
            <w:t>06.10.2014.</w:t>
          </w:r>
          <w:r w:rsidR="00B53A75" w:rsidRPr="00F1437E">
            <w:rPr>
              <w:rFonts w:ascii="Times New Roman" w:hAnsi="Times New Roman" w:cs="Times New Roman"/>
              <w:bCs/>
              <w:color w:val="FF0000"/>
              <w:u w:val="single"/>
            </w:rPr>
            <w:t xml:space="preserve"> jer mu onda treba 50% bodova!!!!!</w:t>
          </w:r>
        </w:p>
        <w:p w14:paraId="32042F2A" w14:textId="77777777" w:rsidR="009A0A90" w:rsidRPr="009A0A90" w:rsidRDefault="00FE4D0B" w:rsidP="009A0A90">
          <w:pPr>
            <w:pStyle w:val="Odlomakpopisa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9A0A90">
            <w:rPr>
              <w:rFonts w:ascii="Times New Roman" w:hAnsi="Times New Roman" w:cs="Times New Roman"/>
              <w:bCs/>
              <w:color w:val="FF0000"/>
            </w:rPr>
            <w:t>Ukratko navesti ostale uvjete za izbor i osvrnuti se na ispunjavanje</w:t>
          </w:r>
        </w:p>
        <w:p w14:paraId="32042F2B" w14:textId="77777777" w:rsidR="009A0A90" w:rsidRPr="009A0A90" w:rsidRDefault="009A0A90" w:rsidP="009A0A90">
          <w:pPr>
            <w:pStyle w:val="Odlomakpopisa"/>
            <w:numPr>
              <w:ilvl w:val="0"/>
              <w:numId w:val="7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bCs/>
              <w:color w:val="FF0000"/>
            </w:rPr>
            <w:t xml:space="preserve">Zaključiti da pristupnik ispunjava uvjete </w:t>
          </w:r>
        </w:p>
        <w:p w14:paraId="32042F2C" w14:textId="77777777" w:rsidR="00641229" w:rsidRPr="00A838FB" w:rsidRDefault="00F8791D" w:rsidP="00892892">
          <w:pPr>
            <w:spacing w:after="120"/>
            <w:rPr>
              <w:rFonts w:ascii="Times New Roman" w:hAnsi="Times New Roman" w:cs="Times New Roman"/>
            </w:rPr>
          </w:pPr>
        </w:p>
      </w:sdtContent>
    </w:sdt>
    <w:p w14:paraId="32042F2D" w14:textId="77777777" w:rsidR="00BF058B" w:rsidRPr="004B6268" w:rsidRDefault="00BF058B" w:rsidP="003808F8">
      <w:pPr>
        <w:rPr>
          <w:rFonts w:ascii="Times New Roman" w:hAnsi="Times New Roman" w:cs="Times New Roman"/>
        </w:rPr>
      </w:pPr>
    </w:p>
    <w:p w14:paraId="32042F2E" w14:textId="77777777" w:rsidR="002F3645" w:rsidRDefault="002F3645" w:rsidP="002F3645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Međunarodna prepoznatljivost</w:t>
      </w:r>
    </w:p>
    <w:p w14:paraId="32042F2F" w14:textId="77777777" w:rsidR="00DB77AA" w:rsidRPr="00DB77AA" w:rsidRDefault="00DB77AA" w:rsidP="00DB77AA"/>
    <w:sdt>
      <w:sdtPr>
        <w:rPr>
          <w:color w:val="FF0000"/>
        </w:rPr>
        <w:id w:val="-1331744166"/>
        <w:placeholder>
          <w:docPart w:val="8F9F946F18D84A099F8CC049928A1231"/>
        </w:placeholder>
      </w:sdtPr>
      <w:sdtEndPr/>
      <w:sdtContent>
        <w:p w14:paraId="32042F30" w14:textId="77777777" w:rsidR="002F3645" w:rsidRPr="00FE4D0B" w:rsidRDefault="00FE4D0B" w:rsidP="00FE4D0B">
          <w:pPr>
            <w:pStyle w:val="Odlomakpopisa"/>
            <w:numPr>
              <w:ilvl w:val="0"/>
              <w:numId w:val="8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FE4D0B">
            <w:rPr>
              <w:rFonts w:ascii="Times New Roman" w:hAnsi="Times New Roman" w:cs="Times New Roman"/>
              <w:color w:val="FF0000"/>
            </w:rPr>
            <w:t xml:space="preserve">Navesti najvažnije taksativno </w:t>
          </w:r>
        </w:p>
      </w:sdtContent>
    </w:sdt>
    <w:p w14:paraId="32042F31" w14:textId="77777777" w:rsidR="00641229" w:rsidRPr="004B6268" w:rsidRDefault="00641229" w:rsidP="003808F8">
      <w:pPr>
        <w:rPr>
          <w:rFonts w:ascii="Times New Roman" w:hAnsi="Times New Roman" w:cs="Times New Roman"/>
        </w:rPr>
      </w:pPr>
    </w:p>
    <w:p w14:paraId="32042F32" w14:textId="77777777" w:rsidR="00641229" w:rsidRDefault="002F3645" w:rsidP="002F3645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Ostalo</w:t>
      </w:r>
    </w:p>
    <w:p w14:paraId="32042F33" w14:textId="77777777" w:rsidR="002E04D7" w:rsidRPr="002E04D7" w:rsidRDefault="002E04D7" w:rsidP="002E04D7"/>
    <w:sdt>
      <w:sdtPr>
        <w:rPr>
          <w:color w:val="FF0000"/>
        </w:rPr>
        <w:id w:val="-527648138"/>
        <w:placeholder>
          <w:docPart w:val="699537CD0DC94B64825241DFD3A63BFA"/>
        </w:placeholder>
      </w:sdtPr>
      <w:sdtEndPr/>
      <w:sdtContent>
        <w:p w14:paraId="32042F34" w14:textId="77777777" w:rsidR="00641229" w:rsidRPr="00FE4D0B" w:rsidRDefault="00FE4D0B" w:rsidP="00FE4D0B">
          <w:pPr>
            <w:pStyle w:val="Odlomakpopisa"/>
            <w:numPr>
              <w:ilvl w:val="0"/>
              <w:numId w:val="9"/>
            </w:numPr>
            <w:spacing w:after="120"/>
            <w:ind w:left="714" w:hanging="357"/>
            <w:contextualSpacing w:val="0"/>
            <w:rPr>
              <w:rFonts w:ascii="Times New Roman" w:hAnsi="Times New Roman" w:cs="Times New Roman"/>
              <w:color w:val="FF0000"/>
            </w:rPr>
          </w:pPr>
          <w:r w:rsidRPr="00FE4D0B">
            <w:rPr>
              <w:rFonts w:ascii="Times New Roman" w:hAnsi="Times New Roman" w:cs="Times New Roman"/>
              <w:color w:val="FF0000"/>
            </w:rPr>
            <w:t>Navesti po potrebi ostalo što povjerenstvo smatra važnim</w:t>
          </w:r>
        </w:p>
      </w:sdtContent>
    </w:sdt>
    <w:p w14:paraId="32042F35" w14:textId="77777777" w:rsidR="00D243CA" w:rsidRDefault="00D243CA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32042F36" w14:textId="77777777" w:rsidR="009C558C" w:rsidRPr="004B6268" w:rsidRDefault="00651FE3" w:rsidP="00651FE3">
      <w:pPr>
        <w:pStyle w:val="Naslov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Prijedlog povjerenstva</w:t>
      </w:r>
    </w:p>
    <w:p w14:paraId="32042F37" w14:textId="77777777" w:rsidR="00651FE3" w:rsidRPr="004B6268" w:rsidRDefault="00651FE3" w:rsidP="00651FE3">
      <w:pPr>
        <w:rPr>
          <w:rFonts w:ascii="Times New Roman" w:hAnsi="Times New Roman" w:cs="Times New Roman"/>
        </w:rPr>
      </w:pPr>
    </w:p>
    <w:p w14:paraId="32042F38" w14:textId="77777777"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Temeljem navedenog povjerenstvo</w:t>
      </w:r>
    </w:p>
    <w:p w14:paraId="32042F39" w14:textId="77777777" w:rsidR="00651FE3" w:rsidRPr="004B6268" w:rsidRDefault="00651FE3" w:rsidP="00651FE3">
      <w:pPr>
        <w:rPr>
          <w:rFonts w:ascii="Times New Roman" w:hAnsi="Times New Roman" w:cs="Times New Roman"/>
        </w:rPr>
      </w:pPr>
    </w:p>
    <w:p w14:paraId="32042F3A" w14:textId="77777777" w:rsidR="00651FE3" w:rsidRPr="004B6268" w:rsidRDefault="00651FE3" w:rsidP="00651FE3">
      <w:pPr>
        <w:jc w:val="center"/>
        <w:rPr>
          <w:rFonts w:ascii="Times New Roman" w:hAnsi="Times New Roman" w:cs="Times New Roman"/>
          <w:b/>
          <w:sz w:val="28"/>
        </w:rPr>
      </w:pPr>
      <w:r w:rsidRPr="004B6268">
        <w:rPr>
          <w:rFonts w:ascii="Times New Roman" w:hAnsi="Times New Roman" w:cs="Times New Roman"/>
          <w:b/>
          <w:sz w:val="28"/>
        </w:rPr>
        <w:t>PREDLAŽE</w:t>
      </w:r>
    </w:p>
    <w:p w14:paraId="32042F3B" w14:textId="77777777" w:rsidR="00651FE3" w:rsidRPr="004B6268" w:rsidRDefault="00651FE3" w:rsidP="00651FE3">
      <w:pPr>
        <w:rPr>
          <w:rFonts w:ascii="Times New Roman" w:hAnsi="Times New Roman" w:cs="Times New Roman"/>
        </w:rPr>
      </w:pPr>
    </w:p>
    <w:p w14:paraId="32042F3C" w14:textId="77777777" w:rsidR="00651FE3" w:rsidRPr="004B6268" w:rsidRDefault="00651FE3" w:rsidP="00CD7419">
      <w:pPr>
        <w:spacing w:line="276" w:lineRule="auto"/>
        <w:jc w:val="both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da se </w:t>
      </w:r>
      <w:sdt>
        <w:sdtPr>
          <w:rPr>
            <w:rFonts w:ascii="Times New Roman" w:hAnsi="Times New Roman" w:cs="Times New Roman"/>
          </w:rPr>
          <w:id w:val="-1367444376"/>
          <w:placeholder>
            <w:docPart w:val="3EB53BFF8191482A8056734C1F02C938"/>
          </w:placeholder>
        </w:sdtPr>
        <w:sdtEndPr/>
        <w:sdtContent>
          <w:r w:rsidR="00FE4D0B">
            <w:rPr>
              <w:rFonts w:ascii="Times New Roman" w:hAnsi="Times New Roman" w:cs="Times New Roman"/>
            </w:rPr>
            <w:t>XYXYXYYX (dr. sc. Jure Jurić)</w:t>
          </w:r>
        </w:sdtContent>
      </w:sdt>
      <w:r w:rsidRPr="004B6268">
        <w:rPr>
          <w:rFonts w:ascii="Times New Roman" w:hAnsi="Times New Roman" w:cs="Times New Roman"/>
        </w:rPr>
        <w:t xml:space="preserve"> izabere u znanstveno zvanje</w:t>
      </w:r>
      <w:r w:rsidR="00854AA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6011633"/>
          <w:placeholder>
            <w:docPart w:val="19C4976FEB0C47DABD629ECDA970B631"/>
          </w:placeholder>
        </w:sdtPr>
        <w:sdtEndPr/>
        <w:sdtContent>
          <w:r w:rsidR="00B61EB2">
            <w:rPr>
              <w:rFonts w:ascii="Times New Roman" w:hAnsi="Times New Roman" w:cs="Times New Roman"/>
            </w:rPr>
            <w:t>znanstvenog suradnika</w:t>
          </w:r>
        </w:sdtContent>
      </w:sdt>
      <w:r w:rsidRPr="004B6268">
        <w:rPr>
          <w:rFonts w:ascii="Times New Roman" w:hAnsi="Times New Roman" w:cs="Times New Roman"/>
        </w:rPr>
        <w:t xml:space="preserve"> u području društvenih znanosti – polje </w:t>
      </w:r>
      <w:sdt>
        <w:sdtPr>
          <w:rPr>
            <w:rFonts w:ascii="Times New Roman" w:hAnsi="Times New Roman" w:cs="Times New Roman"/>
          </w:rPr>
          <w:id w:val="-1128694310"/>
          <w:placeholder>
            <w:docPart w:val="3C9F4F179F7F4DB38F861EFF1C55FEFA"/>
          </w:placeholder>
        </w:sdtPr>
        <w:sdtEndPr/>
        <w:sdtContent>
          <w:r w:rsidR="00B61EB2">
            <w:rPr>
              <w:rFonts w:ascii="Times New Roman" w:hAnsi="Times New Roman" w:cs="Times New Roman"/>
            </w:rPr>
            <w:t>kineziologija.</w:t>
          </w:r>
        </w:sdtContent>
      </w:sdt>
    </w:p>
    <w:p w14:paraId="32042F3D" w14:textId="77777777" w:rsidR="009C558C" w:rsidRPr="004B6268" w:rsidRDefault="009C558C" w:rsidP="003808F8">
      <w:pPr>
        <w:rPr>
          <w:rFonts w:ascii="Times New Roman" w:hAnsi="Times New Roman" w:cs="Times New Roman"/>
        </w:rPr>
      </w:pPr>
    </w:p>
    <w:p w14:paraId="32042F3E" w14:textId="77777777" w:rsidR="009C558C" w:rsidRPr="004B6268" w:rsidRDefault="009C558C" w:rsidP="003808F8">
      <w:pPr>
        <w:rPr>
          <w:rFonts w:ascii="Times New Roman" w:hAnsi="Times New Roman" w:cs="Times New Roman"/>
        </w:rPr>
      </w:pPr>
    </w:p>
    <w:p w14:paraId="32042F3F" w14:textId="77777777" w:rsidR="00651FE3" w:rsidRPr="004B6268" w:rsidRDefault="00651FE3" w:rsidP="003808F8">
      <w:pPr>
        <w:rPr>
          <w:rFonts w:ascii="Times New Roman" w:hAnsi="Times New Roman" w:cs="Times New Roman"/>
        </w:rPr>
      </w:pPr>
    </w:p>
    <w:p w14:paraId="32042F40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33222725"/>
          <w:placeholder>
            <w:docPart w:val="F42D1ECC53C74F7B9B5C6D1C8C5CEC54"/>
          </w:placeholder>
        </w:sdtPr>
        <w:sdtEndPr/>
        <w:sdtContent>
          <w:r w:rsidR="00FE4D0B" w:rsidRPr="00FE4D0B">
            <w:rPr>
              <w:rFonts w:ascii="Times New Roman" w:hAnsi="Times New Roman" w:cs="Times New Roman"/>
              <w:color w:val="FF0000"/>
            </w:rPr>
            <w:t>Mirko Mirkić</w:t>
          </w:r>
        </w:sdtContent>
      </w:sdt>
    </w:p>
    <w:p w14:paraId="32042F41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14:paraId="32042F42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14:paraId="32042F43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14:paraId="32042F44" w14:textId="77777777" w:rsidR="00651FE3" w:rsidRPr="00FE4D0B" w:rsidRDefault="00651FE3" w:rsidP="00986465">
      <w:pPr>
        <w:ind w:left="708"/>
        <w:rPr>
          <w:rFonts w:ascii="Times New Roman" w:hAnsi="Times New Roman" w:cs="Times New Roman"/>
          <w:color w:val="FF0000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FF0000"/>
          </w:rPr>
          <w:id w:val="1879280924"/>
          <w:placeholder>
            <w:docPart w:val="553FF7B2135647908D2F81BCEC7AE6B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FF0000"/>
              </w:rPr>
              <w:id w:val="-232771533"/>
              <w:placeholder>
                <w:docPart w:val="B3DE9A0416C945CFABA5E08D8A22C135"/>
              </w:placeholder>
            </w:sdtPr>
            <w:sdtEndPr/>
            <w:sdtContent>
              <w:r w:rsidR="00FE4D0B" w:rsidRPr="00FE4D0B">
                <w:rPr>
                  <w:rFonts w:ascii="Times New Roman" w:hAnsi="Times New Roman" w:cs="Times New Roman"/>
                  <w:color w:val="FF0000"/>
                </w:rPr>
                <w:t>Stipe Stipić</w:t>
              </w:r>
            </w:sdtContent>
          </w:sdt>
        </w:sdtContent>
      </w:sdt>
    </w:p>
    <w:p w14:paraId="32042F45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14:paraId="32042F46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14:paraId="32042F47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14:paraId="32042F48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17850178"/>
          <w:placeholder>
            <w:docPart w:val="23AD7780202D4AA3AE9C84C37BB64111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586342659"/>
              <w:placeholder>
                <w:docPart w:val="8C91E7A0EAFA48EDB320F29BA09E2D44"/>
              </w:placeholder>
            </w:sdtPr>
            <w:sdtEndPr/>
            <w:sdtContent>
              <w:r w:rsidR="00FE4D0B" w:rsidRPr="00FE4D0B">
                <w:rPr>
                  <w:rFonts w:ascii="Times New Roman" w:hAnsi="Times New Roman" w:cs="Times New Roman"/>
                  <w:color w:val="FF0000"/>
                </w:rPr>
                <w:t>Ivana Ivanić</w:t>
              </w:r>
            </w:sdtContent>
          </w:sdt>
        </w:sdtContent>
      </w:sdt>
    </w:p>
    <w:p w14:paraId="32042F49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</w:p>
    <w:p w14:paraId="32042F4A" w14:textId="77777777" w:rsidR="00651FE3" w:rsidRPr="004B6268" w:rsidRDefault="00651FE3" w:rsidP="00986465">
      <w:pPr>
        <w:ind w:left="708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14:paraId="32042F4B" w14:textId="77777777" w:rsidR="009C558C" w:rsidRPr="004B6268" w:rsidRDefault="009C558C" w:rsidP="003808F8">
      <w:pPr>
        <w:rPr>
          <w:rFonts w:ascii="Times New Roman" w:hAnsi="Times New Roman" w:cs="Times New Roman"/>
        </w:rPr>
      </w:pPr>
    </w:p>
    <w:p w14:paraId="32042F4C" w14:textId="77777777" w:rsidR="009C558C" w:rsidRPr="004B6268" w:rsidRDefault="009C558C" w:rsidP="003808F8">
      <w:pPr>
        <w:rPr>
          <w:rFonts w:ascii="Times New Roman" w:hAnsi="Times New Roman" w:cs="Times New Roman"/>
        </w:rPr>
      </w:pPr>
    </w:p>
    <w:p w14:paraId="32042F4D" w14:textId="77777777" w:rsidR="009C558C" w:rsidRPr="004B6268" w:rsidRDefault="009C558C" w:rsidP="003808F8">
      <w:pPr>
        <w:rPr>
          <w:rFonts w:ascii="Times New Roman" w:hAnsi="Times New Roman" w:cs="Times New Roman"/>
        </w:rPr>
      </w:pPr>
    </w:p>
    <w:p w14:paraId="32042F4E" w14:textId="77777777" w:rsidR="009C558C" w:rsidRPr="004B6268" w:rsidRDefault="009C558C" w:rsidP="003808F8">
      <w:pPr>
        <w:rPr>
          <w:rFonts w:ascii="Times New Roman" w:hAnsi="Times New Roman" w:cs="Times New Roman"/>
        </w:rPr>
      </w:pPr>
    </w:p>
    <w:p w14:paraId="32042F4F" w14:textId="77777777" w:rsidR="003808F8" w:rsidRPr="004B6268" w:rsidRDefault="003808F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4B6268">
        <w:rPr>
          <w:rFonts w:ascii="Times New Roman" w:hAnsi="Times New Roman" w:cs="Times New Roman"/>
        </w:rPr>
        <w:br w:type="page"/>
      </w:r>
    </w:p>
    <w:p w14:paraId="32042F50" w14:textId="77777777" w:rsidR="00C653AC" w:rsidRPr="00216DD9" w:rsidRDefault="00E006BE" w:rsidP="00E006BE">
      <w:pPr>
        <w:pStyle w:val="Naslov1"/>
        <w:rPr>
          <w:rFonts w:ascii="Times New Roman" w:hAnsi="Times New Roman" w:cs="Times New Roman"/>
        </w:rPr>
      </w:pPr>
      <w:r w:rsidRPr="00216DD9">
        <w:rPr>
          <w:rFonts w:ascii="Times New Roman" w:hAnsi="Times New Roman" w:cs="Times New Roman"/>
        </w:rPr>
        <w:lastRenderedPageBreak/>
        <w:t xml:space="preserve">Popis </w:t>
      </w:r>
      <w:r w:rsidR="004B13BE">
        <w:rPr>
          <w:rFonts w:ascii="Times New Roman" w:hAnsi="Times New Roman" w:cs="Times New Roman"/>
        </w:rPr>
        <w:t xml:space="preserve">svih </w:t>
      </w:r>
      <w:r w:rsidRPr="00216DD9">
        <w:rPr>
          <w:rFonts w:ascii="Times New Roman" w:hAnsi="Times New Roman" w:cs="Times New Roman"/>
        </w:rPr>
        <w:t>radova pristupnika</w:t>
      </w:r>
      <w:r w:rsidR="004B13BE">
        <w:rPr>
          <w:rFonts w:ascii="Times New Roman" w:hAnsi="Times New Roman" w:cs="Times New Roman"/>
        </w:rPr>
        <w:t xml:space="preserve"> </w:t>
      </w:r>
      <w:r w:rsidRPr="00216DD9">
        <w:rPr>
          <w:rStyle w:val="Referencafusnote"/>
          <w:rFonts w:ascii="Times New Roman" w:hAnsi="Times New Roman" w:cs="Times New Roman"/>
        </w:rPr>
        <w:footnoteReference w:id="21"/>
      </w:r>
      <w:r w:rsidRPr="00216DD9">
        <w:rPr>
          <w:rFonts w:ascii="Times New Roman" w:hAnsi="Times New Roman" w:cs="Times New Roman"/>
        </w:rPr>
        <w:t xml:space="preserve"> </w:t>
      </w:r>
    </w:p>
    <w:p w14:paraId="32042F51" w14:textId="77777777" w:rsidR="00E006BE" w:rsidRPr="00216DD9" w:rsidRDefault="00E006BE" w:rsidP="00E006BE">
      <w:pPr>
        <w:rPr>
          <w:rFonts w:ascii="Times New Roman" w:hAnsi="Times New Roman" w:cs="Times New Roman"/>
        </w:rPr>
      </w:pPr>
    </w:p>
    <w:p w14:paraId="32042F52" w14:textId="77777777" w:rsidR="00E331B5" w:rsidRPr="00FB3CC5" w:rsidRDefault="00B26811" w:rsidP="00E331B5">
      <w:pPr>
        <w:pStyle w:val="Naslov2"/>
        <w:rPr>
          <w:rFonts w:ascii="Times New Roman" w:hAnsi="Times New Roman" w:cs="Times New Roman"/>
        </w:rPr>
      </w:pPr>
      <w:r w:rsidRPr="00FB3CC5">
        <w:rPr>
          <w:rFonts w:ascii="Times New Roman" w:hAnsi="Times New Roman" w:cs="Times New Roman"/>
        </w:rPr>
        <w:t>A</w:t>
      </w:r>
      <w:r w:rsidR="005A2124" w:rsidRPr="00FB3CC5">
        <w:rPr>
          <w:rFonts w:ascii="Times New Roman" w:hAnsi="Times New Roman" w:cs="Times New Roman"/>
          <w:color w:val="5B9BD5" w:themeColor="accent1"/>
        </w:rPr>
        <w:t>1</w:t>
      </w:r>
      <w:r w:rsidR="00E331B5" w:rsidRPr="00FB3CC5">
        <w:rPr>
          <w:rFonts w:ascii="Times New Roman" w:hAnsi="Times New Roman" w:cs="Times New Roman"/>
        </w:rPr>
        <w:t xml:space="preserve"> radovi</w:t>
      </w:r>
      <w:r w:rsidR="00FE4D0B" w:rsidRPr="00FB3CC5">
        <w:rPr>
          <w:rFonts w:ascii="Times New Roman" w:hAnsi="Times New Roman" w:cs="Times New Roman"/>
        </w:rPr>
        <w:t xml:space="preserve"> (uključuje i znanstvene knjige)</w:t>
      </w:r>
    </w:p>
    <w:p w14:paraId="32042F53" w14:textId="77777777" w:rsidR="00892892" w:rsidRPr="00FB3CC5" w:rsidRDefault="00892892" w:rsidP="00892892">
      <w:pPr>
        <w:rPr>
          <w:rFonts w:ascii="Times New Roman" w:hAnsi="Times New Roman" w:cs="Times New Roman"/>
        </w:rPr>
      </w:pPr>
    </w:p>
    <w:p w14:paraId="32042F54" w14:textId="77777777" w:rsidR="00FB3CC5" w:rsidRPr="00FB3CC5" w:rsidRDefault="00B26811" w:rsidP="00FB3CC5">
      <w:pPr>
        <w:pStyle w:val="Naslov2"/>
        <w:rPr>
          <w:rFonts w:ascii="Times New Roman" w:hAnsi="Times New Roman" w:cs="Times New Roman"/>
        </w:rPr>
      </w:pPr>
      <w:r w:rsidRPr="00FB3CC5">
        <w:rPr>
          <w:rFonts w:ascii="Times New Roman" w:hAnsi="Times New Roman" w:cs="Times New Roman"/>
        </w:rPr>
        <w:t>A</w:t>
      </w:r>
      <w:r w:rsidR="005A2124" w:rsidRPr="00FB3CC5">
        <w:rPr>
          <w:rFonts w:ascii="Times New Roman" w:hAnsi="Times New Roman" w:cs="Times New Roman"/>
          <w:color w:val="5B9BD5" w:themeColor="accent1"/>
        </w:rPr>
        <w:t>2</w:t>
      </w:r>
      <w:r w:rsidR="00E331B5" w:rsidRPr="00FB3CC5">
        <w:rPr>
          <w:rFonts w:ascii="Times New Roman" w:hAnsi="Times New Roman" w:cs="Times New Roman"/>
        </w:rPr>
        <w:t xml:space="preserve"> radovi</w:t>
      </w:r>
      <w:r w:rsidR="00FB3CC5" w:rsidRPr="00FB3CC5">
        <w:rPr>
          <w:rFonts w:ascii="Times New Roman" w:hAnsi="Times New Roman" w:cs="Times New Roman"/>
        </w:rPr>
        <w:t xml:space="preserve"> (uključuje i znanstvene knjige)</w:t>
      </w:r>
    </w:p>
    <w:p w14:paraId="32042F55" w14:textId="77777777" w:rsidR="00FB3CC5" w:rsidRPr="00FB3CC5" w:rsidRDefault="00FB3CC5" w:rsidP="00FB3CC5">
      <w:pPr>
        <w:rPr>
          <w:rFonts w:ascii="Times New Roman" w:hAnsi="Times New Roman" w:cs="Times New Roman"/>
        </w:rPr>
      </w:pPr>
    </w:p>
    <w:p w14:paraId="32042F56" w14:textId="77777777" w:rsidR="00FB3CC5" w:rsidRPr="00FB3CC5" w:rsidRDefault="00E331B5" w:rsidP="00FB3CC5">
      <w:pPr>
        <w:pStyle w:val="Naslov2"/>
        <w:rPr>
          <w:rFonts w:ascii="Times New Roman" w:hAnsi="Times New Roman" w:cs="Times New Roman"/>
        </w:rPr>
      </w:pPr>
      <w:r w:rsidRPr="00FB3CC5">
        <w:rPr>
          <w:rFonts w:ascii="Times New Roman" w:hAnsi="Times New Roman" w:cs="Times New Roman"/>
        </w:rPr>
        <w:t>A3 radovi</w:t>
      </w:r>
      <w:r w:rsidR="00FB3CC5" w:rsidRPr="00FB3CC5">
        <w:rPr>
          <w:rFonts w:ascii="Times New Roman" w:hAnsi="Times New Roman" w:cs="Times New Roman"/>
        </w:rPr>
        <w:t xml:space="preserve"> (uključuje i znanstvene knjige)</w:t>
      </w:r>
    </w:p>
    <w:p w14:paraId="32042F57" w14:textId="77777777" w:rsidR="00FB3CC5" w:rsidRPr="00FB3CC5" w:rsidRDefault="00FB3CC5" w:rsidP="00FB3CC5">
      <w:pPr>
        <w:rPr>
          <w:rFonts w:ascii="Times New Roman" w:hAnsi="Times New Roman" w:cs="Times New Roman"/>
        </w:rPr>
      </w:pPr>
    </w:p>
    <w:p w14:paraId="32042F58" w14:textId="77777777" w:rsidR="00E331B5" w:rsidRDefault="00E331B5" w:rsidP="00FB3CC5">
      <w:pPr>
        <w:pStyle w:val="Naslov2"/>
        <w:numPr>
          <w:ilvl w:val="0"/>
          <w:numId w:val="0"/>
        </w:numPr>
        <w:ind w:left="576"/>
        <w:rPr>
          <w:rFonts w:ascii="Times New Roman" w:hAnsi="Times New Roman" w:cs="Times New Roman"/>
        </w:rPr>
      </w:pPr>
    </w:p>
    <w:p w14:paraId="32042F59" w14:textId="77777777" w:rsidR="00892892" w:rsidRPr="00892892" w:rsidRDefault="00892892" w:rsidP="00892892"/>
    <w:p w14:paraId="32042F5A" w14:textId="77777777" w:rsidR="00B640F8" w:rsidRDefault="00B640F8">
      <w:pPr>
        <w:rPr>
          <w:rFonts w:ascii="Times New Roman" w:hAnsi="Times New Roman" w:cs="Times New Roman"/>
          <w:b/>
          <w:bCs/>
          <w:u w:val="single"/>
        </w:rPr>
      </w:pPr>
    </w:p>
    <w:p w14:paraId="32042F5B" w14:textId="77777777" w:rsidR="00B640F8" w:rsidRDefault="00B640F8">
      <w:pPr>
        <w:rPr>
          <w:rFonts w:ascii="Times New Roman" w:hAnsi="Times New Roman" w:cs="Times New Roman"/>
          <w:b/>
          <w:bCs/>
          <w:u w:val="single"/>
        </w:rPr>
      </w:pPr>
    </w:p>
    <w:sectPr w:rsidR="00B640F8" w:rsidSect="006E64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2F5E" w14:textId="77777777" w:rsidR="003B0DF5" w:rsidRDefault="003B0DF5" w:rsidP="001A0A1B">
      <w:pPr>
        <w:spacing w:after="0" w:line="240" w:lineRule="auto"/>
      </w:pPr>
      <w:r>
        <w:separator/>
      </w:r>
    </w:p>
  </w:endnote>
  <w:endnote w:type="continuationSeparator" w:id="0">
    <w:p w14:paraId="32042F5F" w14:textId="77777777" w:rsidR="003B0DF5" w:rsidRDefault="003B0DF5" w:rsidP="001A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759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042F60" w14:textId="77777777" w:rsidR="006222A6" w:rsidRDefault="006222A6">
        <w:pPr>
          <w:pStyle w:val="Podnoje"/>
          <w:jc w:val="right"/>
        </w:pPr>
        <w:r w:rsidRPr="00221AFC">
          <w:rPr>
            <w:rFonts w:ascii="Times New Roman" w:hAnsi="Times New Roman" w:cs="Times New Roman"/>
          </w:rPr>
          <w:fldChar w:fldCharType="begin"/>
        </w:r>
        <w:r w:rsidRPr="00221AFC">
          <w:rPr>
            <w:rFonts w:ascii="Times New Roman" w:hAnsi="Times New Roman" w:cs="Times New Roman"/>
          </w:rPr>
          <w:instrText>PAGE   \* MERGEFORMAT</w:instrText>
        </w:r>
        <w:r w:rsidRPr="00221AFC">
          <w:rPr>
            <w:rFonts w:ascii="Times New Roman" w:hAnsi="Times New Roman" w:cs="Times New Roman"/>
          </w:rPr>
          <w:fldChar w:fldCharType="separate"/>
        </w:r>
        <w:r w:rsidR="004D18A1">
          <w:rPr>
            <w:rFonts w:ascii="Times New Roman" w:hAnsi="Times New Roman" w:cs="Times New Roman"/>
            <w:noProof/>
          </w:rPr>
          <w:t>24</w:t>
        </w:r>
        <w:r w:rsidRPr="00221AFC">
          <w:rPr>
            <w:rFonts w:ascii="Times New Roman" w:hAnsi="Times New Roman" w:cs="Times New Roman"/>
          </w:rPr>
          <w:fldChar w:fldCharType="end"/>
        </w:r>
      </w:p>
    </w:sdtContent>
  </w:sdt>
  <w:p w14:paraId="32042F61" w14:textId="77777777" w:rsidR="006222A6" w:rsidRDefault="00622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2F5C" w14:textId="77777777" w:rsidR="003B0DF5" w:rsidRDefault="003B0DF5" w:rsidP="001A0A1B">
      <w:pPr>
        <w:spacing w:after="0" w:line="240" w:lineRule="auto"/>
      </w:pPr>
      <w:r>
        <w:separator/>
      </w:r>
    </w:p>
  </w:footnote>
  <w:footnote w:type="continuationSeparator" w:id="0">
    <w:p w14:paraId="32042F5D" w14:textId="77777777" w:rsidR="003B0DF5" w:rsidRDefault="003B0DF5" w:rsidP="001A0A1B">
      <w:pPr>
        <w:spacing w:after="0" w:line="240" w:lineRule="auto"/>
      </w:pPr>
      <w:r>
        <w:continuationSeparator/>
      </w:r>
    </w:p>
  </w:footnote>
  <w:footnote w:id="1">
    <w:p w14:paraId="32042F62" w14:textId="77777777" w:rsidR="006222A6" w:rsidRPr="001F0A3A" w:rsidRDefault="006222A6" w:rsidP="00647366">
      <w:pPr>
        <w:pStyle w:val="Tekstfusnote"/>
      </w:pPr>
      <w:r w:rsidRPr="001F0A3A">
        <w:rPr>
          <w:rStyle w:val="Referencafusnote"/>
        </w:rPr>
        <w:footnoteRef/>
      </w:r>
      <w:r w:rsidRPr="001F0A3A">
        <w:t xml:space="preserve"> Osobni zahtjev obavezni je prilog Izvješću</w:t>
      </w:r>
      <w:r>
        <w:t>.</w:t>
      </w:r>
    </w:p>
  </w:footnote>
  <w:footnote w:id="2">
    <w:p w14:paraId="32042F63" w14:textId="77777777" w:rsidR="006222A6" w:rsidRDefault="006222A6">
      <w:pPr>
        <w:pStyle w:val="Tekstfusnote"/>
      </w:pPr>
      <w:r>
        <w:rPr>
          <w:rStyle w:val="Referencafusnote"/>
        </w:rPr>
        <w:footnoteRef/>
      </w:r>
      <w:r>
        <w:t xml:space="preserve"> U slučaju da je izbor u znanstvenog savjetnika proveden prije </w:t>
      </w:r>
      <w:r w:rsidRPr="00C85104">
        <w:rPr>
          <w:b/>
        </w:rPr>
        <w:t>06. 10. 2014.</w:t>
      </w:r>
      <w:r>
        <w:t xml:space="preserve"> pristupnik treba ispuniti 50% od propisanih uvjeta (Pravilnik 2017; članak 43). </w:t>
      </w:r>
    </w:p>
  </w:footnote>
  <w:footnote w:id="3">
    <w:p w14:paraId="32042F64" w14:textId="77777777" w:rsidR="006222A6" w:rsidRPr="00F62BDF" w:rsidRDefault="006222A6" w:rsidP="00453F7B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3 boda,</w:t>
      </w:r>
      <w:r w:rsidRPr="00F62BDF">
        <w:t xml:space="preserve"> četiri i pet autora – </w:t>
      </w:r>
      <w:r>
        <w:t>1,5 bod, š</w:t>
      </w:r>
      <w:r w:rsidRPr="00F62BDF">
        <w:t>est i više autora –</w:t>
      </w:r>
      <w:r>
        <w:t xml:space="preserve"> 3</w:t>
      </w:r>
      <w:r w:rsidRPr="00F62BDF">
        <w:t>/broj autora)</w:t>
      </w:r>
    </w:p>
  </w:footnote>
  <w:footnote w:id="4">
    <w:p w14:paraId="32042F65" w14:textId="77777777" w:rsidR="006222A6" w:rsidRPr="00F62BDF" w:rsidRDefault="006222A6" w:rsidP="0002752E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</w:t>
      </w:r>
      <w:r w:rsidRPr="00F62BDF">
        <w:t>– 1 bod, četiri i pet autora – 1/2 boda, šest i više autora – 1/broj autora)</w:t>
      </w:r>
    </w:p>
  </w:footnote>
  <w:footnote w:id="5">
    <w:p w14:paraId="32042F66" w14:textId="77777777" w:rsidR="006222A6" w:rsidRPr="00F62BDF" w:rsidRDefault="006222A6" w:rsidP="0035016E">
      <w:pPr>
        <w:pStyle w:val="Tekstfusnote"/>
      </w:pPr>
      <w:r w:rsidRPr="00F62BDF">
        <w:rPr>
          <w:rStyle w:val="Referencafusnote"/>
        </w:rPr>
        <w:footnoteRef/>
      </w:r>
      <w:r w:rsidRPr="00F62BDF">
        <w:t xml:space="preserve"> Radovi objavljeni u publikacijama koje nisu razvrstane u Q1-Q4 upisuju se kao </w:t>
      </w:r>
      <w:r w:rsidRPr="00C85104">
        <w:t xml:space="preserve">Q4 </w:t>
      </w:r>
    </w:p>
  </w:footnote>
  <w:footnote w:id="6">
    <w:p w14:paraId="32042F67" w14:textId="77777777" w:rsidR="006222A6" w:rsidRPr="00F62BDF" w:rsidRDefault="006222A6" w:rsidP="0035016E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</w:t>
      </w:r>
      <w:r w:rsidRPr="00F62BDF">
        <w:t>– 1 bod, četiri i pet autora – 1/2 boda, šest i više autora – 1/broj autora)</w:t>
      </w:r>
    </w:p>
  </w:footnote>
  <w:footnote w:id="7">
    <w:p w14:paraId="32042F68" w14:textId="77777777" w:rsidR="006222A6" w:rsidRDefault="006222A6" w:rsidP="0035016E">
      <w:pPr>
        <w:pStyle w:val="Tekstfusnote"/>
      </w:pPr>
      <w:r w:rsidRPr="00F62BDF">
        <w:rPr>
          <w:rStyle w:val="Referencafusnote"/>
        </w:rPr>
        <w:footnoteRef/>
      </w:r>
      <w:r w:rsidRPr="00F62BDF">
        <w:t xml:space="preserve"> Ukoliko je časopis citiran u prvoj ili drugoj kvartili prema WoS ili Scopus, broj neponderiranih bodova množi se </w:t>
      </w:r>
      <w:r>
        <w:t xml:space="preserve">sa dva </w:t>
      </w:r>
    </w:p>
  </w:footnote>
  <w:footnote w:id="8">
    <w:p w14:paraId="32042F69" w14:textId="77777777" w:rsidR="006222A6" w:rsidRPr="00F62BDF" w:rsidRDefault="006222A6" w:rsidP="007764B6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</w:t>
      </w:r>
      <w:r w:rsidRPr="00F62BDF">
        <w:t>– 1 bod, četiri i pet autora – 1/2 boda, šest i više autora – 1/broj autora)</w:t>
      </w:r>
    </w:p>
  </w:footnote>
  <w:footnote w:id="9">
    <w:p w14:paraId="32042F6A" w14:textId="77777777" w:rsidR="006222A6" w:rsidRPr="00F62BDF" w:rsidRDefault="006222A6" w:rsidP="003232F0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2,25 bodova, četiri i pet autora – 1,125 bodova, šest i više autora - 2,25/broj autora</w:t>
      </w:r>
    </w:p>
  </w:footnote>
  <w:footnote w:id="10">
    <w:p w14:paraId="32042F6B" w14:textId="77777777" w:rsidR="006222A6" w:rsidRPr="00F62BDF" w:rsidRDefault="006222A6" w:rsidP="00541FA0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1">
    <w:p w14:paraId="32042F6C" w14:textId="77777777" w:rsidR="006222A6" w:rsidRPr="00F62BDF" w:rsidRDefault="006222A6" w:rsidP="00E052CB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2">
    <w:p w14:paraId="32042F6D" w14:textId="77777777" w:rsidR="006222A6" w:rsidRDefault="006222A6">
      <w:pPr>
        <w:pStyle w:val="Tekstfusnote"/>
      </w:pPr>
      <w:r>
        <w:rPr>
          <w:rStyle w:val="Referencafusnote"/>
        </w:rPr>
        <w:footnoteRef/>
      </w:r>
      <w:r>
        <w:t xml:space="preserve"> Skup se smatra međunarodnim ako ima međunarodni organizacijski odbor ili uredništvo</w:t>
      </w:r>
    </w:p>
  </w:footnote>
  <w:footnote w:id="13">
    <w:p w14:paraId="32042F6E" w14:textId="77777777" w:rsidR="006222A6" w:rsidRPr="00F62BDF" w:rsidRDefault="006222A6" w:rsidP="00EE0652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0,75 bodova, </w:t>
      </w:r>
      <w:r w:rsidRPr="00F62BDF">
        <w:t xml:space="preserve">četiri i pet autora – </w:t>
      </w:r>
      <w:r>
        <w:t>0,375 bodova, šest i više autora – 0,75</w:t>
      </w:r>
      <w:r w:rsidRPr="00F62BDF">
        <w:t>/broj autora)</w:t>
      </w:r>
    </w:p>
  </w:footnote>
  <w:footnote w:id="14">
    <w:p w14:paraId="32042F6F" w14:textId="77777777" w:rsidR="006222A6" w:rsidRPr="00F62BDF" w:rsidRDefault="006222A6" w:rsidP="00D16DC8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1,5 bod</w:t>
      </w:r>
      <w:r w:rsidRPr="00F62BDF">
        <w:t xml:space="preserve">, četiri i pet autora – </w:t>
      </w:r>
      <w:r>
        <w:t>0,75 bodova, šest i više autora – 0,5</w:t>
      </w:r>
      <w:r w:rsidRPr="00F62BDF">
        <w:t>/broj autora)</w:t>
      </w:r>
    </w:p>
  </w:footnote>
  <w:footnote w:id="15">
    <w:p w14:paraId="32042F70" w14:textId="77777777" w:rsidR="006222A6" w:rsidRPr="00F62BDF" w:rsidRDefault="006222A6" w:rsidP="00B751A7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16">
    <w:p w14:paraId="32042F71" w14:textId="77777777" w:rsidR="006222A6" w:rsidRPr="00F62BDF" w:rsidRDefault="006222A6" w:rsidP="009976C2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17">
    <w:p w14:paraId="32042F72" w14:textId="77777777" w:rsidR="006222A6" w:rsidRPr="00F62BDF" w:rsidRDefault="006222A6" w:rsidP="00D9559F">
      <w:pPr>
        <w:pStyle w:val="Tekstfusnote"/>
      </w:pPr>
      <w:r w:rsidRPr="00F62BDF">
        <w:rPr>
          <w:rStyle w:val="Referencafusnote"/>
        </w:rPr>
        <w:footnoteRef/>
      </w:r>
      <w:r>
        <w:t xml:space="preserve"> Do 3 autora – 0,5 bodova</w:t>
      </w:r>
      <w:r w:rsidRPr="00F62BDF">
        <w:t xml:space="preserve">, četiri i pet autora – </w:t>
      </w:r>
      <w:r>
        <w:t>0,25 bodova, šest i više autora – 0,5</w:t>
      </w:r>
      <w:r w:rsidRPr="00F62BDF">
        <w:t>/broj autora)</w:t>
      </w:r>
    </w:p>
  </w:footnote>
  <w:footnote w:id="18">
    <w:p w14:paraId="32042F73" w14:textId="77777777" w:rsidR="006222A6" w:rsidRDefault="006222A6" w:rsidP="00C851F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173F8">
        <w:rPr>
          <w:b/>
        </w:rPr>
        <w:t>Obavezno</w:t>
      </w:r>
      <w:r>
        <w:t xml:space="preserve"> popuniti kod izbora u znanstveno zvanje znanstvenog savjetnika i više. </w:t>
      </w:r>
      <w:r w:rsidRPr="003173F8">
        <w:rPr>
          <w:b/>
        </w:rPr>
        <w:t>Preporučljivo</w:t>
      </w:r>
      <w:r>
        <w:t xml:space="preserve"> popuniti i kod izbora u višeg znanstvenog suradnika</w:t>
      </w:r>
    </w:p>
  </w:footnote>
  <w:footnote w:id="19">
    <w:p w14:paraId="32042F74" w14:textId="77777777" w:rsidR="006222A6" w:rsidRDefault="006222A6" w:rsidP="00C851F2">
      <w:pPr>
        <w:pStyle w:val="Tekstfusnote"/>
      </w:pPr>
      <w:r>
        <w:rPr>
          <w:rStyle w:val="Referencafusnote"/>
        </w:rPr>
        <w:footnoteRef/>
      </w:r>
      <w:r>
        <w:t xml:space="preserve"> U slučaju navođenja citiranosti potvrda o citiranosti obavezan je prilog Izvješću</w:t>
      </w:r>
    </w:p>
  </w:footnote>
  <w:footnote w:id="20">
    <w:p w14:paraId="32042F75" w14:textId="77777777" w:rsidR="004D18A1" w:rsidRDefault="004D18A1" w:rsidP="004D18A1">
      <w:pPr>
        <w:pStyle w:val="Tekstkomentara"/>
      </w:pPr>
      <w:r>
        <w:rPr>
          <w:rStyle w:val="Referencafusnote"/>
        </w:rPr>
        <w:footnoteRef/>
      </w:r>
      <w:r>
        <w:t xml:space="preserve"> Odnosi se na sudjelovanje (predsjedništvo) u programskim ili znanstvenim odborima</w:t>
      </w:r>
    </w:p>
    <w:p w14:paraId="32042F76" w14:textId="77777777" w:rsidR="004D18A1" w:rsidRDefault="004D18A1">
      <w:pPr>
        <w:pStyle w:val="Tekstfusnote"/>
      </w:pPr>
    </w:p>
  </w:footnote>
  <w:footnote w:id="21">
    <w:p w14:paraId="32042F77" w14:textId="77777777" w:rsidR="006222A6" w:rsidRPr="00194475" w:rsidRDefault="006222A6" w:rsidP="00C851F2">
      <w:pPr>
        <w:pStyle w:val="Tekstfusnote"/>
        <w:rPr>
          <w:color w:val="00B050"/>
        </w:rPr>
      </w:pPr>
      <w:r>
        <w:rPr>
          <w:rStyle w:val="Referencafusnote"/>
        </w:rPr>
        <w:footnoteRef/>
      </w:r>
      <w:r>
        <w:t xml:space="preserve"> </w:t>
      </w:r>
      <w:r w:rsidRPr="008646FE">
        <w:t xml:space="preserve">Popis radova napraviti od </w:t>
      </w:r>
      <w:r>
        <w:t>najrecentnijih</w:t>
      </w:r>
      <w:r w:rsidRPr="008646FE">
        <w:t xml:space="preserve"> prema starijim, </w:t>
      </w:r>
      <w:r>
        <w:t>koristiti ujednač</w:t>
      </w:r>
      <w:r w:rsidRPr="008646FE">
        <w:t>en stil navođenja literaturnih navoda, a radove razvrstati na isti način</w:t>
      </w:r>
      <w:r>
        <w:t xml:space="preserve"> kako su prikazivani u Izvješću.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EE2"/>
    <w:multiLevelType w:val="hybridMultilevel"/>
    <w:tmpl w:val="4684C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9F"/>
    <w:multiLevelType w:val="hybridMultilevel"/>
    <w:tmpl w:val="02689962"/>
    <w:lvl w:ilvl="0" w:tplc="137859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57E90"/>
    <w:multiLevelType w:val="hybridMultilevel"/>
    <w:tmpl w:val="C408EA84"/>
    <w:lvl w:ilvl="0" w:tplc="7D4E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4C8F"/>
    <w:multiLevelType w:val="hybridMultilevel"/>
    <w:tmpl w:val="91202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00FD"/>
    <w:multiLevelType w:val="hybridMultilevel"/>
    <w:tmpl w:val="23A6D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3FEA"/>
    <w:multiLevelType w:val="hybridMultilevel"/>
    <w:tmpl w:val="E410E2DA"/>
    <w:lvl w:ilvl="0" w:tplc="839EB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9AB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5178DB"/>
    <w:multiLevelType w:val="hybridMultilevel"/>
    <w:tmpl w:val="53462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F0C8D"/>
    <w:multiLevelType w:val="multilevel"/>
    <w:tmpl w:val="4AEEF2B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03663EC"/>
    <w:multiLevelType w:val="hybridMultilevel"/>
    <w:tmpl w:val="062C2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C45D7"/>
    <w:multiLevelType w:val="hybridMultilevel"/>
    <w:tmpl w:val="9EE2C82A"/>
    <w:lvl w:ilvl="0" w:tplc="6F64D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21B4"/>
    <w:multiLevelType w:val="hybridMultilevel"/>
    <w:tmpl w:val="FDB81B0E"/>
    <w:lvl w:ilvl="0" w:tplc="6B78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4B10"/>
    <w:multiLevelType w:val="hybridMultilevel"/>
    <w:tmpl w:val="9EE2C82A"/>
    <w:lvl w:ilvl="0" w:tplc="6F64D2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06B8B"/>
    <w:multiLevelType w:val="hybridMultilevel"/>
    <w:tmpl w:val="0A3AC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7FF2"/>
    <w:multiLevelType w:val="hybridMultilevel"/>
    <w:tmpl w:val="588C44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92C62"/>
    <w:multiLevelType w:val="hybridMultilevel"/>
    <w:tmpl w:val="994A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36844">
    <w:abstractNumId w:val="1"/>
  </w:num>
  <w:num w:numId="2" w16cid:durableId="145325326">
    <w:abstractNumId w:val="8"/>
  </w:num>
  <w:num w:numId="3" w16cid:durableId="2027558080">
    <w:abstractNumId w:val="6"/>
  </w:num>
  <w:num w:numId="4" w16cid:durableId="256329041">
    <w:abstractNumId w:val="13"/>
  </w:num>
  <w:num w:numId="5" w16cid:durableId="1079719477">
    <w:abstractNumId w:val="0"/>
  </w:num>
  <w:num w:numId="6" w16cid:durableId="1120955764">
    <w:abstractNumId w:val="8"/>
  </w:num>
  <w:num w:numId="7" w16cid:durableId="337343527">
    <w:abstractNumId w:val="4"/>
  </w:num>
  <w:num w:numId="8" w16cid:durableId="2009865042">
    <w:abstractNumId w:val="5"/>
  </w:num>
  <w:num w:numId="9" w16cid:durableId="128593804">
    <w:abstractNumId w:val="14"/>
  </w:num>
  <w:num w:numId="10" w16cid:durableId="1880975439">
    <w:abstractNumId w:val="12"/>
  </w:num>
  <w:num w:numId="11" w16cid:durableId="1795518282">
    <w:abstractNumId w:val="3"/>
  </w:num>
  <w:num w:numId="12" w16cid:durableId="1327244009">
    <w:abstractNumId w:val="9"/>
  </w:num>
  <w:num w:numId="13" w16cid:durableId="574824647">
    <w:abstractNumId w:val="8"/>
    <w:lvlOverride w:ilvl="0">
      <w:startOverride w:val="11"/>
    </w:lvlOverride>
    <w:lvlOverride w:ilvl="1">
      <w:startOverride w:val="1"/>
    </w:lvlOverride>
  </w:num>
  <w:num w:numId="14" w16cid:durableId="1278563337">
    <w:abstractNumId w:val="10"/>
  </w:num>
  <w:num w:numId="15" w16cid:durableId="1782601759">
    <w:abstractNumId w:val="16"/>
  </w:num>
  <w:num w:numId="16" w16cid:durableId="29234981">
    <w:abstractNumId w:val="11"/>
  </w:num>
  <w:num w:numId="17" w16cid:durableId="1908833123">
    <w:abstractNumId w:val="8"/>
    <w:lvlOverride w:ilvl="0">
      <w:startOverride w:val="11"/>
    </w:lvlOverride>
    <w:lvlOverride w:ilvl="1">
      <w:startOverride w:val="2"/>
    </w:lvlOverride>
  </w:num>
  <w:num w:numId="18" w16cid:durableId="1807163383">
    <w:abstractNumId w:val="8"/>
    <w:lvlOverride w:ilvl="0">
      <w:startOverride w:val="11"/>
    </w:lvlOverride>
    <w:lvlOverride w:ilvl="1">
      <w:startOverride w:val="3"/>
    </w:lvlOverride>
  </w:num>
  <w:num w:numId="19" w16cid:durableId="437599519">
    <w:abstractNumId w:val="7"/>
  </w:num>
  <w:num w:numId="20" w16cid:durableId="259529100">
    <w:abstractNumId w:val="15"/>
  </w:num>
  <w:num w:numId="21" w16cid:durableId="6488413">
    <w:abstractNumId w:val="2"/>
  </w:num>
  <w:num w:numId="22" w16cid:durableId="419529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9D1"/>
    <w:rsid w:val="00000EB5"/>
    <w:rsid w:val="00005DC9"/>
    <w:rsid w:val="000067E2"/>
    <w:rsid w:val="000166B8"/>
    <w:rsid w:val="00017E4D"/>
    <w:rsid w:val="000217AA"/>
    <w:rsid w:val="00022C9F"/>
    <w:rsid w:val="0002752E"/>
    <w:rsid w:val="000366D3"/>
    <w:rsid w:val="000509E7"/>
    <w:rsid w:val="000520D8"/>
    <w:rsid w:val="00052C56"/>
    <w:rsid w:val="00062904"/>
    <w:rsid w:val="000666EE"/>
    <w:rsid w:val="00074232"/>
    <w:rsid w:val="00076F7D"/>
    <w:rsid w:val="00082465"/>
    <w:rsid w:val="000A288E"/>
    <w:rsid w:val="000A6AC1"/>
    <w:rsid w:val="000B2976"/>
    <w:rsid w:val="000C2F58"/>
    <w:rsid w:val="000C5384"/>
    <w:rsid w:val="000E7F18"/>
    <w:rsid w:val="000F2BF4"/>
    <w:rsid w:val="000F3523"/>
    <w:rsid w:val="00100C11"/>
    <w:rsid w:val="00104405"/>
    <w:rsid w:val="00106A10"/>
    <w:rsid w:val="001167A4"/>
    <w:rsid w:val="00121FED"/>
    <w:rsid w:val="0012414E"/>
    <w:rsid w:val="0013107C"/>
    <w:rsid w:val="0013511B"/>
    <w:rsid w:val="00150EB3"/>
    <w:rsid w:val="00151164"/>
    <w:rsid w:val="0016195C"/>
    <w:rsid w:val="00165C5A"/>
    <w:rsid w:val="00171C2D"/>
    <w:rsid w:val="00172342"/>
    <w:rsid w:val="00174868"/>
    <w:rsid w:val="00180B2D"/>
    <w:rsid w:val="00186061"/>
    <w:rsid w:val="00191ADF"/>
    <w:rsid w:val="001939F2"/>
    <w:rsid w:val="00194475"/>
    <w:rsid w:val="001A0A1B"/>
    <w:rsid w:val="001A52BA"/>
    <w:rsid w:val="001A778C"/>
    <w:rsid w:val="001B5891"/>
    <w:rsid w:val="001B7704"/>
    <w:rsid w:val="001C3352"/>
    <w:rsid w:val="001C4308"/>
    <w:rsid w:val="001C5AE3"/>
    <w:rsid w:val="001C7337"/>
    <w:rsid w:val="001D3494"/>
    <w:rsid w:val="001D4272"/>
    <w:rsid w:val="001F19E6"/>
    <w:rsid w:val="001F66E7"/>
    <w:rsid w:val="00203CFE"/>
    <w:rsid w:val="00205CEE"/>
    <w:rsid w:val="00206131"/>
    <w:rsid w:val="00210701"/>
    <w:rsid w:val="00214984"/>
    <w:rsid w:val="00216DD9"/>
    <w:rsid w:val="0022185D"/>
    <w:rsid w:val="00221AFC"/>
    <w:rsid w:val="00232FD0"/>
    <w:rsid w:val="00241889"/>
    <w:rsid w:val="002542FB"/>
    <w:rsid w:val="0026079E"/>
    <w:rsid w:val="00261432"/>
    <w:rsid w:val="002644EB"/>
    <w:rsid w:val="0026487E"/>
    <w:rsid w:val="00264DCC"/>
    <w:rsid w:val="00266BD1"/>
    <w:rsid w:val="00276B2D"/>
    <w:rsid w:val="00276CDD"/>
    <w:rsid w:val="002800C3"/>
    <w:rsid w:val="002926E5"/>
    <w:rsid w:val="002957E8"/>
    <w:rsid w:val="002A670B"/>
    <w:rsid w:val="002A7574"/>
    <w:rsid w:val="002B23BD"/>
    <w:rsid w:val="002B6C74"/>
    <w:rsid w:val="002C0A23"/>
    <w:rsid w:val="002C3D22"/>
    <w:rsid w:val="002C4D56"/>
    <w:rsid w:val="002C64DF"/>
    <w:rsid w:val="002D48B7"/>
    <w:rsid w:val="002E04D7"/>
    <w:rsid w:val="002E066A"/>
    <w:rsid w:val="002F147D"/>
    <w:rsid w:val="002F2D3C"/>
    <w:rsid w:val="002F32D6"/>
    <w:rsid w:val="002F3645"/>
    <w:rsid w:val="002F47FB"/>
    <w:rsid w:val="003017A9"/>
    <w:rsid w:val="00311B9E"/>
    <w:rsid w:val="003159AD"/>
    <w:rsid w:val="003173F8"/>
    <w:rsid w:val="00320E03"/>
    <w:rsid w:val="00322A7B"/>
    <w:rsid w:val="003232F0"/>
    <w:rsid w:val="00332497"/>
    <w:rsid w:val="003352AA"/>
    <w:rsid w:val="003365BA"/>
    <w:rsid w:val="003440D0"/>
    <w:rsid w:val="00346D9F"/>
    <w:rsid w:val="00347B47"/>
    <w:rsid w:val="0035016E"/>
    <w:rsid w:val="003506F8"/>
    <w:rsid w:val="00350E11"/>
    <w:rsid w:val="00354F9B"/>
    <w:rsid w:val="00361537"/>
    <w:rsid w:val="00361FF0"/>
    <w:rsid w:val="0036424A"/>
    <w:rsid w:val="00370C18"/>
    <w:rsid w:val="00373868"/>
    <w:rsid w:val="003808F8"/>
    <w:rsid w:val="00381050"/>
    <w:rsid w:val="00382B73"/>
    <w:rsid w:val="003A4677"/>
    <w:rsid w:val="003A7EE9"/>
    <w:rsid w:val="003B030C"/>
    <w:rsid w:val="003B0DF5"/>
    <w:rsid w:val="003B547F"/>
    <w:rsid w:val="003C347C"/>
    <w:rsid w:val="003C54A1"/>
    <w:rsid w:val="003C741B"/>
    <w:rsid w:val="003D381A"/>
    <w:rsid w:val="003D4345"/>
    <w:rsid w:val="003E0864"/>
    <w:rsid w:val="003E3AFC"/>
    <w:rsid w:val="003F1386"/>
    <w:rsid w:val="003F1C15"/>
    <w:rsid w:val="00401B99"/>
    <w:rsid w:val="0040627D"/>
    <w:rsid w:val="004077FE"/>
    <w:rsid w:val="00407AF9"/>
    <w:rsid w:val="00415AC7"/>
    <w:rsid w:val="00421E91"/>
    <w:rsid w:val="004321DE"/>
    <w:rsid w:val="00453F7B"/>
    <w:rsid w:val="00455619"/>
    <w:rsid w:val="004605D6"/>
    <w:rsid w:val="0046678B"/>
    <w:rsid w:val="004765BE"/>
    <w:rsid w:val="00491D58"/>
    <w:rsid w:val="004A1058"/>
    <w:rsid w:val="004B13BE"/>
    <w:rsid w:val="004B5B00"/>
    <w:rsid w:val="004B6268"/>
    <w:rsid w:val="004C03F6"/>
    <w:rsid w:val="004C3A81"/>
    <w:rsid w:val="004C7FB4"/>
    <w:rsid w:val="004D18A1"/>
    <w:rsid w:val="004D5538"/>
    <w:rsid w:val="004E541C"/>
    <w:rsid w:val="004E6050"/>
    <w:rsid w:val="004F28AB"/>
    <w:rsid w:val="004F31B9"/>
    <w:rsid w:val="004F6723"/>
    <w:rsid w:val="00502BE8"/>
    <w:rsid w:val="00506306"/>
    <w:rsid w:val="005135A9"/>
    <w:rsid w:val="00513917"/>
    <w:rsid w:val="005139FD"/>
    <w:rsid w:val="00515F94"/>
    <w:rsid w:val="00532918"/>
    <w:rsid w:val="00541FA0"/>
    <w:rsid w:val="00542202"/>
    <w:rsid w:val="00544F33"/>
    <w:rsid w:val="005462CD"/>
    <w:rsid w:val="0055072A"/>
    <w:rsid w:val="00556622"/>
    <w:rsid w:val="0056136F"/>
    <w:rsid w:val="0056329E"/>
    <w:rsid w:val="00563520"/>
    <w:rsid w:val="0056645E"/>
    <w:rsid w:val="0056704C"/>
    <w:rsid w:val="0058568A"/>
    <w:rsid w:val="00591AA1"/>
    <w:rsid w:val="00597203"/>
    <w:rsid w:val="005A1342"/>
    <w:rsid w:val="005A2124"/>
    <w:rsid w:val="005A70D8"/>
    <w:rsid w:val="005B0310"/>
    <w:rsid w:val="005B08A6"/>
    <w:rsid w:val="005B4934"/>
    <w:rsid w:val="005C08EA"/>
    <w:rsid w:val="005C0D6A"/>
    <w:rsid w:val="005C1D07"/>
    <w:rsid w:val="005D0FEC"/>
    <w:rsid w:val="005D4A91"/>
    <w:rsid w:val="005E098A"/>
    <w:rsid w:val="005E5829"/>
    <w:rsid w:val="005F0367"/>
    <w:rsid w:val="005F1449"/>
    <w:rsid w:val="005F14A9"/>
    <w:rsid w:val="005F386F"/>
    <w:rsid w:val="005F6227"/>
    <w:rsid w:val="005F7CBF"/>
    <w:rsid w:val="00600316"/>
    <w:rsid w:val="00607073"/>
    <w:rsid w:val="00610108"/>
    <w:rsid w:val="0061674A"/>
    <w:rsid w:val="00616C59"/>
    <w:rsid w:val="006222A6"/>
    <w:rsid w:val="00633125"/>
    <w:rsid w:val="00635127"/>
    <w:rsid w:val="00636932"/>
    <w:rsid w:val="00641229"/>
    <w:rsid w:val="006448F2"/>
    <w:rsid w:val="00647366"/>
    <w:rsid w:val="00651FE3"/>
    <w:rsid w:val="006528BB"/>
    <w:rsid w:val="00666C0A"/>
    <w:rsid w:val="00675448"/>
    <w:rsid w:val="00675E3A"/>
    <w:rsid w:val="00677537"/>
    <w:rsid w:val="00685A23"/>
    <w:rsid w:val="006A4C48"/>
    <w:rsid w:val="006A6E90"/>
    <w:rsid w:val="006B40A8"/>
    <w:rsid w:val="006B4A0A"/>
    <w:rsid w:val="006B71A8"/>
    <w:rsid w:val="006C0F7C"/>
    <w:rsid w:val="006E0ABE"/>
    <w:rsid w:val="006E186F"/>
    <w:rsid w:val="006E197B"/>
    <w:rsid w:val="006E64D7"/>
    <w:rsid w:val="006F7047"/>
    <w:rsid w:val="00705216"/>
    <w:rsid w:val="00731F33"/>
    <w:rsid w:val="00736EB3"/>
    <w:rsid w:val="00742BE4"/>
    <w:rsid w:val="00745DD8"/>
    <w:rsid w:val="007515E6"/>
    <w:rsid w:val="0075575B"/>
    <w:rsid w:val="007628F7"/>
    <w:rsid w:val="007630AB"/>
    <w:rsid w:val="00763CB9"/>
    <w:rsid w:val="007659C9"/>
    <w:rsid w:val="0076660E"/>
    <w:rsid w:val="00766DEF"/>
    <w:rsid w:val="007764B6"/>
    <w:rsid w:val="00790CEB"/>
    <w:rsid w:val="007932AB"/>
    <w:rsid w:val="007A6A89"/>
    <w:rsid w:val="007B7683"/>
    <w:rsid w:val="007D1743"/>
    <w:rsid w:val="007D4FCB"/>
    <w:rsid w:val="007D6B91"/>
    <w:rsid w:val="007D74DE"/>
    <w:rsid w:val="007E3737"/>
    <w:rsid w:val="007E4DE9"/>
    <w:rsid w:val="007E71B5"/>
    <w:rsid w:val="007F29A8"/>
    <w:rsid w:val="007F32CF"/>
    <w:rsid w:val="007F5ACE"/>
    <w:rsid w:val="007F633E"/>
    <w:rsid w:val="007F7466"/>
    <w:rsid w:val="00806F68"/>
    <w:rsid w:val="00817012"/>
    <w:rsid w:val="00821305"/>
    <w:rsid w:val="0084086F"/>
    <w:rsid w:val="00840C5A"/>
    <w:rsid w:val="00842404"/>
    <w:rsid w:val="0084388C"/>
    <w:rsid w:val="0084562F"/>
    <w:rsid w:val="00854AA7"/>
    <w:rsid w:val="00857F2B"/>
    <w:rsid w:val="00863A60"/>
    <w:rsid w:val="008646FE"/>
    <w:rsid w:val="008713B2"/>
    <w:rsid w:val="00882396"/>
    <w:rsid w:val="00887040"/>
    <w:rsid w:val="008879B7"/>
    <w:rsid w:val="00887AE7"/>
    <w:rsid w:val="00892892"/>
    <w:rsid w:val="0089395E"/>
    <w:rsid w:val="00895827"/>
    <w:rsid w:val="008A7F54"/>
    <w:rsid w:val="008B7FBD"/>
    <w:rsid w:val="008C369E"/>
    <w:rsid w:val="008C5CC9"/>
    <w:rsid w:val="008C6434"/>
    <w:rsid w:val="008C7946"/>
    <w:rsid w:val="008D1C26"/>
    <w:rsid w:val="008E0E48"/>
    <w:rsid w:val="008E2F6E"/>
    <w:rsid w:val="008F1FE6"/>
    <w:rsid w:val="008F329C"/>
    <w:rsid w:val="008F686A"/>
    <w:rsid w:val="008F7254"/>
    <w:rsid w:val="00903C2E"/>
    <w:rsid w:val="00910F9C"/>
    <w:rsid w:val="00911B31"/>
    <w:rsid w:val="00914AC0"/>
    <w:rsid w:val="009206F8"/>
    <w:rsid w:val="0092255A"/>
    <w:rsid w:val="009312A2"/>
    <w:rsid w:val="009328F5"/>
    <w:rsid w:val="00933674"/>
    <w:rsid w:val="00933FC8"/>
    <w:rsid w:val="009348AE"/>
    <w:rsid w:val="009417D1"/>
    <w:rsid w:val="009432B1"/>
    <w:rsid w:val="00943F3F"/>
    <w:rsid w:val="009451BA"/>
    <w:rsid w:val="0094705C"/>
    <w:rsid w:val="00950A85"/>
    <w:rsid w:val="009622E9"/>
    <w:rsid w:val="00964402"/>
    <w:rsid w:val="009651AF"/>
    <w:rsid w:val="009701EA"/>
    <w:rsid w:val="0097137D"/>
    <w:rsid w:val="0097277A"/>
    <w:rsid w:val="00972A30"/>
    <w:rsid w:val="00973B24"/>
    <w:rsid w:val="00977853"/>
    <w:rsid w:val="009850D1"/>
    <w:rsid w:val="00986465"/>
    <w:rsid w:val="009976C2"/>
    <w:rsid w:val="009A0A90"/>
    <w:rsid w:val="009A1C65"/>
    <w:rsid w:val="009A1EE5"/>
    <w:rsid w:val="009A31B3"/>
    <w:rsid w:val="009A3377"/>
    <w:rsid w:val="009B3C2C"/>
    <w:rsid w:val="009B6E8B"/>
    <w:rsid w:val="009C3157"/>
    <w:rsid w:val="009C441C"/>
    <w:rsid w:val="009C558C"/>
    <w:rsid w:val="009C5FCC"/>
    <w:rsid w:val="009D13EA"/>
    <w:rsid w:val="009E0660"/>
    <w:rsid w:val="009F01C2"/>
    <w:rsid w:val="009F2725"/>
    <w:rsid w:val="00A01499"/>
    <w:rsid w:val="00A014F0"/>
    <w:rsid w:val="00A11922"/>
    <w:rsid w:val="00A25CD0"/>
    <w:rsid w:val="00A272EA"/>
    <w:rsid w:val="00A328D0"/>
    <w:rsid w:val="00A53674"/>
    <w:rsid w:val="00A57178"/>
    <w:rsid w:val="00A62016"/>
    <w:rsid w:val="00A622C3"/>
    <w:rsid w:val="00A74055"/>
    <w:rsid w:val="00A831AC"/>
    <w:rsid w:val="00A838FB"/>
    <w:rsid w:val="00A86402"/>
    <w:rsid w:val="00A928D1"/>
    <w:rsid w:val="00A958F9"/>
    <w:rsid w:val="00AA03D1"/>
    <w:rsid w:val="00AA17EE"/>
    <w:rsid w:val="00AA316C"/>
    <w:rsid w:val="00AB4594"/>
    <w:rsid w:val="00AB7002"/>
    <w:rsid w:val="00AD300D"/>
    <w:rsid w:val="00AD3026"/>
    <w:rsid w:val="00AD4CAE"/>
    <w:rsid w:val="00AD7FC8"/>
    <w:rsid w:val="00AE4F32"/>
    <w:rsid w:val="00B004C8"/>
    <w:rsid w:val="00B15623"/>
    <w:rsid w:val="00B16E3B"/>
    <w:rsid w:val="00B202C8"/>
    <w:rsid w:val="00B26811"/>
    <w:rsid w:val="00B308DB"/>
    <w:rsid w:val="00B35FFA"/>
    <w:rsid w:val="00B43F6E"/>
    <w:rsid w:val="00B51186"/>
    <w:rsid w:val="00B511EA"/>
    <w:rsid w:val="00B52AEE"/>
    <w:rsid w:val="00B52FDE"/>
    <w:rsid w:val="00B53A75"/>
    <w:rsid w:val="00B61A49"/>
    <w:rsid w:val="00B61EB2"/>
    <w:rsid w:val="00B640F8"/>
    <w:rsid w:val="00B66F51"/>
    <w:rsid w:val="00B73800"/>
    <w:rsid w:val="00B751A7"/>
    <w:rsid w:val="00B761BD"/>
    <w:rsid w:val="00B81E10"/>
    <w:rsid w:val="00B854F9"/>
    <w:rsid w:val="00B90469"/>
    <w:rsid w:val="00B93D03"/>
    <w:rsid w:val="00B948FB"/>
    <w:rsid w:val="00BA00D2"/>
    <w:rsid w:val="00BA0936"/>
    <w:rsid w:val="00BA3692"/>
    <w:rsid w:val="00BB4C36"/>
    <w:rsid w:val="00BC1C5A"/>
    <w:rsid w:val="00BE0B36"/>
    <w:rsid w:val="00BE32B7"/>
    <w:rsid w:val="00BE7044"/>
    <w:rsid w:val="00BF058B"/>
    <w:rsid w:val="00BF0B5B"/>
    <w:rsid w:val="00C03EA9"/>
    <w:rsid w:val="00C0548F"/>
    <w:rsid w:val="00C1040F"/>
    <w:rsid w:val="00C11CA2"/>
    <w:rsid w:val="00C11DC7"/>
    <w:rsid w:val="00C2164F"/>
    <w:rsid w:val="00C2797A"/>
    <w:rsid w:val="00C36ED8"/>
    <w:rsid w:val="00C41E58"/>
    <w:rsid w:val="00C442A2"/>
    <w:rsid w:val="00C450B5"/>
    <w:rsid w:val="00C5444E"/>
    <w:rsid w:val="00C55595"/>
    <w:rsid w:val="00C653AC"/>
    <w:rsid w:val="00C74EF9"/>
    <w:rsid w:val="00C75E9D"/>
    <w:rsid w:val="00C85104"/>
    <w:rsid w:val="00C851F2"/>
    <w:rsid w:val="00C91150"/>
    <w:rsid w:val="00C92F8A"/>
    <w:rsid w:val="00C977D9"/>
    <w:rsid w:val="00CA03C6"/>
    <w:rsid w:val="00CB45E8"/>
    <w:rsid w:val="00CB6B73"/>
    <w:rsid w:val="00CC203B"/>
    <w:rsid w:val="00CC2FAB"/>
    <w:rsid w:val="00CC55F5"/>
    <w:rsid w:val="00CC7D5E"/>
    <w:rsid w:val="00CD69FC"/>
    <w:rsid w:val="00CD7419"/>
    <w:rsid w:val="00CD7FCD"/>
    <w:rsid w:val="00CE559D"/>
    <w:rsid w:val="00CE5B06"/>
    <w:rsid w:val="00CF0841"/>
    <w:rsid w:val="00CF1573"/>
    <w:rsid w:val="00CF1D91"/>
    <w:rsid w:val="00CF3821"/>
    <w:rsid w:val="00D02000"/>
    <w:rsid w:val="00D108E3"/>
    <w:rsid w:val="00D14712"/>
    <w:rsid w:val="00D14C21"/>
    <w:rsid w:val="00D16DC8"/>
    <w:rsid w:val="00D22695"/>
    <w:rsid w:val="00D243CA"/>
    <w:rsid w:val="00D25AFC"/>
    <w:rsid w:val="00D32ED8"/>
    <w:rsid w:val="00D34997"/>
    <w:rsid w:val="00D34F60"/>
    <w:rsid w:val="00D375DF"/>
    <w:rsid w:val="00D42A7A"/>
    <w:rsid w:val="00D443CD"/>
    <w:rsid w:val="00D47FDC"/>
    <w:rsid w:val="00D51C72"/>
    <w:rsid w:val="00D53C9A"/>
    <w:rsid w:val="00D55840"/>
    <w:rsid w:val="00D65857"/>
    <w:rsid w:val="00D65A04"/>
    <w:rsid w:val="00D676D1"/>
    <w:rsid w:val="00D8292D"/>
    <w:rsid w:val="00D82EC4"/>
    <w:rsid w:val="00D8775E"/>
    <w:rsid w:val="00D949D2"/>
    <w:rsid w:val="00D9559F"/>
    <w:rsid w:val="00D95E34"/>
    <w:rsid w:val="00DA1B57"/>
    <w:rsid w:val="00DA42B6"/>
    <w:rsid w:val="00DA4985"/>
    <w:rsid w:val="00DA6DDD"/>
    <w:rsid w:val="00DB295A"/>
    <w:rsid w:val="00DB418D"/>
    <w:rsid w:val="00DB5B07"/>
    <w:rsid w:val="00DB77AA"/>
    <w:rsid w:val="00DD6A1C"/>
    <w:rsid w:val="00DE2C8D"/>
    <w:rsid w:val="00DE6252"/>
    <w:rsid w:val="00DE6750"/>
    <w:rsid w:val="00DF3EDA"/>
    <w:rsid w:val="00E005D9"/>
    <w:rsid w:val="00E006BE"/>
    <w:rsid w:val="00E052CB"/>
    <w:rsid w:val="00E11F1C"/>
    <w:rsid w:val="00E132D9"/>
    <w:rsid w:val="00E139BB"/>
    <w:rsid w:val="00E201A5"/>
    <w:rsid w:val="00E2123E"/>
    <w:rsid w:val="00E2145E"/>
    <w:rsid w:val="00E21587"/>
    <w:rsid w:val="00E229E0"/>
    <w:rsid w:val="00E27274"/>
    <w:rsid w:val="00E331B5"/>
    <w:rsid w:val="00E34970"/>
    <w:rsid w:val="00E35A74"/>
    <w:rsid w:val="00E36D97"/>
    <w:rsid w:val="00E412FD"/>
    <w:rsid w:val="00E441BC"/>
    <w:rsid w:val="00E47C06"/>
    <w:rsid w:val="00E5662C"/>
    <w:rsid w:val="00E65212"/>
    <w:rsid w:val="00E65259"/>
    <w:rsid w:val="00E70C8C"/>
    <w:rsid w:val="00E70D1A"/>
    <w:rsid w:val="00E71D7A"/>
    <w:rsid w:val="00E75EAD"/>
    <w:rsid w:val="00E76474"/>
    <w:rsid w:val="00E90187"/>
    <w:rsid w:val="00E92353"/>
    <w:rsid w:val="00EA51DC"/>
    <w:rsid w:val="00EB2957"/>
    <w:rsid w:val="00EB311E"/>
    <w:rsid w:val="00EC53F5"/>
    <w:rsid w:val="00EE0652"/>
    <w:rsid w:val="00EF2C48"/>
    <w:rsid w:val="00EF49BF"/>
    <w:rsid w:val="00EF6FA7"/>
    <w:rsid w:val="00F01347"/>
    <w:rsid w:val="00F10BB4"/>
    <w:rsid w:val="00F11594"/>
    <w:rsid w:val="00F1437E"/>
    <w:rsid w:val="00F14C4D"/>
    <w:rsid w:val="00F22140"/>
    <w:rsid w:val="00F249E5"/>
    <w:rsid w:val="00F25F08"/>
    <w:rsid w:val="00F25FAB"/>
    <w:rsid w:val="00F26685"/>
    <w:rsid w:val="00F3168B"/>
    <w:rsid w:val="00F45F8D"/>
    <w:rsid w:val="00F46D68"/>
    <w:rsid w:val="00F62BDF"/>
    <w:rsid w:val="00F62C9E"/>
    <w:rsid w:val="00F71D90"/>
    <w:rsid w:val="00F80282"/>
    <w:rsid w:val="00F809D1"/>
    <w:rsid w:val="00F84F4F"/>
    <w:rsid w:val="00F86182"/>
    <w:rsid w:val="00F8791D"/>
    <w:rsid w:val="00F912F2"/>
    <w:rsid w:val="00F94031"/>
    <w:rsid w:val="00F94D51"/>
    <w:rsid w:val="00FA359A"/>
    <w:rsid w:val="00FB3CC5"/>
    <w:rsid w:val="00FC290E"/>
    <w:rsid w:val="00FC79C4"/>
    <w:rsid w:val="00FD0903"/>
    <w:rsid w:val="00FD2A44"/>
    <w:rsid w:val="00FD30A9"/>
    <w:rsid w:val="00FD4A1C"/>
    <w:rsid w:val="00FE315B"/>
    <w:rsid w:val="00FE4D0B"/>
    <w:rsid w:val="00FE5B51"/>
    <w:rsid w:val="00FE5CCC"/>
    <w:rsid w:val="00FE6B5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28C9"/>
  <w15:docId w15:val="{3FB39412-B469-4F4C-95DC-E06A889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AE"/>
  </w:style>
  <w:style w:type="paragraph" w:styleId="Naslov1">
    <w:name w:val="heading 1"/>
    <w:basedOn w:val="Normal"/>
    <w:next w:val="Normal"/>
    <w:link w:val="Naslov1Char"/>
    <w:uiPriority w:val="9"/>
    <w:qFormat/>
    <w:rsid w:val="00910F9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F9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10F9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0F9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0F9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0F9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0F9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0F9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0F9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10F9C"/>
    <w:rPr>
      <w:color w:val="808080"/>
    </w:rPr>
  </w:style>
  <w:style w:type="paragraph" w:styleId="Odlomakpopisa">
    <w:name w:val="List Paragraph"/>
    <w:basedOn w:val="Normal"/>
    <w:uiPriority w:val="34"/>
    <w:qFormat/>
    <w:rsid w:val="00910F9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10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0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0F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0F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0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0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0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fusnote">
    <w:name w:val="footnote text"/>
    <w:basedOn w:val="Normal"/>
    <w:link w:val="TekstfusnoteChar"/>
    <w:autoRedefine/>
    <w:semiHidden/>
    <w:rsid w:val="00C851F2"/>
    <w:pPr>
      <w:spacing w:after="0" w:line="240" w:lineRule="auto"/>
      <w:ind w:left="142" w:hanging="142"/>
    </w:pPr>
    <w:rPr>
      <w:rFonts w:ascii="Times New Roman" w:eastAsiaTheme="majorEastAsia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851F2"/>
    <w:rPr>
      <w:rFonts w:ascii="Times New Roman" w:eastAsiaTheme="majorEastAsia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1A0A1B"/>
    <w:rPr>
      <w:vertAlign w:val="superscript"/>
    </w:rPr>
  </w:style>
  <w:style w:type="table" w:styleId="Reetkatablice">
    <w:name w:val="Table Grid"/>
    <w:basedOn w:val="Obinatablica"/>
    <w:uiPriority w:val="39"/>
    <w:rsid w:val="001A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750"/>
  </w:style>
  <w:style w:type="paragraph" w:styleId="Podnoje">
    <w:name w:val="footer"/>
    <w:basedOn w:val="Normal"/>
    <w:link w:val="Podnoje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750"/>
  </w:style>
  <w:style w:type="paragraph" w:styleId="Tekstbalonia">
    <w:name w:val="Balloon Text"/>
    <w:basedOn w:val="Normal"/>
    <w:link w:val="TekstbaloniaChar"/>
    <w:uiPriority w:val="99"/>
    <w:semiHidden/>
    <w:unhideWhenUsed/>
    <w:rsid w:val="00D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C7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8646FE"/>
    <w:rPr>
      <w:b/>
    </w:rPr>
  </w:style>
  <w:style w:type="character" w:styleId="Hiperveza">
    <w:name w:val="Hyperlink"/>
    <w:basedOn w:val="Zadanifontodlomka"/>
    <w:uiPriority w:val="99"/>
    <w:unhideWhenUsed/>
    <w:rsid w:val="00E5662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548F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1FED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077FE"/>
  </w:style>
  <w:style w:type="character" w:customStyle="1" w:styleId="TekstkomentaraChar">
    <w:name w:val="Tekst komentara Char"/>
    <w:basedOn w:val="Zadanifontodlomka"/>
    <w:link w:val="Tekstkomentara"/>
    <w:locked/>
    <w:rsid w:val="006E0ABE"/>
    <w:rPr>
      <w:rFonts w:ascii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rsid w:val="006E0ABE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uiPriority w:val="99"/>
    <w:semiHidden/>
    <w:rsid w:val="006E0ABE"/>
    <w:rPr>
      <w:sz w:val="20"/>
      <w:szCs w:val="20"/>
    </w:rPr>
  </w:style>
  <w:style w:type="paragraph" w:customStyle="1" w:styleId="Default">
    <w:name w:val="Default"/>
    <w:rsid w:val="005F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22E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22E9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22E9"/>
    <w:rPr>
      <w:rFonts w:ascii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r\Downloads\Mati&#269;no%20forma%2027_6%20(po%20osobnom%20zahtjev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4C6666FEB46E8A35F0765466A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28CB-53AF-48F6-826B-D1C905EC5FBA}"/>
      </w:docPartPr>
      <w:docPartBody>
        <w:p w:rsidR="00494A0D" w:rsidRDefault="006862F5" w:rsidP="006862F5">
          <w:pPr>
            <w:pStyle w:val="A554C6666FEB46E8A35F0765466A0F54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669760B7A894473CA94451EBD41B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7F3B-5E1E-4A71-9F62-78BD0F49A955}"/>
      </w:docPartPr>
      <w:docPartBody>
        <w:p w:rsidR="00494A0D" w:rsidRDefault="006862F5" w:rsidP="006862F5">
          <w:pPr>
            <w:pStyle w:val="669760B7A894473CA94451EBD41B1F9F14"/>
          </w:pPr>
          <w:r w:rsidRPr="004B6268">
            <w:rPr>
              <w:rFonts w:ascii="Times New Roman" w:hAnsi="Times New Roman" w:cs="Times New Roman"/>
              <w:color w:val="FF0000"/>
            </w:rPr>
            <w:t>Mjesto, datum pisanja izvješća</w:t>
          </w:r>
          <w:r w:rsidRPr="004B6268">
            <w:rPr>
              <w:rStyle w:val="Tekstrezerviranogmjesta"/>
              <w:rFonts w:ascii="Times New Roman" w:hAnsi="Times New Roman" w:cs="Times New Roman"/>
              <w:color w:val="FF0000"/>
            </w:rPr>
            <w:t>.</w:t>
          </w:r>
        </w:p>
      </w:docPartBody>
    </w:docPart>
    <w:docPart>
      <w:docPartPr>
        <w:name w:val="B8A172E4A78C4C91B3D635AE63BF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F107-8860-4B57-AC6F-F71E842FE3C6}"/>
      </w:docPartPr>
      <w:docPartBody>
        <w:p w:rsidR="00494A0D" w:rsidRDefault="006862F5" w:rsidP="006862F5">
          <w:pPr>
            <w:pStyle w:val="B8A172E4A78C4C91B3D635AE63BFCA1214"/>
          </w:pPr>
          <w:r w:rsidRPr="004B6268">
            <w:rPr>
              <w:rFonts w:ascii="Times New Roman" w:hAnsi="Times New Roman" w:cs="Times New Roman"/>
              <w:color w:val="FF0000"/>
            </w:rPr>
            <w:t>Naziv institucije prema kojoj se podnosi izvješće</w:t>
          </w:r>
        </w:p>
      </w:docPartBody>
    </w:docPart>
    <w:docPart>
      <w:docPartPr>
        <w:name w:val="55C2A45D35C4440695697DF04CE2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F041-F950-485C-BCB1-9C60BBF962F1}"/>
      </w:docPartPr>
      <w:docPartBody>
        <w:p w:rsidR="00494A0D" w:rsidRDefault="00A101E1" w:rsidP="00A101E1">
          <w:pPr>
            <w:pStyle w:val="55C2A45D35C4440695697DF04CE22F6C16"/>
          </w:pPr>
          <w:r w:rsidRPr="004B6268">
            <w:t xml:space="preserve">Upisati ime i prezime, </w:t>
          </w:r>
          <w:r>
            <w:t>po potrebi djevojačko</w:t>
          </w:r>
          <w:r w:rsidRPr="004B6268">
            <w:t xml:space="preserve"> prezime staviti u zagradu</w:t>
          </w:r>
        </w:p>
      </w:docPartBody>
    </w:docPart>
    <w:docPart>
      <w:docPartPr>
        <w:name w:val="53DF7A275B2C4C32A9A7A9ED4933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FEB0-3C36-4AF0-A73A-FE275F048B7C}"/>
      </w:docPartPr>
      <w:docPartBody>
        <w:p w:rsidR="00494A0D" w:rsidRDefault="00A101E1" w:rsidP="00A101E1">
          <w:pPr>
            <w:pStyle w:val="53DF7A275B2C4C32A9A7A9ED4933E4D716"/>
          </w:pPr>
          <w:r w:rsidRPr="004B6268">
            <w:t>Upisati datum rođenja</w:t>
          </w:r>
        </w:p>
      </w:docPartBody>
    </w:docPart>
    <w:docPart>
      <w:docPartPr>
        <w:name w:val="8D0EDC83C86C48F09AE23A4EB1DD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3A6D-FED2-44D6-9F15-0EA71A442E4D}"/>
      </w:docPartPr>
      <w:docPartBody>
        <w:p w:rsidR="00494A0D" w:rsidRDefault="006862F5" w:rsidP="006862F5">
          <w:pPr>
            <w:pStyle w:val="8D0EDC83C86C48F09AE23A4EB1DDE96914"/>
          </w:pPr>
          <w:r w:rsidRPr="004B6268">
            <w:t>Upisati datum i ustanovu, a eventualnu napomenu staviti u zagradu</w:t>
          </w:r>
        </w:p>
      </w:docPartBody>
    </w:docPart>
    <w:docPart>
      <w:docPartPr>
        <w:name w:val="0BB4B824CEB8487381FFF082101F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1775-32B7-41AC-AC6E-2B8EF754479F}"/>
      </w:docPartPr>
      <w:docPartBody>
        <w:p w:rsidR="00494A0D" w:rsidRDefault="006862F5" w:rsidP="006862F5">
          <w:pPr>
            <w:pStyle w:val="0BB4B824CEB8487381FFF082101F05F714"/>
          </w:pPr>
          <w:r w:rsidRPr="004B6268">
            <w:t>Upisati datum i ustanovu, a eventualnu napomenu staviti u zagradu</w:t>
          </w:r>
          <w:r w:rsidRPr="004B6268">
            <w:rPr>
              <w:rStyle w:val="Tekstrezerviranogmjesta"/>
            </w:rPr>
            <w:t>.</w:t>
          </w:r>
        </w:p>
      </w:docPartBody>
    </w:docPart>
    <w:docPart>
      <w:docPartPr>
        <w:name w:val="9CE13620598C4A06832F24DF648A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BE6-130E-4C76-B117-A792B30B0BA4}"/>
      </w:docPartPr>
      <w:docPartBody>
        <w:p w:rsidR="00494A0D" w:rsidRDefault="006862F5" w:rsidP="006862F5">
          <w:pPr>
            <w:pStyle w:val="9CE13620598C4A06832F24DF648A47D914"/>
          </w:pPr>
          <w:r w:rsidRPr="004B6268">
            <w:t>Povjerenstvo upisuje podatke koje smatra relevantnima</w:t>
          </w:r>
        </w:p>
      </w:docPartBody>
    </w:docPart>
    <w:docPart>
      <w:docPartPr>
        <w:name w:val="214D90596CD243A4B6EEC82FC375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9386-BA3A-43D7-80DD-C89162A1477C}"/>
      </w:docPartPr>
      <w:docPartBody>
        <w:p w:rsidR="00494A0D" w:rsidRDefault="00A101E1" w:rsidP="00A101E1">
          <w:pPr>
            <w:pStyle w:val="214D90596CD243A4B6EEC82FC3757E4C16"/>
          </w:pPr>
          <w:r w:rsidRPr="00EF2C48">
            <w:t>Upisati puni naziv disertacije</w:t>
          </w:r>
        </w:p>
      </w:docPartBody>
    </w:docPart>
    <w:docPart>
      <w:docPartPr>
        <w:name w:val="77DEBD8517124A42A5F5BAD0A246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EC08-7E85-4131-946B-FDB7E4BE3114}"/>
      </w:docPartPr>
      <w:docPartBody>
        <w:p w:rsidR="00494A0D" w:rsidRDefault="00A101E1" w:rsidP="00A101E1">
          <w:pPr>
            <w:pStyle w:val="77DEBD8517124A42A5F5BAD0A246D0C716"/>
          </w:pPr>
          <w:r w:rsidRPr="00EF2C48">
            <w:t>Upisati datum javne obrane</w:t>
          </w:r>
        </w:p>
      </w:docPartBody>
    </w:docPart>
    <w:docPart>
      <w:docPartPr>
        <w:name w:val="B0F96A5A3E344CAC87B513D3F76C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DD68-954C-49B5-AEAF-1276506E500E}"/>
      </w:docPartPr>
      <w:docPartBody>
        <w:p w:rsidR="00494A0D" w:rsidRDefault="00A101E1" w:rsidP="00A101E1">
          <w:pPr>
            <w:pStyle w:val="B0F96A5A3E344CAC87B513D3F76C10E516"/>
          </w:pPr>
          <w:r w:rsidRPr="00EF2C48">
            <w:t>Upisati puni naziv ustanove na kojoj je disertacija obranjena</w:t>
          </w:r>
        </w:p>
      </w:docPartBody>
    </w:docPart>
    <w:docPart>
      <w:docPartPr>
        <w:name w:val="60164978253143E0871084CE3E40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FA08-A614-42CD-A663-22A3BD470AF4}"/>
      </w:docPartPr>
      <w:docPartBody>
        <w:p w:rsidR="00494A0D" w:rsidRDefault="00A101E1" w:rsidP="00A101E1">
          <w:pPr>
            <w:pStyle w:val="60164978253143E0871084CE3E40460B16"/>
          </w:pPr>
          <w:r w:rsidRPr="00EF2C48">
            <w:t>Upisati titulu, ime i prezime mentora; Upisati titulu ime i prezime komentora (po potrebi)</w:t>
          </w:r>
        </w:p>
      </w:docPartBody>
    </w:docPart>
    <w:docPart>
      <w:docPartPr>
        <w:name w:val="EB49A68343DD4F98B8950733BA36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6B43-6E12-4BDA-AB04-4ED43CAFD6E4}"/>
      </w:docPartPr>
      <w:docPartBody>
        <w:p w:rsidR="00494A0D" w:rsidRDefault="00A101E1" w:rsidP="00A101E1">
          <w:pPr>
            <w:pStyle w:val="EB49A68343DD4F98B8950733BA36CC8816"/>
          </w:pPr>
          <w:r w:rsidRPr="00EF2C48">
            <w:t>Titula, ime i prezime prvog člana povjerenstva</w:t>
          </w:r>
        </w:p>
      </w:docPartBody>
    </w:docPart>
    <w:docPart>
      <w:docPartPr>
        <w:name w:val="34DBA884CDF5409B9521C6F6ACFC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1507-DDEC-4745-B66E-6C04289BEEE2}"/>
      </w:docPartPr>
      <w:docPartBody>
        <w:p w:rsidR="00494A0D" w:rsidRDefault="006862F5" w:rsidP="006862F5">
          <w:pPr>
            <w:pStyle w:val="34DBA884CDF5409B9521C6F6ACFC721514"/>
          </w:pPr>
          <w:r w:rsidRPr="00EF2C48">
            <w:t>Titula, ime i prezime drugog člana povjerenstva</w:t>
          </w:r>
        </w:p>
      </w:docPartBody>
    </w:docPart>
    <w:docPart>
      <w:docPartPr>
        <w:name w:val="CA1DD1CE933A481EAA944DEE5A1E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04BF-D43A-49F9-B607-A084241E0625}"/>
      </w:docPartPr>
      <w:docPartBody>
        <w:p w:rsidR="00494A0D" w:rsidRDefault="00A101E1" w:rsidP="00A101E1">
          <w:pPr>
            <w:pStyle w:val="CA1DD1CE933A481EAA944DEE5A1E023A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18096DA22FFF4230A4FA98F022FE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462D-1DBA-47DB-BFBB-6481E815ABC5}"/>
      </w:docPartPr>
      <w:docPartBody>
        <w:p w:rsidR="00494A0D" w:rsidRDefault="006862F5" w:rsidP="006862F5">
          <w:pPr>
            <w:pStyle w:val="18096DA22FFF4230A4FA98F022FE37B414"/>
          </w:pPr>
          <w:r w:rsidRPr="004B6268">
            <w:t>Upisati</w:t>
          </w:r>
        </w:p>
      </w:docPartBody>
    </w:docPart>
    <w:docPart>
      <w:docPartPr>
        <w:name w:val="9122817BA26D48AAA3BE69A602E5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7190-1ED3-4EAC-9C7B-A53E046465A6}"/>
      </w:docPartPr>
      <w:docPartBody>
        <w:p w:rsidR="00494A0D" w:rsidRDefault="006862F5" w:rsidP="006862F5">
          <w:pPr>
            <w:pStyle w:val="9122817BA26D48AAA3BE69A602E524C214"/>
          </w:pPr>
          <w:r w:rsidRPr="004B6268">
            <w:t>Upisati</w:t>
          </w:r>
        </w:p>
      </w:docPartBody>
    </w:docPart>
    <w:docPart>
      <w:docPartPr>
        <w:name w:val="B71DA210B85B45CDBC9F00C2B818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9C07-4554-446F-8EB5-27D8D4E378B7}"/>
      </w:docPartPr>
      <w:docPartBody>
        <w:p w:rsidR="00494A0D" w:rsidRDefault="00A101E1" w:rsidP="00A101E1">
          <w:pPr>
            <w:pStyle w:val="B71DA210B85B45CDBC9F00C2B818F67F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86DA13E3AC444DEA93F10C9717E1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E354-94F2-4955-B78A-79EBB906AA67}"/>
      </w:docPartPr>
      <w:docPartBody>
        <w:p w:rsidR="00494A0D" w:rsidRDefault="00A101E1" w:rsidP="00A101E1">
          <w:pPr>
            <w:pStyle w:val="86DA13E3AC444DEA93F10C9717E18900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A6A12CC822664E43B2AF411FAB47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E76E-D57A-4C5D-A866-95D57B1DD374}"/>
      </w:docPartPr>
      <w:docPartBody>
        <w:p w:rsidR="00494A0D" w:rsidRDefault="006862F5" w:rsidP="006862F5">
          <w:pPr>
            <w:pStyle w:val="A6A12CC822664E43B2AF411FAB47B67E14"/>
          </w:pPr>
          <w:r w:rsidRPr="004B6268">
            <w:t>Upisati</w:t>
          </w:r>
        </w:p>
      </w:docPartBody>
    </w:docPart>
    <w:docPart>
      <w:docPartPr>
        <w:name w:val="6A9CC54C801548E8982BDB159FC9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0FB8-7666-4F84-8764-3C12BE9842E1}"/>
      </w:docPartPr>
      <w:docPartBody>
        <w:p w:rsidR="00494A0D" w:rsidRDefault="00A101E1" w:rsidP="00A101E1">
          <w:pPr>
            <w:pStyle w:val="6A9CC54C801548E8982BDB159FC9CEB3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D5A3629717544405A9D3DA6A63E9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D0AA-6D85-4EC6-ADAF-1441A9CB8910}"/>
      </w:docPartPr>
      <w:docPartBody>
        <w:p w:rsidR="00494A0D" w:rsidRDefault="00A101E1" w:rsidP="00A101E1">
          <w:pPr>
            <w:pStyle w:val="D5A3629717544405A9D3DA6A63E916F62"/>
          </w:pPr>
          <w:r w:rsidRPr="00796188">
            <w:rPr>
              <w:rStyle w:val="Tekstrezerviranogmjesta"/>
              <w:rFonts w:eastAsiaTheme="majorEastAsia"/>
            </w:rPr>
            <w:t>Click here to enter text.</w:t>
          </w:r>
        </w:p>
      </w:docPartBody>
    </w:docPart>
    <w:docPart>
      <w:docPartPr>
        <w:name w:val="13F4F710B27745ADBCD705E2CE49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250C-AA47-40E5-A08F-BF631FC607F9}"/>
      </w:docPartPr>
      <w:docPartBody>
        <w:p w:rsidR="00494A0D" w:rsidRDefault="006862F5" w:rsidP="006862F5">
          <w:pPr>
            <w:pStyle w:val="13F4F710B27745ADBCD705E2CE492EDA14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9D6F837628EE4FE38F8B69B92319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199C-7624-4A1A-8B89-019206A59DD9}"/>
      </w:docPartPr>
      <w:docPartBody>
        <w:p w:rsidR="00494A0D" w:rsidRDefault="00A101E1" w:rsidP="00A101E1">
          <w:pPr>
            <w:pStyle w:val="9D6F837628EE4FE38F8B69B92319933016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69D490947DD3457597AF5275A8BD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902A-D7C9-4B40-B46D-68A87D8FE2A7}"/>
      </w:docPartPr>
      <w:docPartBody>
        <w:p w:rsidR="00494A0D" w:rsidRDefault="006862F5" w:rsidP="006862F5">
          <w:pPr>
            <w:pStyle w:val="69D490947DD3457597AF5275A8BD066114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62ADA5301BD4498F8A892D88142E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A743-943D-4507-B8A7-E30F4FD2A0A7}"/>
      </w:docPartPr>
      <w:docPartBody>
        <w:p w:rsidR="00494A0D" w:rsidRDefault="00A101E1" w:rsidP="00A101E1">
          <w:pPr>
            <w:pStyle w:val="62ADA5301BD4498F8A892D88142E485015"/>
          </w:pPr>
          <w:r w:rsidRPr="004B6268">
            <w:rPr>
              <w:rFonts w:ascii="Times New Roman" w:hAnsi="Times New Roman" w:cs="Times New Roman"/>
              <w:color w:val="000000"/>
              <w:sz w:val="20"/>
              <w:szCs w:val="20"/>
            </w:rPr>
            <w:t>Po potrebi upisati napomenu</w:t>
          </w:r>
        </w:p>
      </w:docPartBody>
    </w:docPart>
    <w:docPart>
      <w:docPartPr>
        <w:name w:val="8690CEADF315488892D99DE858EA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5749-540E-4EFC-A12A-B0F09AB0BF4F}"/>
      </w:docPartPr>
      <w:docPartBody>
        <w:p w:rsidR="006862F5" w:rsidRPr="004B6268" w:rsidRDefault="006862F5" w:rsidP="009F0516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kako pristupnik ispunjava uvjete određene zakonom, a ovisno o znanstvenom zvanju za koje se provodi izbor (po mogućnosti taksativno).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</w:t>
          </w:r>
          <w:r w:rsidRPr="004B6268">
            <w:rPr>
              <w:rFonts w:ascii="Times New Roman" w:hAnsi="Times New Roman" w:cs="Times New Roman"/>
              <w:color w:val="FF0000"/>
            </w:rPr>
            <w:t>: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doktorirao 2009. godine na Sveučilištu u Zagrebu, Filozofski fakultet Zagreb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12 A1 radova (9 bodova), dok Zakon propisuje da je za izbor u zvanje znanstvenog suradnika potrebno objaviti 3 A1 rada (3 boda).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 xml:space="preserve">Pristupnik ispunjava uvjet. 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1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24 A1+A2 radova, dok Zakon propisuje da je za izbor u zvanje znanstvenog suradnika u području društvenih znanosti potrebno objaviti 6 A1+A2 radova.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>Pristupnik ispunjava uvjet</w:t>
          </w:r>
          <w:r w:rsidRPr="004B6268">
            <w:rPr>
              <w:rFonts w:ascii="Times New Roman" w:hAnsi="Times New Roman" w:cs="Times New Roman"/>
              <w:color w:val="FF0000"/>
            </w:rPr>
            <w:t xml:space="preserve">. </w:t>
          </w:r>
        </w:p>
        <w:p w:rsidR="00494A0D" w:rsidRDefault="006862F5" w:rsidP="006862F5">
          <w:pPr>
            <w:pStyle w:val="8690CEADF315488892D99DE858EAE535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ispunjava uvjete određene Zakonom. </w:t>
          </w:r>
        </w:p>
      </w:docPartBody>
    </w:docPart>
    <w:docPart>
      <w:docPartPr>
        <w:name w:val="8F9F946F18D84A099F8CC049928A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B72A-414A-4A0C-A6DF-9C61D9BC338A}"/>
      </w:docPartPr>
      <w:docPartBody>
        <w:p w:rsidR="006862F5" w:rsidRPr="004B6268" w:rsidRDefault="006862F5" w:rsidP="009F0516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pristupnikovu međunarodnu prepoznatljivost kroz najvažnije činjenice iz tablice u poglavlju 4.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primjer: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Pristupnikovi radovi citirani su 34 puta u citatnoj bazi Web of Science i 41 put u citatnoj bazi SCOPUS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bio pozvani predavač na međunarodnim znanstvenim skupovima (Ljubljana 2014; Zagreb 2015)</w:t>
          </w:r>
        </w:p>
        <w:p w:rsidR="006862F5" w:rsidRPr="004B6268" w:rsidRDefault="006862F5" w:rsidP="006862F5">
          <w:pPr>
            <w:pStyle w:val="Odlomakpopisa"/>
            <w:numPr>
              <w:ilvl w:val="0"/>
              <w:numId w:val="2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bio voditelj međunarodnog znanstvenog projekta „XYXYXY“ </w:t>
          </w:r>
        </w:p>
        <w:p w:rsidR="00494A0D" w:rsidRDefault="006862F5" w:rsidP="006862F5">
          <w:pPr>
            <w:pStyle w:val="8F9F946F18D84A099F8CC049928A1231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proveo 6 mjeseci na znanstvenom usavršavanju u inozemstvu (XYXYXY) </w:t>
          </w:r>
        </w:p>
      </w:docPartBody>
    </w:docPart>
    <w:docPart>
      <w:docPartPr>
        <w:name w:val="699537CD0DC94B64825241DFD3A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8200-DAB9-46A5-A02C-A725DF4ABA68}"/>
      </w:docPartPr>
      <w:docPartBody>
        <w:p w:rsidR="00494A0D" w:rsidRDefault="006862F5" w:rsidP="006862F5">
          <w:pPr>
            <w:pStyle w:val="699537CD0DC94B64825241DFD3A63BFA14"/>
          </w:pPr>
          <w:r w:rsidRPr="004B6268">
            <w:rPr>
              <w:rFonts w:ascii="Times New Roman" w:hAnsi="Times New Roman" w:cs="Times New Roman"/>
              <w:i/>
              <w:color w:val="FF0000"/>
            </w:rPr>
            <w:t>Ukoliko povjerenstvo smatra da je potrebno istaknuti još neke detalje, napraviti to ovdje. Točke 6.1; 6.2 i 6. zajedno ne trebaju prelaziti jednu stranicu teksta</w:t>
          </w:r>
        </w:p>
      </w:docPartBody>
    </w:docPart>
    <w:docPart>
      <w:docPartPr>
        <w:name w:val="3EB53BFF8191482A8056734C1F02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CAE1-4FC4-48E5-8100-E1A5883B1656}"/>
      </w:docPartPr>
      <w:docPartBody>
        <w:p w:rsidR="00494A0D" w:rsidRDefault="006862F5" w:rsidP="006862F5">
          <w:pPr>
            <w:pStyle w:val="3EB53BFF8191482A8056734C1F02C938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pristupnika</w:t>
          </w:r>
        </w:p>
      </w:docPartBody>
    </w:docPart>
    <w:docPart>
      <w:docPartPr>
        <w:name w:val="19C4976FEB0C47DABD629ECDA970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FC2B-A20E-4B12-A3C2-3036F8C797E5}"/>
      </w:docPartPr>
      <w:docPartBody>
        <w:p w:rsidR="00494A0D" w:rsidRDefault="006862F5" w:rsidP="006862F5">
          <w:pPr>
            <w:pStyle w:val="19C4976FEB0C47DABD629ECDA970B63114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upisati </w:t>
          </w:r>
          <w:r>
            <w:rPr>
              <w:rFonts w:ascii="Times New Roman" w:hAnsi="Times New Roman" w:cs="Times New Roman"/>
              <w:color w:val="FF0000"/>
            </w:rPr>
            <w:t>zvanje u koje se predlaže izbor</w:t>
          </w:r>
        </w:p>
      </w:docPartBody>
    </w:docPart>
    <w:docPart>
      <w:docPartPr>
        <w:name w:val="3C9F4F179F7F4DB38F861EFF1C55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F66-500B-4819-9F8A-8ABE0E850F7B}"/>
      </w:docPartPr>
      <w:docPartBody>
        <w:p w:rsidR="00494A0D" w:rsidRDefault="006862F5" w:rsidP="006862F5">
          <w:pPr>
            <w:pStyle w:val="3C9F4F179F7F4DB38F861EFF1C55FEFA14"/>
          </w:pPr>
          <w:r w:rsidRPr="004B6268">
            <w:rPr>
              <w:rFonts w:ascii="Times New Roman" w:hAnsi="Times New Roman" w:cs="Times New Roman"/>
              <w:color w:val="FF0000"/>
            </w:rPr>
            <w:t>upisati polje izbora</w:t>
          </w:r>
        </w:p>
      </w:docPartBody>
    </w:docPart>
    <w:docPart>
      <w:docPartPr>
        <w:name w:val="F42D1ECC53C74F7B9B5C6D1C8C5C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A979-8F46-41CB-AA13-C9D3CCFE6894}"/>
      </w:docPartPr>
      <w:docPartBody>
        <w:p w:rsidR="00494A0D" w:rsidRDefault="006862F5" w:rsidP="006862F5">
          <w:pPr>
            <w:pStyle w:val="F42D1ECC53C74F7B9B5C6D1C8C5CEC54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553FF7B2135647908D2F81BCEC7A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5065-B600-4F30-BD3D-06FA86708805}"/>
      </w:docPartPr>
      <w:docPartBody>
        <w:p w:rsidR="00494A0D" w:rsidRDefault="006862F5" w:rsidP="006862F5">
          <w:pPr>
            <w:pStyle w:val="553FF7B2135647908D2F81BCEC7AE6B5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p>
      </w:docPartBody>
    </w:docPart>
    <w:docPart>
      <w:docPartPr>
        <w:name w:val="23AD7780202D4AA3AE9C84C37BB6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968F-29BD-4D46-B81E-615BCA0BC104}"/>
      </w:docPartPr>
      <w:docPartBody>
        <w:p w:rsidR="00494A0D" w:rsidRDefault="006862F5" w:rsidP="006862F5">
          <w:pPr>
            <w:pStyle w:val="23AD7780202D4AA3AE9C84C37BB641111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p>
      </w:docPartBody>
    </w:docPart>
    <w:docPart>
      <w:docPartPr>
        <w:name w:val="ABDB6A10AE024DEDA685DC1AC2F27C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BCA8F9-3F02-4EA7-9291-8561D330C846}"/>
      </w:docPartPr>
      <w:docPartBody>
        <w:p w:rsidR="00BE1779" w:rsidRDefault="00A101E1" w:rsidP="00FB4B21">
          <w:pPr>
            <w:pStyle w:val="ABDB6A10AE024DEDA685DC1AC2F27CE1"/>
          </w:pPr>
          <w:r w:rsidRPr="00EF2C48">
            <w:t>Upisati puni naziv disertacije</w:t>
          </w:r>
        </w:p>
      </w:docPartBody>
    </w:docPart>
    <w:docPart>
      <w:docPartPr>
        <w:name w:val="4DD268138DA748F7ACCBD85DD73E54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1FF620-B8E7-4A01-B645-0B5D60D94F8A}"/>
      </w:docPartPr>
      <w:docPartBody>
        <w:p w:rsidR="00143220" w:rsidRDefault="009E478F" w:rsidP="009E478F">
          <w:pPr>
            <w:pStyle w:val="4DD268138DA748F7ACCBD85DD73E54D1"/>
          </w:pPr>
          <w:r w:rsidRPr="0079618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F65AB02B3AC746D69F846530A5B620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0BFEF9-AE69-4C3C-92F9-715BFBEBD9B6}"/>
      </w:docPartPr>
      <w:docPartBody>
        <w:p w:rsidR="00143220" w:rsidRDefault="00A101E1" w:rsidP="00A101E1">
          <w:pPr>
            <w:pStyle w:val="F65AB02B3AC746D69F846530A5B620F82"/>
          </w:pPr>
          <w:r w:rsidRPr="009A0A90">
            <w:rPr>
              <w:rFonts w:ascii="Times New Roman" w:hAnsi="Times New Roman"/>
              <w:color w:val="FF0000"/>
            </w:rPr>
            <w:t>Titula, Ime i prezime predsjednika povjerenstva za izbor</w:t>
          </w:r>
        </w:p>
      </w:docPartBody>
    </w:docPart>
    <w:docPart>
      <w:docPartPr>
        <w:name w:val="98721E081E4649918BCA2EE9AD6311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DDCDBE-17AF-40BA-818E-86B3ADA5F5E0}"/>
      </w:docPartPr>
      <w:docPartBody>
        <w:p w:rsidR="00143220" w:rsidRDefault="009E478F" w:rsidP="009E478F">
          <w:pPr>
            <w:pStyle w:val="98721E081E4649918BCA2EE9AD631167"/>
          </w:pPr>
          <w:r w:rsidRPr="0079618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1245157089774991B924D5EDDA779B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9FCEF2-16A3-49C7-A521-CB460F051804}"/>
      </w:docPartPr>
      <w:docPartBody>
        <w:p w:rsidR="00143220" w:rsidRDefault="009E478F" w:rsidP="009E478F">
          <w:pPr>
            <w:pStyle w:val="1245157089774991B924D5EDDA779BC0"/>
          </w:pPr>
          <w:r w:rsidRPr="00A12954">
            <w:rPr>
              <w:rFonts w:ascii="Times New Roman" w:hAnsi="Times New Roman"/>
              <w:color w:val="FF0000"/>
              <w:highlight w:val="yellow"/>
            </w:rPr>
            <w:t>Titula, Ime i prezime člana povjerenstva</w:t>
          </w:r>
        </w:p>
      </w:docPartBody>
    </w:docPart>
    <w:docPart>
      <w:docPartPr>
        <w:name w:val="86C0C8080573477EB19D95398C256F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1CAF74-E9DC-4299-A147-3FCB339EB21B}"/>
      </w:docPartPr>
      <w:docPartBody>
        <w:p w:rsidR="00143220" w:rsidRDefault="00A101E1" w:rsidP="00A101E1">
          <w:pPr>
            <w:pStyle w:val="86C0C8080573477EB19D95398C256F6B2"/>
          </w:pPr>
          <w:r w:rsidRPr="009A0A90">
            <w:rPr>
              <w:rFonts w:ascii="Times New Roman" w:hAnsi="Times New Roman"/>
              <w:color w:val="FF0000"/>
            </w:rPr>
            <w:t>Titula, Ime i prezime člana povjerenstva</w:t>
          </w:r>
        </w:p>
      </w:docPartBody>
    </w:docPart>
    <w:docPart>
      <w:docPartPr>
        <w:name w:val="FF6C9A3BD64B4E078E371CDEB351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405C-B92D-4806-8D01-3429971AFA79}"/>
      </w:docPartPr>
      <w:docPartBody>
        <w:p w:rsidR="00962496" w:rsidRDefault="00962496" w:rsidP="00962496">
          <w:pPr>
            <w:pStyle w:val="FF6C9A3BD64B4E078E371CDEB3513AFD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C45CBC4978E04DC691B49DD25805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D58F-CC35-4F87-BF9B-D51F32A2B2AA}"/>
      </w:docPartPr>
      <w:docPartBody>
        <w:p w:rsidR="00962496" w:rsidRDefault="00962496" w:rsidP="00962496">
          <w:pPr>
            <w:pStyle w:val="C45CBC4978E04DC691B49DD2580561C8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B3DE9A0416C945CFABA5E08D8A22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6FC-C5F2-4363-B184-043C2160D1DC}"/>
      </w:docPartPr>
      <w:docPartBody>
        <w:p w:rsidR="00B02C2D" w:rsidRDefault="00962496" w:rsidP="00962496">
          <w:pPr>
            <w:pStyle w:val="B3DE9A0416C945CFABA5E08D8A22C135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8C91E7A0EAFA48EDB320F29BA09E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92C9-2D88-4A0A-8FAF-982775764E07}"/>
      </w:docPartPr>
      <w:docPartBody>
        <w:p w:rsidR="00B02C2D" w:rsidRDefault="00962496" w:rsidP="00962496">
          <w:pPr>
            <w:pStyle w:val="8C91E7A0EAFA48EDB320F29BA09E2D44"/>
          </w:pPr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A6632575EF4E4D62A183994AB0B1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D8D5-C915-4A4E-9246-5FC11A560327}"/>
      </w:docPartPr>
      <w:docPartBody>
        <w:p w:rsidR="00B02C2D" w:rsidRDefault="00962496" w:rsidP="00962496">
          <w:pPr>
            <w:pStyle w:val="A6632575EF4E4D62A183994AB0B1D37D"/>
          </w:pPr>
          <w:r w:rsidRPr="0079618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6F03459188494178B0D99B31905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CF1E-5EE5-403E-A661-6BEDDCDE2674}"/>
      </w:docPartPr>
      <w:docPartBody>
        <w:p w:rsidR="00B02C2D" w:rsidRDefault="00962496" w:rsidP="00962496">
          <w:pPr>
            <w:pStyle w:val="6F03459188494178B0D99B31905DCAE7"/>
          </w:pPr>
          <w:r w:rsidRPr="00A12954">
            <w:rPr>
              <w:rFonts w:ascii="Times New Roman" w:hAnsi="Times New Roman"/>
              <w:color w:val="FF0000"/>
              <w:highlight w:val="yellow"/>
            </w:rPr>
            <w:t>Titula, Ime i prezime člana povjerenstva</w:t>
          </w:r>
        </w:p>
      </w:docPartBody>
    </w:docPart>
    <w:docPart>
      <w:docPartPr>
        <w:name w:val="C925E0B696154F6791050C90C222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1EB3-E799-4D9D-A752-59196B35214B}"/>
      </w:docPartPr>
      <w:docPartBody>
        <w:p w:rsidR="00B02C2D" w:rsidRDefault="00A101E1" w:rsidP="00A101E1">
          <w:pPr>
            <w:pStyle w:val="C925E0B696154F6791050C90C222BE6A2"/>
          </w:pPr>
          <w:r w:rsidRPr="009A0A90">
            <w:rPr>
              <w:rFonts w:ascii="Times New Roman" w:hAnsi="Times New Roman"/>
              <w:color w:val="FF0000"/>
            </w:rPr>
            <w:t>Titula, Ime i prezime člana povjerenstva</w:t>
          </w:r>
        </w:p>
      </w:docPartBody>
    </w:docPart>
    <w:docPart>
      <w:docPartPr>
        <w:name w:val="B50071E1E90D46A1898250236420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F303-9C80-491D-B0AE-BE8456ED194F}"/>
      </w:docPartPr>
      <w:docPartBody>
        <w:p w:rsidR="004D3B89" w:rsidRDefault="00A101E1" w:rsidP="00A101E1">
          <w:pPr>
            <w:pStyle w:val="B50071E1E90D46A1898250236420FBDA2"/>
          </w:pPr>
          <w:r w:rsidRPr="00B51186">
            <w:t>Pogledati upute za pisanje rednih brojeva radova</w:t>
          </w:r>
        </w:p>
      </w:docPartBody>
    </w:docPart>
    <w:docPart>
      <w:docPartPr>
        <w:name w:val="0EFF3CC617FF47DCADA0871BE8C6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DAE-F4C8-477C-8652-287AD2DB2606}"/>
      </w:docPartPr>
      <w:docPartBody>
        <w:p w:rsidR="004D3B89" w:rsidRDefault="00A101E1" w:rsidP="00A101E1">
          <w:pPr>
            <w:pStyle w:val="0EFF3CC617FF47DCADA0871BE8C6E53F2"/>
          </w:pPr>
          <w:r w:rsidRPr="00B51186">
            <w:t>Navesti autore rada, podcrtati pristupnika</w:t>
          </w:r>
        </w:p>
      </w:docPartBody>
    </w:docPart>
    <w:docPart>
      <w:docPartPr>
        <w:name w:val="B8320C36B425474B88755314CD2E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1827-9E53-443A-9173-CE0E5EE0B76E}"/>
      </w:docPartPr>
      <w:docPartBody>
        <w:p w:rsidR="004D3B89" w:rsidRDefault="00A101E1" w:rsidP="00A101E1">
          <w:pPr>
            <w:pStyle w:val="B8320C36B425474B88755314CD2EE3BC2"/>
          </w:pPr>
          <w:r w:rsidRPr="00B51186">
            <w:t>Upisati originalni naziv rada</w:t>
          </w:r>
        </w:p>
      </w:docPartBody>
    </w:docPart>
    <w:docPart>
      <w:docPartPr>
        <w:name w:val="1E950DF72C7A4186B83246B71A5E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E846-404A-4B3B-ACD5-AA0B402BB364}"/>
      </w:docPartPr>
      <w:docPartBody>
        <w:p w:rsidR="004D3B89" w:rsidRDefault="00A101E1" w:rsidP="00A101E1">
          <w:pPr>
            <w:pStyle w:val="1E950DF72C7A4186B83246B71A5E0DA92"/>
          </w:pPr>
          <w:r w:rsidRPr="00B51186">
            <w:t xml:space="preserve">Upisati odgovarajuće podatke </w:t>
          </w:r>
        </w:p>
      </w:docPartBody>
    </w:docPart>
    <w:docPart>
      <w:docPartPr>
        <w:name w:val="4527D4F7032F4F6CAD1AF9F5049B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210D-9451-4D37-9CE7-0169EA0F097E}"/>
      </w:docPartPr>
      <w:docPartBody>
        <w:p w:rsidR="004D3B89" w:rsidRDefault="00A101E1" w:rsidP="00A101E1">
          <w:pPr>
            <w:pStyle w:val="4527D4F7032F4F6CAD1AF9F5049B6C5C2"/>
          </w:pPr>
          <w:r w:rsidRPr="00B51186">
            <w:t>Upisati</w:t>
          </w:r>
        </w:p>
      </w:docPartBody>
    </w:docPart>
    <w:docPart>
      <w:docPartPr>
        <w:name w:val="4D02F5D7B95C442BA37A983D0BDD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DBE5-2DCA-43BF-9894-BD3E0F2706C2}"/>
      </w:docPartPr>
      <w:docPartBody>
        <w:p w:rsidR="004D3B89" w:rsidRDefault="00A101E1" w:rsidP="00A101E1">
          <w:pPr>
            <w:pStyle w:val="4D02F5D7B95C442BA37A983D0BDD5DC62"/>
          </w:pPr>
          <w:r w:rsidRPr="00B51186">
            <w:t>Napisati sažetak rada na hrvatskom jeziku</w:t>
          </w:r>
        </w:p>
      </w:docPartBody>
    </w:docPart>
    <w:docPart>
      <w:docPartPr>
        <w:name w:val="C6FC26955AA1485CB1A6FD4BFCAD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2B09-85E5-4577-807E-2EABC5CD1F89}"/>
      </w:docPartPr>
      <w:docPartBody>
        <w:p w:rsidR="004D3B89" w:rsidRDefault="00A101E1" w:rsidP="00A101E1">
          <w:pPr>
            <w:pStyle w:val="C6FC26955AA1485CB1A6FD4BFCAD8C562"/>
          </w:pPr>
          <w:r w:rsidRPr="00B51186">
            <w:t>Opisati znanstveni doprinos rada</w:t>
          </w:r>
        </w:p>
      </w:docPartBody>
    </w:docPart>
    <w:docPart>
      <w:docPartPr>
        <w:name w:val="306B1217609C4E67A2D8683005E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F7FD-B43F-4A52-A686-0C38BC571C68}"/>
      </w:docPartPr>
      <w:docPartBody>
        <w:p w:rsidR="004D3B89" w:rsidRDefault="00A101E1" w:rsidP="00A101E1">
          <w:pPr>
            <w:pStyle w:val="306B1217609C4E67A2D8683005E04C3B2"/>
          </w:pPr>
          <w:r w:rsidRPr="00B51186">
            <w:t>Pogledati upute za pisanje rednih brojeva radova</w:t>
          </w:r>
        </w:p>
      </w:docPartBody>
    </w:docPart>
    <w:docPart>
      <w:docPartPr>
        <w:name w:val="6350D4FCFEDD4311B6A6BDE2559D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6A16-A037-440B-A456-FB509AF60EC3}"/>
      </w:docPartPr>
      <w:docPartBody>
        <w:p w:rsidR="004D3B89" w:rsidRDefault="00A101E1" w:rsidP="00A101E1">
          <w:pPr>
            <w:pStyle w:val="6350D4FCFEDD4311B6A6BDE2559D9EAB2"/>
          </w:pPr>
          <w:r w:rsidRPr="00B51186">
            <w:t>Navesti autore rada, podcrtati pristupnika</w:t>
          </w:r>
        </w:p>
      </w:docPartBody>
    </w:docPart>
    <w:docPart>
      <w:docPartPr>
        <w:name w:val="5324B60BD0114FB9BB4AF0735B36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1C90-319C-4CC5-BDCB-C9B25267440F}"/>
      </w:docPartPr>
      <w:docPartBody>
        <w:p w:rsidR="004D3B89" w:rsidRDefault="00A101E1" w:rsidP="00A101E1">
          <w:pPr>
            <w:pStyle w:val="5324B60BD0114FB9BB4AF0735B36D09A2"/>
          </w:pPr>
          <w:r w:rsidRPr="00B51186">
            <w:t>Upisati originalni naziv rada</w:t>
          </w:r>
        </w:p>
      </w:docPartBody>
    </w:docPart>
    <w:docPart>
      <w:docPartPr>
        <w:name w:val="9A5850AB84B04DF28D7E48CFF701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4EC-4F69-4C62-AB3D-B6497BAC9EBC}"/>
      </w:docPartPr>
      <w:docPartBody>
        <w:p w:rsidR="004D3B89" w:rsidRDefault="00A101E1" w:rsidP="00A101E1">
          <w:pPr>
            <w:pStyle w:val="9A5850AB84B04DF28D7E48CFF7010D8B2"/>
          </w:pPr>
          <w:r w:rsidRPr="00B51186">
            <w:t xml:space="preserve">Upisati odgovarajuće podatke </w:t>
          </w:r>
        </w:p>
      </w:docPartBody>
    </w:docPart>
    <w:docPart>
      <w:docPartPr>
        <w:name w:val="EFDE09649AC942F8AC6DF53F9525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D448-50A0-4A7A-BA4D-DDA16E5ADFF7}"/>
      </w:docPartPr>
      <w:docPartBody>
        <w:p w:rsidR="004D3B89" w:rsidRDefault="00A101E1" w:rsidP="00A101E1">
          <w:pPr>
            <w:pStyle w:val="EFDE09649AC942F8AC6DF53F952534942"/>
          </w:pPr>
          <w:r w:rsidRPr="00B51186">
            <w:t>Upisati</w:t>
          </w:r>
        </w:p>
      </w:docPartBody>
    </w:docPart>
    <w:docPart>
      <w:docPartPr>
        <w:name w:val="8A8CBBC187A6433E8A33AE0EDF0B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741F-6981-4414-AAFF-A0A80CE058E6}"/>
      </w:docPartPr>
      <w:docPartBody>
        <w:p w:rsidR="004D3B89" w:rsidRDefault="00A101E1" w:rsidP="00A101E1">
          <w:pPr>
            <w:pStyle w:val="8A8CBBC187A6433E8A33AE0EDF0BE7B92"/>
          </w:pPr>
          <w:r w:rsidRPr="00B51186">
            <w:t>Napisati sažetak rada na hrvatskom jeziku</w:t>
          </w:r>
        </w:p>
      </w:docPartBody>
    </w:docPart>
    <w:docPart>
      <w:docPartPr>
        <w:name w:val="B78E10265F3643168F6711D61120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958C-7783-402E-894E-B1149D3C6460}"/>
      </w:docPartPr>
      <w:docPartBody>
        <w:p w:rsidR="004D3B89" w:rsidRDefault="00A101E1" w:rsidP="00A101E1">
          <w:pPr>
            <w:pStyle w:val="B78E10265F3643168F6711D61120BC7B2"/>
          </w:pPr>
          <w:r w:rsidRPr="00B51186">
            <w:t>Opisati znanstveni doprinos rada</w:t>
          </w:r>
        </w:p>
      </w:docPartBody>
    </w:docPart>
    <w:docPart>
      <w:docPartPr>
        <w:name w:val="1A0E991249AB4AEFA2DB8DA3EDDE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8FB8-83EF-4C2B-B686-B1F9E7A2DEC1}"/>
      </w:docPartPr>
      <w:docPartBody>
        <w:p w:rsidR="00A101E1" w:rsidRDefault="00A101E1" w:rsidP="00A101E1">
          <w:pPr>
            <w:pStyle w:val="1A0E991249AB4AEFA2DB8DA3EDDEF2982"/>
          </w:pPr>
          <w:r w:rsidRPr="00B51186">
            <w:t>Pogledati upute za pisanje rednih brojeva radova</w:t>
          </w:r>
        </w:p>
      </w:docPartBody>
    </w:docPart>
    <w:docPart>
      <w:docPartPr>
        <w:name w:val="175141532BFB4FBF92048AE4D53A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223C-196A-47B9-B2CD-B70556861FCF}"/>
      </w:docPartPr>
      <w:docPartBody>
        <w:p w:rsidR="00A101E1" w:rsidRDefault="00A101E1" w:rsidP="00A101E1">
          <w:pPr>
            <w:pStyle w:val="175141532BFB4FBF92048AE4D53A028B2"/>
          </w:pPr>
          <w:r w:rsidRPr="00B51186">
            <w:t>Navesti autore rada, podcrtati pristupnika</w:t>
          </w:r>
        </w:p>
      </w:docPartBody>
    </w:docPart>
    <w:docPart>
      <w:docPartPr>
        <w:name w:val="5FAD94AD03AD498DB96C42912827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C993-CCF4-47C7-8586-0A4DE155B4C7}"/>
      </w:docPartPr>
      <w:docPartBody>
        <w:p w:rsidR="00A101E1" w:rsidRDefault="00A101E1" w:rsidP="00A101E1">
          <w:pPr>
            <w:pStyle w:val="5FAD94AD03AD498DB96C42912827E36E2"/>
          </w:pPr>
          <w:r w:rsidRPr="00B51186">
            <w:t>Upisati originalni naziv rada</w:t>
          </w:r>
        </w:p>
      </w:docPartBody>
    </w:docPart>
    <w:docPart>
      <w:docPartPr>
        <w:name w:val="5EE37F238019479589678FC40752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CA53-E706-41A6-9B9F-06D56E45C198}"/>
      </w:docPartPr>
      <w:docPartBody>
        <w:p w:rsidR="00A101E1" w:rsidRDefault="00A101E1" w:rsidP="00A101E1">
          <w:pPr>
            <w:pStyle w:val="5EE37F238019479589678FC4075245252"/>
          </w:pPr>
          <w:r w:rsidRPr="00B51186">
            <w:t xml:space="preserve">Upisati odgovarajuće podatke </w:t>
          </w:r>
        </w:p>
      </w:docPartBody>
    </w:docPart>
    <w:docPart>
      <w:docPartPr>
        <w:name w:val="387E00AD81FC451C9CD63877DBA6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2EFE-7FEC-4A95-813F-4631370BDF32}"/>
      </w:docPartPr>
      <w:docPartBody>
        <w:p w:rsidR="00A101E1" w:rsidRDefault="00A101E1" w:rsidP="00A101E1">
          <w:pPr>
            <w:pStyle w:val="387E00AD81FC451C9CD63877DBA602222"/>
          </w:pPr>
          <w:r w:rsidRPr="00B51186">
            <w:t>Upisati</w:t>
          </w:r>
        </w:p>
      </w:docPartBody>
    </w:docPart>
    <w:docPart>
      <w:docPartPr>
        <w:name w:val="A3DD71E79FB84998B7F04F6520A5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7513-27A3-4B80-8246-A3EEF35BC4BC}"/>
      </w:docPartPr>
      <w:docPartBody>
        <w:p w:rsidR="00A101E1" w:rsidRDefault="00A101E1" w:rsidP="00A101E1">
          <w:pPr>
            <w:pStyle w:val="A3DD71E79FB84998B7F04F6520A5A9782"/>
          </w:pPr>
          <w:r w:rsidRPr="00B51186">
            <w:t>Upisati (na primjer: 1 bod, 0,5 bodova, itd.</w:t>
          </w:r>
        </w:p>
      </w:docPartBody>
    </w:docPart>
    <w:docPart>
      <w:docPartPr>
        <w:name w:val="9AE1FF2A7FDE4A2DAF49861FD0D0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D92D-919B-4A1F-8C19-642E937C1C8D}"/>
      </w:docPartPr>
      <w:docPartBody>
        <w:p w:rsidR="00A101E1" w:rsidRDefault="00A101E1" w:rsidP="00A101E1">
          <w:pPr>
            <w:pStyle w:val="9AE1FF2A7FDE4A2DAF49861FD0D0886B2"/>
          </w:pPr>
          <w:r w:rsidRPr="00B51186">
            <w:t>Upisati (na primjer: 1 bod, 0,5 bodova, itd.</w:t>
          </w:r>
        </w:p>
      </w:docPartBody>
    </w:docPart>
    <w:docPart>
      <w:docPartPr>
        <w:name w:val="18D606AB44384103911A49865191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55AC-DACB-4986-8C1B-0D6CF3F37429}"/>
      </w:docPartPr>
      <w:docPartBody>
        <w:p w:rsidR="00A101E1" w:rsidRDefault="004D3B89" w:rsidP="004D3B89">
          <w:pPr>
            <w:pStyle w:val="18D606AB44384103911A49865191A53C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08DDC97FE38249A199C3190A862B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7663-3B8E-4C1C-96AD-FC8BE592E896}"/>
      </w:docPartPr>
      <w:docPartBody>
        <w:p w:rsidR="00A101E1" w:rsidRDefault="00A101E1" w:rsidP="00A101E1">
          <w:pPr>
            <w:pStyle w:val="08DDC97FE38249A199C3190A862B477E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C0E01C1C81804DCFABF72E9AAAC8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03B4-C04B-4D04-A742-ACD020586E1B}"/>
      </w:docPartPr>
      <w:docPartBody>
        <w:p w:rsidR="00A101E1" w:rsidRDefault="00A101E1" w:rsidP="00A101E1">
          <w:pPr>
            <w:pStyle w:val="C0E01C1C81804DCFABF72E9AAAC83C2B2"/>
          </w:pPr>
          <w:r w:rsidRPr="00B51186">
            <w:t>Pogledati upute za pisanje rednih brojeva radova</w:t>
          </w:r>
        </w:p>
      </w:docPartBody>
    </w:docPart>
    <w:docPart>
      <w:docPartPr>
        <w:name w:val="9992DF02961A47A5998EE1DCB52E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B234-423C-44FB-9E15-C2E46FDF4366}"/>
      </w:docPartPr>
      <w:docPartBody>
        <w:p w:rsidR="00A101E1" w:rsidRDefault="00A101E1" w:rsidP="00A101E1">
          <w:pPr>
            <w:pStyle w:val="9992DF02961A47A5998EE1DCB52E33AD2"/>
          </w:pPr>
          <w:r w:rsidRPr="00B51186">
            <w:t>Navesti autore rada, podcrtati pristupnika</w:t>
          </w:r>
        </w:p>
      </w:docPartBody>
    </w:docPart>
    <w:docPart>
      <w:docPartPr>
        <w:name w:val="1C64FF0DDB0A4CFD808663E6019A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8F0E-D4A9-46DD-8FA0-E8612D17FD2E}"/>
      </w:docPartPr>
      <w:docPartBody>
        <w:p w:rsidR="00A101E1" w:rsidRDefault="00A101E1" w:rsidP="00A101E1">
          <w:pPr>
            <w:pStyle w:val="1C64FF0DDB0A4CFD808663E6019A894D2"/>
          </w:pPr>
          <w:r w:rsidRPr="00B51186">
            <w:t>Upisati originalni naziv rada</w:t>
          </w:r>
        </w:p>
      </w:docPartBody>
    </w:docPart>
    <w:docPart>
      <w:docPartPr>
        <w:name w:val="ECBC6887E9AA42ABB0A91D939FF9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FE79-5DB8-404F-91A0-EAFA9CA1BCED}"/>
      </w:docPartPr>
      <w:docPartBody>
        <w:p w:rsidR="00A101E1" w:rsidRDefault="00A101E1" w:rsidP="00A101E1">
          <w:pPr>
            <w:pStyle w:val="ECBC6887E9AA42ABB0A91D939FF9CD792"/>
          </w:pPr>
          <w:r w:rsidRPr="00B51186">
            <w:t xml:space="preserve">Upisati odgovarajuće podatke </w:t>
          </w:r>
        </w:p>
      </w:docPartBody>
    </w:docPart>
    <w:docPart>
      <w:docPartPr>
        <w:name w:val="7BCF6F6679814472921EA237F6E9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B635-8DD1-4239-8372-B581CD51B433}"/>
      </w:docPartPr>
      <w:docPartBody>
        <w:p w:rsidR="00A101E1" w:rsidRDefault="00A101E1" w:rsidP="00A101E1">
          <w:pPr>
            <w:pStyle w:val="7BCF6F6679814472921EA237F6E9E8032"/>
          </w:pPr>
          <w:r w:rsidRPr="00B51186">
            <w:t>Upisati</w:t>
          </w:r>
        </w:p>
      </w:docPartBody>
    </w:docPart>
    <w:docPart>
      <w:docPartPr>
        <w:name w:val="77607B27834B45F19D1395246BA6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E856-C059-49F4-B8D0-2FAB9C310E26}"/>
      </w:docPartPr>
      <w:docPartBody>
        <w:p w:rsidR="00A101E1" w:rsidRDefault="00A101E1" w:rsidP="00A101E1">
          <w:pPr>
            <w:pStyle w:val="77607B27834B45F19D1395246BA6E1002"/>
          </w:pPr>
          <w:r w:rsidRPr="00B51186">
            <w:t>Upisati (na primjer: 1 bod, 0,5 bodova, itd.</w:t>
          </w:r>
        </w:p>
      </w:docPartBody>
    </w:docPart>
    <w:docPart>
      <w:docPartPr>
        <w:name w:val="FDB67548CBFE4268B0DC896F85BD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88FA-E493-4D49-879E-695676664449}"/>
      </w:docPartPr>
      <w:docPartBody>
        <w:p w:rsidR="00A101E1" w:rsidRDefault="004D3B89" w:rsidP="004D3B89">
          <w:pPr>
            <w:pStyle w:val="FDB67548CBFE4268B0DC896F85BDB8A4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1448D7DC57DC4BD9A1E21BC4F012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B8F2-156F-47A7-868B-19BF9F5FF50E}"/>
      </w:docPartPr>
      <w:docPartBody>
        <w:p w:rsidR="00A101E1" w:rsidRDefault="00A101E1" w:rsidP="00A101E1">
          <w:pPr>
            <w:pStyle w:val="1448D7DC57DC4BD9A1E21BC4F0129EAD2"/>
          </w:pPr>
          <w:r w:rsidRPr="00B51186">
            <w:t>Upisati po potrebi; primjerice internet stranica na kojoj je rad dostupan</w:t>
          </w:r>
        </w:p>
      </w:docPartBody>
    </w:docPart>
    <w:docPart>
      <w:docPartPr>
        <w:name w:val="81E237979A4549D3B10C90BA85F4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9E67-1F87-4752-8190-84A9374CD2C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70AC0E192C544FCAB04B3B19B7E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9850-E55C-4226-9561-AA5EE4AFD9FB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AA229D58A8442F28196315D561E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376A-A3BF-4A76-AAC7-A53B89D3BB2C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613B7D8124F476992A17241B20D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E802-95DD-42BF-8D25-556C964D4B1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27D806116994A6391065949FA2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CE7-CAAE-4160-BE37-AFAB947564A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D3C8FC2E419436D911D607CB845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36C4-1E96-4CCB-B6BF-B6961E959F4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E03231BDB864B7DA34F993B8BD0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EB64-D45B-4543-9497-E71E35BC6EC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CAF976F9C1349279CFC878125E3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A578-D281-487E-8B42-2FCB809E598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45D6A9358B04923A345CD75F01E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F794-1485-486B-8869-CC169EE901B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70775A282F14D858DCBE9BFAC68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66FE-536A-4D0B-A2A6-8EEB65A12341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128CD7583E441F0B60E0348634F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5F11-EDB6-44A9-834D-94EEDEAE384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88964B2B6B460B8A7433D93B07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6A49-6749-46EB-BBCF-89D2AE405BB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4C95BC742EE41A99EDE81FF7E79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04C6-E6CD-46DD-A39A-F40E144974B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67F1FD836614AB3946191F83E39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B48F-8975-4CCA-9CF4-E3781B9B3C7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546104022E24CEF9B2DDEEAFB01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97F5-5FFF-4988-8054-A7F190815BF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D75CAD025174E03810F6AF993A6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5264-C1BA-44D3-B48D-945636440AE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52F9E7C751D4E62A54D4D54F7F4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040C-0A86-45A8-BB11-2685E5FC970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D12D8ABDC3784154BB13970B576B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A08C-6662-46F5-8481-1268882E788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95BD3B259F14BB5887F3A002095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A15F-5026-4565-A066-2D92FE2B3BE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F246658C2B94BF1BDB2F1146E41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33C-7983-4844-871E-E6DA7DC6BB1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AF81CD44FA34C439A58333A0EBF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743E-E105-41FF-95BF-F751CC8BA6D1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1F1FABD832E4964839005346E8B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70BC-E6B2-45D9-BE20-2C00245916A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15D6C65FA564896A5056B40D1BB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5C0E-620C-4F55-880D-EFFD691E51E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3A7014D4268460AB710B8E8C7BE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48C4-BA47-4C0C-A7CE-4619FE92B01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9D10E4B7AC248A7AE7AD7D480E0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AD0F-BE54-4A19-84AF-2CA74B4841F0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2FDC30207EA4F0B87CC7B9052F9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2AA4-EE9D-4854-B56E-16FDBC7E824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23F3E9784BC4404A501FBE562DD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F655-CC87-4127-8891-40EC78921A85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68BFE05E333400FB44F542D6FE6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15B4-FA84-4873-93EA-D2FAA5CB79CA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016D08F266B4C5EB41CF24A64CF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27EA-2273-419D-AC5B-A37B772FA8E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05CD74A5FD04E0FB698DB2C67F9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453-E81F-4526-912D-C3D4AC54AB76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06D4B72064414EB0AEA7812A4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F3C9-87A7-4779-9BC4-0B17260645A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5E763358AA54200833103F5F39B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D351-C260-4395-AB3D-9A55C0538E6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266564721D045F38475A6DF0025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A57C-AF24-4C1C-A97B-496861F4A8C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D9DAEE713CE4C9B9FE12F6ECC06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FB36-BEC3-4271-90F3-4A743AD3DD6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730A133AF3C477A8B7718C8E699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9143-1D0C-4778-81EB-004165B9061F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3B41778811E4797BA24166B146C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6EAD-A3FA-44B0-BA14-A2DA701249A2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E59D1880652420A882B0E857284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04D6-57EA-4C98-94E7-99B21DABA77A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863C212D71C450396493D1B30F3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1ACB-289F-4C6B-B9FB-035188C7F326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C213E0061C2424F84FF2821AA98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207D-F31F-4BE9-92E4-13F1860DC1E7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E4EC1553EA34F3998017F065C2F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4AFF-6FF6-431B-8ACE-B6F37BEDBA6E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4C2280DF7EB4F09A0054B395165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B8B0-A918-4819-AC88-5F3F73441A34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79A1A4E1D1C42AF9CE501BA0F1E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1E8E-1BA4-44CE-8B95-FC82AE18B3FD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CF040650F1941C28FED8E99605A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9572-9068-4155-8830-5B7244210269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29313FD01A742E49635DBFDE4D3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C5F-0A38-40B3-B4C2-DB946557F89B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A6D91488E1347A9B7560A6D9260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8C48-E5A7-4F7F-A979-D72F8922F658}"/>
      </w:docPartPr>
      <w:docPartBody>
        <w:p w:rsidR="00A101E1" w:rsidRDefault="00A101E1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66DE4EF2056406890500F247F65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F042-7718-4627-A9B7-A6D488A08409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28976A9738B648EEA0D8A5F5255B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95D7-3F94-477D-A540-E4BE07610F86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A70B99498484228A9107BDD8401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2459-2394-4349-A471-CE39AAA28FF6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399F142E92D6465892AFA29B9DD3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94E5-430B-47D9-9A6E-A54779255CFE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85B2EF8932C94DD9B2BAC781D829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A313-F49C-4F0C-9DA2-8100854BBD37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5CAC22C4A48441BD85CFA4A34E77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8BC-E4A8-4515-80B0-0071E2B78F9C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3119E132AABE4AA3A347BB8D544E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395F-A5C5-46D6-B3B5-C4116CB2F3EF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5B306C85F1E84ECCBC222610A715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CB44-6944-4543-81DB-65B4DD48AEEC}"/>
      </w:docPartPr>
      <w:docPartBody>
        <w:p w:rsidR="00A101E1" w:rsidRDefault="00A101E1">
          <w:r w:rsidRPr="00B51186">
            <w:t xml:space="preserve">Upisati (na primjer: </w:t>
          </w:r>
          <w:r>
            <w:t>2,25 bodova, 1,125 bodov</w:t>
          </w:r>
          <w:r w:rsidRPr="00B51186">
            <w:t>a, itd.</w:t>
          </w:r>
        </w:p>
      </w:docPartBody>
    </w:docPart>
    <w:docPart>
      <w:docPartPr>
        <w:name w:val="FC93681829DD49C8A01AC40D5EAD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FEBA-5ACA-47B7-BA57-240C91C631CE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D34684D5FD674678B922EB2AC621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0F61-BD64-4AD6-AF15-AFD7005BCD43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34527695B60946FEAAFD9084FFC4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52FE-372E-4B80-A9C3-7DF52C19BCA0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FCF59052D31E4F24829A5349F18D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EC9C-9357-4EA7-A797-0CDB0E9D2C56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1A4C38E23420457BACCAFD8D622E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5BAF-6242-4057-9092-6420B97F834F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CD6AA562889F4B0D83DBE976FB14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2253-0471-4313-830A-558EB7031CC7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082931322E4F4C19B383E51760C9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5691-752D-4B2A-B664-C62F5121032D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38708ABCC1CB4165A4AD54D90CCE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919F-C97A-49D2-861E-05B428A97B3C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4E4171BB5CE34378B6AFBA8535A4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B7B2-BBB9-45F9-84ED-9EA76131332D}"/>
      </w:docPartPr>
      <w:docPartBody>
        <w:p w:rsidR="00A101E1" w:rsidRDefault="00A101E1">
          <w:r w:rsidRPr="00B51186">
            <w:t xml:space="preserve">Upisati (na primjer: </w:t>
          </w:r>
          <w:r>
            <w:t xml:space="preserve">0,75 bod, 0,375 bodova, </w:t>
          </w:r>
          <w:r w:rsidRPr="00B51186">
            <w:t>itd.</w:t>
          </w:r>
        </w:p>
      </w:docPartBody>
    </w:docPart>
    <w:docPart>
      <w:docPartPr>
        <w:name w:val="51778D99D7344CA88105B1B4DA06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33B7-A988-4C26-A1AD-AF1999737786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D34CD6A0511646E3B9758C9EAEF1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C559-B105-408B-8C7D-F1EF99EB90C9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DA0DFF9B08644DBB854AC6169186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4ED8-7325-4F7D-9A1C-4CF2244F5B6A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FB21D55CE3FE4D3E8A4CDE9CFA0E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74F5-6596-471C-BAD0-365AFDC7C7DA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BE250CA18B964BD090C71006A5A4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18B6-00B9-4557-B761-53F1DC2DDBFA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6BF6288EA253495C919DAEAC6CF8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921C-C476-4E48-8AB7-708A0E641185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8FD27466537847E08B60EFBC4C8A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04D0-6948-4171-BFB4-5B0AE3AC0EA2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B577FFB566B84066B1EF93DCEB66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EA45-2FAB-4236-B9ED-D90616B5AAEB}"/>
      </w:docPartPr>
      <w:docPartBody>
        <w:p w:rsidR="00A101E1" w:rsidRDefault="00A101E1">
          <w:r w:rsidRPr="004B6268">
            <w:t>Napisati sažetak rada na hrvatskom jeziku</w:t>
          </w:r>
        </w:p>
      </w:docPartBody>
    </w:docPart>
    <w:docPart>
      <w:docPartPr>
        <w:name w:val="CDB10E395636420CB08497F236DB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71E8-0CBD-4226-BDC4-D14242816785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2C6136EFF8544A28A001EC32E034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29EF-5CFB-43AE-953B-33EC994A281C}"/>
      </w:docPartPr>
      <w:docPartBody>
        <w:p w:rsidR="00A101E1" w:rsidRDefault="00A101E1">
          <w:r w:rsidRPr="004B6268">
            <w:t>Opisati znanstveni doprinos rada</w:t>
          </w:r>
        </w:p>
      </w:docPartBody>
    </w:docPart>
    <w:docPart>
      <w:docPartPr>
        <w:name w:val="A24D3B23C3954002B635342524DD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7321-78CB-47A2-88FE-F70E754C303A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3C9A1B59E874CDEA3772460710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5348-138D-475C-80CA-0A3C6387D57B}"/>
      </w:docPartPr>
      <w:docPartBody>
        <w:p w:rsidR="00A101E1" w:rsidRDefault="00A101E1">
          <w:r>
            <w:t>Upisati (na primjer: 0,75 bodova, 0, 375 bodova, itd</w:t>
          </w:r>
          <w:r w:rsidRPr="00B51186">
            <w:t>.</w:t>
          </w:r>
        </w:p>
      </w:docPartBody>
    </w:docPart>
    <w:docPart>
      <w:docPartPr>
        <w:name w:val="3DFA2D1D987147908DDE7696758C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ECFE-EE3A-492E-887E-8F34A3B84240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1FA984BC0A4D490C90BB63882529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B48-57B3-4891-9E33-A7DA5DA8A870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EFEDE466F9A4DFF9FBB60FC7EC6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9656-090D-4CA5-A7F9-A3EED507E969}"/>
      </w:docPartPr>
      <w:docPartBody>
        <w:p w:rsidR="00A101E1" w:rsidRDefault="00A101E1">
          <w:r w:rsidRPr="004B6268">
            <w:t>Upisati po potrebi; primjerice internet stranica na kojoj je rad dostupan</w:t>
          </w:r>
        </w:p>
      </w:docPartBody>
    </w:docPart>
    <w:docPart>
      <w:docPartPr>
        <w:name w:val="269C73D94CD24A1DA05636158A50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9BB0-EE86-44D8-99BF-CA86BD119CC0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5E65B45137A0423DB77C56556395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4283-3D04-49E0-A4E4-5A6A242DAB21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4D2BFC2A4BF4B9DA0D1E8460193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7AD3-597B-4180-B27E-B64E8A365FAC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0663E0FDE33D471C9D4E62D0BF29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C84E-1B54-4C34-8268-23BD0F0649E3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C0CF538D62104DAAACC7DCFA8CCF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2530-3AEB-4E25-AC3F-853960C5715E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036BDE02E7D0458E9F9B4623175A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5401-CD38-4430-B846-94491E49BA15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1E0B540B0CB74353ABE04685CF69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6216-E28D-4E12-8EFB-8129EF50C495}"/>
      </w:docPartPr>
      <w:docPartBody>
        <w:p w:rsidR="00A101E1" w:rsidRDefault="00A101E1">
          <w:r w:rsidRPr="004B6268">
            <w:t>Napisati sažetak rada na hrvatskom jeziku</w:t>
          </w:r>
        </w:p>
      </w:docPartBody>
    </w:docPart>
    <w:docPart>
      <w:docPartPr>
        <w:name w:val="FE79935ABE804BA5A40B1773BFA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C972-9A47-4FE0-A2F9-AB539E7813E7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40DE91D3631B4DB784EFDC2E0CA2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F1BB-BAAF-4FF8-8691-CA5D53B42B78}"/>
      </w:docPartPr>
      <w:docPartBody>
        <w:p w:rsidR="00A101E1" w:rsidRDefault="00A101E1">
          <w:r w:rsidRPr="004B6268">
            <w:t>Opisati znanstveni doprinos rada</w:t>
          </w:r>
        </w:p>
      </w:docPartBody>
    </w:docPart>
    <w:docPart>
      <w:docPartPr>
        <w:name w:val="B4C8777EC614472293492F0BD52E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D00E-97A5-4713-B6D1-F66979D2B9D6}"/>
      </w:docPartPr>
      <w:docPartBody>
        <w:p w:rsidR="00A101E1" w:rsidRDefault="00A101E1">
          <w:r w:rsidRPr="00B51186">
            <w:t>U</w:t>
          </w:r>
          <w:r>
            <w:t>pisati (na primjer: 1,5 bod, 0,75 bodova</w:t>
          </w:r>
          <w:r w:rsidRPr="00B51186">
            <w:t>, itd.</w:t>
          </w:r>
        </w:p>
      </w:docPartBody>
    </w:docPart>
    <w:docPart>
      <w:docPartPr>
        <w:name w:val="2DFE3C6340EB4DE99970566E7F58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7C38-6A00-4A9C-8650-BC11E9CE6907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D0A573FDC264854B09DC46752C3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B018-38C6-4169-AEBF-E77F0127783D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9C7AE8901B0C4296A5ADF65DC121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9A6B-ED99-4409-A7BC-0098B6A3D38F}"/>
      </w:docPartPr>
      <w:docPartBody>
        <w:p w:rsidR="00A101E1" w:rsidRDefault="00A101E1">
          <w:r w:rsidRPr="004B6268">
            <w:t>Upisati po potrebi; primjerice internet stranica na kojoj je rad dostupan</w:t>
          </w:r>
        </w:p>
      </w:docPartBody>
    </w:docPart>
    <w:docPart>
      <w:docPartPr>
        <w:name w:val="9D58D7DE316F4B0DA0E6D3AFB617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4EB2-DF00-4CE9-9904-12C66B4AF79D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6AB3038B1FCA46A988CADCA61F1F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0C38-2260-4B4B-B0C7-BDADC25ACF9E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89B24D44A57B45C88C87EEC060C9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938D-3452-46CC-94A8-50A1E4A8BE12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24069131A1AF42B59AB8526A2FB0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3412-14A1-4053-8BCB-C50994EC9891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1B1591E85BB643068CA38E9F2A4E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ECB0-3CD7-4448-B778-4A2999BF63A7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EACFABF55A814BD0980C01E85918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0667-39CB-498A-B9B5-5E148BCF79C3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F670EAC68EBE473CB7B9D5F77E73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4A73-7128-4C9D-8254-EC69702B043C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7D6A4AC2114C4C4A9A255335F43D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CA1B-6C48-4554-841D-430D124585E0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5AA732D5EFAC4E23BABBEC99750A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1526-7265-460F-91E7-2839C7661982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59D0F5B800D9474CA476C1280AB7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A949-9A58-425E-8F3E-F12F92753C70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BAB4D01BA70C423FB165CA74DB11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0021-A5DD-47B9-BFE0-DB1FC811369B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E7C32B664B5346408088B455F691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B65F-6955-4B0D-B626-6BBDBE9523D7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B9B682EF2B6844A6B0905B61DC6E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FA34-791C-4943-BD7A-FFA4FAC37E4A}"/>
      </w:docPartPr>
      <w:docPartBody>
        <w:p w:rsidR="00A101E1" w:rsidRDefault="00A101E1">
          <w:r w:rsidRPr="00B51186">
            <w:t>Napisati sažetak rada na hrvatskom jeziku</w:t>
          </w:r>
        </w:p>
      </w:docPartBody>
    </w:docPart>
    <w:docPart>
      <w:docPartPr>
        <w:name w:val="B255076076F0456FAFA15FC47CB8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8E02-34ED-488F-83E9-CB8296BE56D8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1CB85E644A7E4726AFE644BFA9B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8492-482D-46DE-B2D4-9E509D7D222C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E953D099B5A14EA7BA38B12125FF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972-665F-481D-B5C8-CA61BD243BA1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B179265B22D8431A84FEE6A6664B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989E-3C14-432D-9C0B-DD5EA821E62D}"/>
      </w:docPartPr>
      <w:docPartBody>
        <w:p w:rsidR="00A101E1" w:rsidRDefault="00A101E1">
          <w:r w:rsidRPr="00B51186">
            <w:t>Navesti autore rada, podcrtati pristupnika</w:t>
          </w:r>
        </w:p>
      </w:docPartBody>
    </w:docPart>
    <w:docPart>
      <w:docPartPr>
        <w:name w:val="09970F7CD8F7430983FE6B08079A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77AB-4813-4C7F-99B6-2615351FF1DD}"/>
      </w:docPartPr>
      <w:docPartBody>
        <w:p w:rsidR="00A101E1" w:rsidRDefault="00A101E1">
          <w:r w:rsidRPr="00B51186">
            <w:t>Upisati originalni naziv rada</w:t>
          </w:r>
        </w:p>
      </w:docPartBody>
    </w:docPart>
    <w:docPart>
      <w:docPartPr>
        <w:name w:val="572F27CFA4C5435E9C954F072650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FE1D-417F-4DFF-8459-D5F11BB29ABB}"/>
      </w:docPartPr>
      <w:docPartBody>
        <w:p w:rsidR="00A101E1" w:rsidRDefault="00A101E1">
          <w:r w:rsidRPr="00B51186">
            <w:t xml:space="preserve">Upisati odgovarajuće podatke </w:t>
          </w:r>
        </w:p>
      </w:docPartBody>
    </w:docPart>
    <w:docPart>
      <w:docPartPr>
        <w:name w:val="4FC14C8FD894438DA78DDFE74637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1605-6607-4E99-BBD2-F1A27F0A903D}"/>
      </w:docPartPr>
      <w:docPartBody>
        <w:p w:rsidR="00A101E1" w:rsidRDefault="00A101E1">
          <w:r w:rsidRPr="00B51186">
            <w:t>Upisati</w:t>
          </w:r>
        </w:p>
      </w:docPartBody>
    </w:docPart>
    <w:docPart>
      <w:docPartPr>
        <w:name w:val="B2A86FCBECD845A7BECD7A44EEC6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C7CC-3D0A-4E7F-90D0-A1B69DC78612}"/>
      </w:docPartPr>
      <w:docPartBody>
        <w:p w:rsidR="00A101E1" w:rsidRDefault="00A101E1"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8445F8A4181644319E7D3A98F5AC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8193-D3FC-4F20-A7C7-1688BD55048E}"/>
      </w:docPartPr>
      <w:docPartBody>
        <w:p w:rsidR="00A101E1" w:rsidRDefault="00A101E1">
          <w:r w:rsidRPr="00B51186">
            <w:t>Opisati znanstveni doprinos rada</w:t>
          </w:r>
        </w:p>
      </w:docPartBody>
    </w:docPart>
    <w:docPart>
      <w:docPartPr>
        <w:name w:val="08F5869FA20349EBB43D78DD0BC3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6174-D2C4-437E-8355-75D4B1F89366}"/>
      </w:docPartPr>
      <w:docPartBody>
        <w:p w:rsidR="00A101E1" w:rsidRDefault="00A101E1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03800AAB5B0B4C2FBA85452B2609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35F4-8448-4E85-BDFA-B6CDBDC18499}"/>
      </w:docPartPr>
      <w:docPartBody>
        <w:p w:rsidR="00A101E1" w:rsidRDefault="00A101E1">
          <w:r w:rsidRPr="00B51186">
            <w:t>Upisati po potrebi; primjerice internet stranica na kojoj je rad dostupan</w:t>
          </w:r>
        </w:p>
      </w:docPartBody>
    </w:docPart>
    <w:docPart>
      <w:docPartPr>
        <w:name w:val="27E3FAEF80BF4535AE88FC76CAF4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D362-C6ED-4E30-B0EB-8775F2688558}"/>
      </w:docPartPr>
      <w:docPartBody>
        <w:p w:rsidR="00A101E1" w:rsidRDefault="00A101E1">
          <w:r w:rsidRPr="00B51186">
            <w:t>Pogledati upute za pisanje rednih brojeva radova</w:t>
          </w:r>
        </w:p>
      </w:docPartBody>
    </w:docPart>
    <w:docPart>
      <w:docPartPr>
        <w:name w:val="34156150FFAF45278B4E1A0CCF05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6FA6-809B-4C13-8F9B-7656686B7573}"/>
      </w:docPartPr>
      <w:docPartBody>
        <w:p w:rsidR="00BA11A6" w:rsidRDefault="00BA11A6">
          <w:r>
            <w:t>Upisati (na primjer: 3 boda, 1,5 bod</w:t>
          </w:r>
          <w:r w:rsidRPr="00B51186">
            <w:t>, itd.</w:t>
          </w:r>
        </w:p>
      </w:docPartBody>
    </w:docPart>
    <w:docPart>
      <w:docPartPr>
        <w:name w:val="0A54CDB9AE4E42B8885C83DAFC65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C690-85EE-4B17-962D-B03FE3C0EAF8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2477EE25DB484C9B875886C794E0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6377-ECA5-47CE-9450-57180E14FE25}"/>
      </w:docPartPr>
      <w:docPartBody>
        <w:p w:rsidR="00BA11A6" w:rsidRDefault="00BA11A6">
          <w:r w:rsidRPr="00B51186">
            <w:t>Upisati (na primjer: 1 bod, 0,5 bodova, itd.</w:t>
          </w:r>
        </w:p>
      </w:docPartBody>
    </w:docPart>
    <w:docPart>
      <w:docPartPr>
        <w:name w:val="B5CF0834DD984D7AB7A3B9B7169C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420A-1182-4F7B-A8E1-F4224B383213}"/>
      </w:docPartPr>
      <w:docPartBody>
        <w:p w:rsidR="00BA11A6" w:rsidRDefault="00BA11A6">
          <w:r w:rsidRPr="00B51186">
            <w:t>Upisati po potrebi; primjerice internet stranica na kojoj je rad dostupan</w:t>
          </w:r>
        </w:p>
      </w:docPartBody>
    </w:docPart>
    <w:docPart>
      <w:docPartPr>
        <w:name w:val="3C14E1C001084C71B1EF2A02CF8F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C9F8-4941-49D0-AA66-60B921BEEC8C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9D7EA1FB4524B55BAAC780E27DA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7F36-D9FD-419B-B532-4F2E5A44FCF9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64B994694784C89A28AE24E1C04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87E9-09C8-47C3-8597-A59F9706108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1CC9423C384EB1917E45E345DD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10D2-E9D7-4A52-960C-7DFF82B4E61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109B87DFC864BCEADFA4BA0C01E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96C2-C46A-41B3-BFC4-B803AF95925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1592482F12743A0B5BCFD13F979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199-09F7-41ED-8DB2-10A4E8D076D8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0E6451C1B3F42CABB16E238B78D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1297-63B4-460A-8625-0F6A3202BF57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5A8342EDFE043998DB8502F80D6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9F5B-9B04-4CCD-B311-5B0542A5119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F5E0F9460434501B62F362B6F13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456B-E9CA-4C02-BC75-EE6259FF37A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B75F32A0C8B4572A2C8308EA5F8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F5FA-5F89-4D72-A889-B1F850E95E87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E6B227D5B01428FB57F21E98D9D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BB98-7241-4D7E-8DCF-2C4D74613F1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8742CFE8DA24F54B16FE0F8BF28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D358-A84B-45BC-9665-C2D925D75CB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ADBEC19CDFD4438B54E58B38D2C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331B-B493-48FA-998C-1E6AA7C05F6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2E671E57DE24265935E0829118A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A40F-CA7F-49C0-8F83-3E13DF32027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A4CADA1F154EAA98025E6917A0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9ADF-B871-4873-B257-6CB543C9E23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F92F3E1BC3E4099A9CAAC310761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B243-DC0D-4FEE-B771-281A3002CC9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0C7229F628544408540DBCC4B79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8177-20FA-492D-85C3-455BC366EF4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183A4A21FFC4E9CB942F3B445D2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7D3F-386E-4983-AE82-7F1011135C3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CF48200B2374773ABC9C3627622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A0D-DBA1-4FA7-ABE6-825D1BA8A9A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02323A5BA9F4D958EB0F1F8E558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7E74-A033-4498-92D3-2B29D6B6335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20FBBA599CD4C519D50B10EF5E3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B06E-06DF-43E0-90A0-7DC21198C33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937EA74CAE54A7CA344B91FA31B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146-FC40-4C2F-88D9-1839CC556E50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BBE4A689426463592146F6D8087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CF95-0788-41D9-978A-F37938017D5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9F45FB50CE84141BE1721B4D275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E887-7A68-4F16-8CB4-D028719DB3C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05483D9CF2942A592CA1EE687BF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A09A-AE6E-405B-9CF1-D42F1B09D0A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01B309CEFA9400F89884BDBF9E1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3530-EC1E-4CC2-AB51-8706CF19CFB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4034B7EA0248C880DC40592E1D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E62B-95C2-4446-AC9D-1FC90DADA96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BDC32A106114BFA9B878DCF2974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4A7A-9C65-4531-9357-F69F9E688869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922B8F7355840A1A291C31E6368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ED00-C5F4-498B-832D-9184122776F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0EFE0B4C8E84452BBD13D908D88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C2F3-F6A0-4CE9-A141-89D5AF9065C1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AF1D04196554D45952950A09E4B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ED47-EBED-46E4-802F-9AC79A00E8A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BC84B1338644F5EB0579A270DEF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9E5A-27CC-44DA-A7B5-316F098DCC0E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C85286E009E42478DA0F0623DE8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067D-2139-4C51-B1E5-C9BF25EC88D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CC0681B9FA44458B6E5F637491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6D64-7CBE-46D7-B14B-31C34D59534B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9B2DFA5402B4EFB97F292E7ECCC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54A6-39E8-41E4-AE4D-65E91070EBC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024CE5253EC4591930731BCF1AB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12D8-9CE2-4BD2-B516-8B5B6466EA9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36E731778824C05BE09A0B2327E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24B5-E3DC-4400-B699-6921AE72FB54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A3C6A9D098E469FBA119ED6886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1E4B-804A-4251-B8D7-24CC6D5532D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B06E21F7A254B9C96A4E17B46D1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5821-9E0B-4086-9D0A-D0B269CD538F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62057B761554D849FFF840D12E6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6752-6F9F-49B9-B69B-03ECCD06B772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EAFB978CFB84C40A68EEC7F2E65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4E25-3A36-4C03-829A-080BB0089C55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19B8D19E7704D0681E9DDFF3420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E880-2458-4F41-8C90-B837A0DEE913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FE00B4B86E84243846B78A7F204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2F7FD-1D43-423F-B0F7-1BE669A7CD1E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DEBDE61F74B401A9AEEB6DC1747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C9F9-8F62-4687-8DB8-A8077DA63F7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8ECCCD5167C4DD8B635FACCCC32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7431-39ED-4FEF-AEC0-7287FBA7EE36}"/>
      </w:docPartPr>
      <w:docPartBody>
        <w:p w:rsidR="00BA11A6" w:rsidRDefault="00BA11A6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50BE995C53F84E068A994970147C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915D-6258-433F-B200-3BC049A6669E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5D9025442E44D94A1AFC32C9A9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7073-4B30-4D0F-B59B-D3857FB4F6B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3AD4119691541A88FD45480839A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8BD8-DDA3-4C5D-834D-A42927739FE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039BED91086425F8AFBC4FA174F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8478-7971-44C3-990F-3AE2A9FDAC94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BDA0D4070BE48B5B446820508AF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2B8C-1BEB-46C5-A82D-A937471E780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E32C140B83649088016DF758B59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972A-E51F-44EF-BD1D-783AF3147578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F6A88C306914EC8812CC44F013A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36AD-D299-4052-A50F-12773F45E08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CD52CFE8F774F40AD0C97EF3E8B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B5D-C235-47A3-A415-AE434C72729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880A85E97F841F8B75ECC6A217F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3120-C0A6-4BCC-AB33-09BE1AFBE3F8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5941F74795248DA881FEE35B5B8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F35E-1F7C-470F-A7D8-AC2C818C6FA0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3F6EC90C0854B29AF4C62A750C9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8634-3FD5-461B-B2F8-E2175BC00E5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D5967C5216442C7957E70752D2A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A580-5AA5-469E-869E-C41CC5F8D039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4D01EF351EF43CF806565D0070C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5D05-A0E8-4696-9D28-6AC8ABB87338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CF804910BF245B18305B83FED3E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5B96-7730-4AD2-A94D-C98178CCEF0D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698B2A8628D42C9B6530EE44F80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B025-F2DB-4D29-9B03-3F69460FC2B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FFACBDEAF574CF29F00B638C30C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5689-584A-43F9-8496-94A1A630AB3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A72FE4B102B4D609D7D40C57D63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4DE5-9724-429A-9267-015BC465EAA5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9C5E9A68F1745F2869EA3ACB78E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3C53-E6EB-4953-861D-BFD92D932954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CD2A7B1C555486AA3EBC873657C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C1B0-4339-472B-8023-FB26D51ADEC9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58B8284372E4ACBBC63FA82AB52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5B36-63BA-4547-AE00-F8E865DEB331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496505F2A88418F8C1E9A2AE2A0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20AB-BB89-43B5-BEFA-118A3D7A4B35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D899BBEB7F5401995B90F5FE769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EA7A-DF48-49DC-8390-32E2E86AEF8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82C54366B864E86B250A4489D4C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3608-2547-4515-9958-B1E8E60F1061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342DCE132A5432FB76E5195A4B5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FC28-96E1-49A5-B792-4DC7C31CEC7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98E1BF3B423431E9A4DFD247B9A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4A6D-45B9-40B5-8995-B9366CC62F3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B6ED9075A824F1CB3DD5E02D77F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DEB7-80A1-43D3-9978-6286AE0FB4ED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0F96D7A01F4315984270DED14B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3A3A-F972-444E-A6CF-0122183A6A8A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E319676877D40E98BBEE56FB74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4771-A1D4-4222-AC93-74861FD6ED9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EDC50D672B5469EBD3A6C4B6661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DCB5-EA63-4D82-AC3D-8EED445B113F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7A8BC199B1D4B0E9A86F60AB2EE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781E-1B2A-42D5-9322-9F5098E447A2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33F887EAB6249BB96AEAFB67F3F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9149-1EB7-47C0-9B49-4D494BF716E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6454CDF68164B8B8A1ADF2BA592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7DD8-F6E9-4E43-A10B-13B903451307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EAF05AE5A2642E7807DE7AE6E03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088-F8D8-4F85-B94F-FED0BF72771E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4330ECB47EB4D518E35ADA7AFAC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DC8A-C47A-4B5C-8914-BF8E836847A1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3AFEBEFB7B044169331DFED9523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AFFB-5883-471A-BF78-2755ADA204D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FBF981988DA45D8BBE9219147B1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DD9-EEE0-4D89-88B3-0B6AC16ED05D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2A46C80417A4051B1539C7735B5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91EC-6B5A-4163-A237-594DDA24EBE3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A6232DEB3C247FCA4172CCAE6CB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F91E-50B9-40AD-855F-9EDF068CDCC4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D4C6E034ACC4246B10BB50B5E7B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E41F-24A6-4855-8F28-D19CC74B5D1A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B7275E21224D62A439AB71CA02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F3A6-E019-4CF5-A142-21BEB04BC03E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63D9177BD49460F9D64DB949139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A104-189F-4075-B992-68739A1A9BE6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354E231A8284572AF309955C857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FD69-6F48-4104-8183-DD51176E85DC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8FFF811755841ED911E7E23D16E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2B34-5BF8-4440-A494-9A0FDEAFBD9B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E1F6BAFC63A48BDA1DDE5F8F495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7F16-5F19-4920-9D2E-270DCD10BAD9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9A289A9CD7945C19B8957FAC700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53E4-E819-4ED8-B36D-986D5CDE1BD5}"/>
      </w:docPartPr>
      <w:docPartBody>
        <w:p w:rsidR="00805909" w:rsidRDefault="00BA11A6"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481D6673CFE3445494523993ED2D52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89220B-C710-416C-BF94-77E941C713E8}"/>
      </w:docPartPr>
      <w:docPartBody>
        <w:p w:rsidR="00172337" w:rsidRDefault="00F173CD">
          <w:r w:rsidRPr="00B51186">
            <w:t>Navesti autore rada, podcrtati pristupnika</w:t>
          </w:r>
        </w:p>
      </w:docPartBody>
    </w:docPart>
    <w:docPart>
      <w:docPartPr>
        <w:name w:val="79776B899B074E6D8B3D1A78083520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B1858-78CF-4A31-80B8-BB6DBB921D68}"/>
      </w:docPartPr>
      <w:docPartBody>
        <w:p w:rsidR="00172337" w:rsidRDefault="00F173CD">
          <w:r w:rsidRPr="00B51186">
            <w:t>Navesti autore rada, podcrtati pristupnika</w:t>
          </w:r>
        </w:p>
      </w:docPartBody>
    </w:docPart>
    <w:docPart>
      <w:docPartPr>
        <w:name w:val="E960FA5CA98942C49CF203473A0708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12B0B6-7DF2-4E64-BF7C-22F7E0B478AB}"/>
      </w:docPartPr>
      <w:docPartBody>
        <w:p w:rsidR="00172337" w:rsidRDefault="00F173CD">
          <w:r w:rsidRPr="00B51186">
            <w:t>Navesti autore rada, podcrtati pristupnika</w:t>
          </w:r>
        </w:p>
      </w:docPartBody>
    </w:docPart>
    <w:docPart>
      <w:docPartPr>
        <w:name w:val="CDA9BC6BE73A47B9B8B926285922F1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12F65A-250F-42BF-A65B-0D6E7C28FED5}"/>
      </w:docPartPr>
      <w:docPartBody>
        <w:p w:rsidR="00172337" w:rsidRDefault="00F173CD">
          <w:r w:rsidRPr="00B51186">
            <w:t>Upisati originalni naziv rada</w:t>
          </w:r>
        </w:p>
      </w:docPartBody>
    </w:docPart>
    <w:docPart>
      <w:docPartPr>
        <w:name w:val="69080AA9E8CF4BF8A0106AA9A4F818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B9444-F8E9-4B3F-ABF2-969BB3BC3804}"/>
      </w:docPartPr>
      <w:docPartBody>
        <w:p w:rsidR="00172337" w:rsidRDefault="00F173CD">
          <w:r w:rsidRPr="00B51186">
            <w:t xml:space="preserve">Upisati odgovarajuće podatke </w:t>
          </w:r>
        </w:p>
      </w:docPartBody>
    </w:docPart>
    <w:docPart>
      <w:docPartPr>
        <w:name w:val="A0A4B9E4DF2F4169B727890CEBF46D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72F3D2-2692-4CDA-AD54-3E3E71CAAB51}"/>
      </w:docPartPr>
      <w:docPartBody>
        <w:p w:rsidR="00172337" w:rsidRDefault="00F173CD">
          <w:r w:rsidRPr="00B51186">
            <w:t>Upisati</w:t>
          </w:r>
        </w:p>
      </w:docPartBody>
    </w:docPart>
    <w:docPart>
      <w:docPartPr>
        <w:name w:val="BE1B8D416E0840F697196338FA62B5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0B25F1-6E90-49C3-9376-438B3F352EA9}"/>
      </w:docPartPr>
      <w:docPartBody>
        <w:p w:rsidR="00172337" w:rsidRDefault="00F173CD">
          <w:r w:rsidRPr="00FE4D0B">
            <w:rPr>
              <w:sz w:val="20"/>
            </w:rPr>
            <w:t>Napisati sažetak rada na hrvatskom jeziku</w:t>
          </w:r>
        </w:p>
      </w:docPartBody>
    </w:docPart>
    <w:docPart>
      <w:docPartPr>
        <w:name w:val="4FC38EE5758247B1B9AC87C238A18C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4EA0AC-57C6-4C30-A91A-02CB62295083}"/>
      </w:docPartPr>
      <w:docPartBody>
        <w:p w:rsidR="00172337" w:rsidRDefault="00F173CD">
          <w:r w:rsidRPr="00B51186">
            <w:t>Opisati znanstveni doprinos rada</w:t>
          </w:r>
        </w:p>
      </w:docPartBody>
    </w:docPart>
    <w:docPart>
      <w:docPartPr>
        <w:name w:val="06D674E50ABA4B338AE4C3404E2EA7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226A81-F85D-412D-9EE4-B23E1AF0A717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EE000A69F4645CDAE026F55C2D2AB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C01003-8E7A-4DD5-9522-AE792F123F63}"/>
      </w:docPartPr>
      <w:docPartBody>
        <w:p w:rsidR="00172337" w:rsidRDefault="00F173CD">
          <w:r w:rsidRPr="00B51186">
            <w:t>Upisati po potrebi; primjerice internet stranica na kojoj je rad dostupan</w:t>
          </w:r>
        </w:p>
      </w:docPartBody>
    </w:docPart>
    <w:docPart>
      <w:docPartPr>
        <w:name w:val="D1CDE77490494287A1ED665E25E8C4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F5F8BB-0D1D-4F3A-AAE3-A36B2520FA44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4511A93F26C7409BA727E1CDCDB1D1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FE03D2-576A-40C4-B5F6-9BDFCBBC9325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AD27477E94D24A4CB2D0DC4F46066F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B3E53E-CEDE-4F9E-A9BD-2517E0AE68F0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052EF281D454AD38704F9DCFD7A89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44DBD2-BA3E-41D6-98E0-F31BCF5F86FB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7A6CB0E4542489B800134778F8EE0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7377B8-C84E-4C4A-8BAC-C7A3E8D5F7B2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83D7AC84F8144ECBA6AA69510FF715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06FC3B-FA4A-4F5B-BF3C-92E4C5C4D580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E38541D68F3B4A5ABB27EC27398F05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8749EB-4530-48E0-8B5E-0AD2CCF9013D}"/>
      </w:docPartPr>
      <w:docPartBody>
        <w:p w:rsidR="00172337" w:rsidRDefault="00F173CD">
          <w:r w:rsidRPr="00B51186">
            <w:t xml:space="preserve">Objasniti angažman pristupnika u izradi rada ukoliko je rad nastao u suautorstvu, ili ostaviti prazno s „razmaknicom“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82771">
    <w:abstractNumId w:val="1"/>
  </w:num>
  <w:num w:numId="2" w16cid:durableId="892034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A0D"/>
    <w:rsid w:val="0003656B"/>
    <w:rsid w:val="00074628"/>
    <w:rsid w:val="000A4CFA"/>
    <w:rsid w:val="001257C4"/>
    <w:rsid w:val="00135AFA"/>
    <w:rsid w:val="00143220"/>
    <w:rsid w:val="00172337"/>
    <w:rsid w:val="0019434E"/>
    <w:rsid w:val="001D54D0"/>
    <w:rsid w:val="00215DC9"/>
    <w:rsid w:val="002548F3"/>
    <w:rsid w:val="002A0081"/>
    <w:rsid w:val="002E2F25"/>
    <w:rsid w:val="003C1C1E"/>
    <w:rsid w:val="003F4573"/>
    <w:rsid w:val="003F4D7B"/>
    <w:rsid w:val="00437893"/>
    <w:rsid w:val="00454619"/>
    <w:rsid w:val="00494A0D"/>
    <w:rsid w:val="004D3B89"/>
    <w:rsid w:val="004F343E"/>
    <w:rsid w:val="004F4ACA"/>
    <w:rsid w:val="00543CEF"/>
    <w:rsid w:val="00556A9B"/>
    <w:rsid w:val="00650DCE"/>
    <w:rsid w:val="006663CB"/>
    <w:rsid w:val="006862F5"/>
    <w:rsid w:val="006D32B8"/>
    <w:rsid w:val="007601B6"/>
    <w:rsid w:val="007679DF"/>
    <w:rsid w:val="007951AF"/>
    <w:rsid w:val="007B12A1"/>
    <w:rsid w:val="007D26FF"/>
    <w:rsid w:val="00805909"/>
    <w:rsid w:val="00880B7B"/>
    <w:rsid w:val="00920F3D"/>
    <w:rsid w:val="009420DA"/>
    <w:rsid w:val="00962496"/>
    <w:rsid w:val="00994F09"/>
    <w:rsid w:val="009A0239"/>
    <w:rsid w:val="009E478F"/>
    <w:rsid w:val="009F0516"/>
    <w:rsid w:val="00A07F99"/>
    <w:rsid w:val="00A101E1"/>
    <w:rsid w:val="00A85D2D"/>
    <w:rsid w:val="00AF0B19"/>
    <w:rsid w:val="00B02C2D"/>
    <w:rsid w:val="00B159CD"/>
    <w:rsid w:val="00B42D65"/>
    <w:rsid w:val="00B44EF1"/>
    <w:rsid w:val="00BA11A6"/>
    <w:rsid w:val="00BB2ED7"/>
    <w:rsid w:val="00BE1779"/>
    <w:rsid w:val="00C202C8"/>
    <w:rsid w:val="00C35871"/>
    <w:rsid w:val="00C803F0"/>
    <w:rsid w:val="00CF7EBC"/>
    <w:rsid w:val="00D10CCA"/>
    <w:rsid w:val="00D27D8A"/>
    <w:rsid w:val="00D43ED8"/>
    <w:rsid w:val="00DA70F5"/>
    <w:rsid w:val="00E17F6A"/>
    <w:rsid w:val="00E2390E"/>
    <w:rsid w:val="00E554A2"/>
    <w:rsid w:val="00E8196C"/>
    <w:rsid w:val="00ED5620"/>
    <w:rsid w:val="00F173CD"/>
    <w:rsid w:val="00F33463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101E1"/>
    <w:rPr>
      <w:color w:val="808080"/>
    </w:rPr>
  </w:style>
  <w:style w:type="paragraph" w:styleId="Odlomakpopisa">
    <w:name w:val="List Paragraph"/>
    <w:basedOn w:val="Normal"/>
    <w:uiPriority w:val="34"/>
    <w:qFormat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A554C6666FEB46E8A35F0765466A0F5414">
    <w:name w:val="A554C6666FEB46E8A35F0765466A0F5414"/>
    <w:rsid w:val="006862F5"/>
    <w:rPr>
      <w:rFonts w:eastAsiaTheme="minorHAnsi"/>
      <w:lang w:eastAsia="en-US"/>
    </w:rPr>
  </w:style>
  <w:style w:type="paragraph" w:customStyle="1" w:styleId="669760B7A894473CA94451EBD41B1F9F14">
    <w:name w:val="669760B7A894473CA94451EBD41B1F9F14"/>
    <w:rsid w:val="006862F5"/>
    <w:rPr>
      <w:rFonts w:eastAsiaTheme="minorHAnsi"/>
      <w:lang w:eastAsia="en-US"/>
    </w:rPr>
  </w:style>
  <w:style w:type="paragraph" w:customStyle="1" w:styleId="B8A172E4A78C4C91B3D635AE63BFCA1214">
    <w:name w:val="B8A172E4A78C4C91B3D635AE63BFCA1214"/>
    <w:rsid w:val="006862F5"/>
    <w:rPr>
      <w:rFonts w:eastAsiaTheme="minorHAnsi"/>
      <w:lang w:eastAsia="en-US"/>
    </w:rPr>
  </w:style>
  <w:style w:type="paragraph" w:customStyle="1" w:styleId="8D0EDC83C86C48F09AE23A4EB1DDE96914">
    <w:name w:val="8D0EDC83C86C48F09AE23A4EB1DDE96914"/>
    <w:rsid w:val="006862F5"/>
    <w:rPr>
      <w:rFonts w:eastAsiaTheme="minorHAnsi"/>
      <w:lang w:eastAsia="en-US"/>
    </w:rPr>
  </w:style>
  <w:style w:type="paragraph" w:customStyle="1" w:styleId="0BB4B824CEB8487381FFF082101F05F714">
    <w:name w:val="0BB4B824CEB8487381FFF082101F05F714"/>
    <w:rsid w:val="006862F5"/>
    <w:rPr>
      <w:rFonts w:eastAsiaTheme="minorHAnsi"/>
      <w:lang w:eastAsia="en-US"/>
    </w:rPr>
  </w:style>
  <w:style w:type="paragraph" w:customStyle="1" w:styleId="9CE13620598C4A06832F24DF648A47D914">
    <w:name w:val="9CE13620598C4A06832F24DF648A47D914"/>
    <w:rsid w:val="006862F5"/>
    <w:rPr>
      <w:rFonts w:eastAsiaTheme="minorHAnsi"/>
      <w:lang w:eastAsia="en-US"/>
    </w:rPr>
  </w:style>
  <w:style w:type="paragraph" w:customStyle="1" w:styleId="34DBA884CDF5409B9521C6F6ACFC721514">
    <w:name w:val="34DBA884CDF5409B9521C6F6ACFC721514"/>
    <w:rsid w:val="006862F5"/>
    <w:rPr>
      <w:rFonts w:eastAsiaTheme="minorHAnsi"/>
      <w:lang w:eastAsia="en-US"/>
    </w:rPr>
  </w:style>
  <w:style w:type="paragraph" w:customStyle="1" w:styleId="18096DA22FFF4230A4FA98F022FE37B414">
    <w:name w:val="18096DA22FFF4230A4FA98F022FE37B414"/>
    <w:rsid w:val="006862F5"/>
    <w:rPr>
      <w:rFonts w:eastAsiaTheme="minorHAnsi"/>
      <w:lang w:eastAsia="en-US"/>
    </w:rPr>
  </w:style>
  <w:style w:type="paragraph" w:customStyle="1" w:styleId="9122817BA26D48AAA3BE69A602E524C214">
    <w:name w:val="9122817BA26D48AAA3BE69A602E524C214"/>
    <w:rsid w:val="006862F5"/>
    <w:rPr>
      <w:rFonts w:eastAsiaTheme="minorHAnsi"/>
      <w:lang w:eastAsia="en-US"/>
    </w:rPr>
  </w:style>
  <w:style w:type="paragraph" w:customStyle="1" w:styleId="A6A12CC822664E43B2AF411FAB47B67E14">
    <w:name w:val="A6A12CC822664E43B2AF411FAB47B67E14"/>
    <w:rsid w:val="006862F5"/>
    <w:rPr>
      <w:rFonts w:eastAsiaTheme="minorHAnsi"/>
      <w:lang w:eastAsia="en-US"/>
    </w:rPr>
  </w:style>
  <w:style w:type="paragraph" w:customStyle="1" w:styleId="13F4F710B27745ADBCD705E2CE492EDA14">
    <w:name w:val="13F4F710B27745ADBCD705E2CE492EDA14"/>
    <w:rsid w:val="006862F5"/>
    <w:rPr>
      <w:rFonts w:eastAsiaTheme="minorHAnsi"/>
      <w:lang w:eastAsia="en-US"/>
    </w:rPr>
  </w:style>
  <w:style w:type="paragraph" w:customStyle="1" w:styleId="69D490947DD3457597AF5275A8BD066114">
    <w:name w:val="69D490947DD3457597AF5275A8BD066114"/>
    <w:rsid w:val="006862F5"/>
    <w:rPr>
      <w:rFonts w:eastAsiaTheme="minorHAnsi"/>
      <w:lang w:eastAsia="en-US"/>
    </w:rPr>
  </w:style>
  <w:style w:type="paragraph" w:customStyle="1" w:styleId="8690CEADF315488892D99DE858EAE53514">
    <w:name w:val="8690CEADF315488892D99DE858EAE53514"/>
    <w:rsid w:val="006862F5"/>
    <w:rPr>
      <w:rFonts w:eastAsiaTheme="minorHAnsi"/>
      <w:lang w:eastAsia="en-US"/>
    </w:rPr>
  </w:style>
  <w:style w:type="paragraph" w:customStyle="1" w:styleId="8F9F946F18D84A099F8CC049928A123114">
    <w:name w:val="8F9F946F18D84A099F8CC049928A123114"/>
    <w:rsid w:val="006862F5"/>
    <w:pPr>
      <w:ind w:left="720"/>
      <w:contextualSpacing/>
    </w:pPr>
    <w:rPr>
      <w:rFonts w:eastAsiaTheme="minorHAnsi"/>
      <w:lang w:eastAsia="en-US"/>
    </w:rPr>
  </w:style>
  <w:style w:type="paragraph" w:customStyle="1" w:styleId="699537CD0DC94B64825241DFD3A63BFA14">
    <w:name w:val="699537CD0DC94B64825241DFD3A63BFA14"/>
    <w:rsid w:val="006862F5"/>
    <w:rPr>
      <w:rFonts w:eastAsiaTheme="minorHAnsi"/>
      <w:lang w:eastAsia="en-US"/>
    </w:rPr>
  </w:style>
  <w:style w:type="paragraph" w:customStyle="1" w:styleId="3EB53BFF8191482A8056734C1F02C93814">
    <w:name w:val="3EB53BFF8191482A8056734C1F02C93814"/>
    <w:rsid w:val="006862F5"/>
    <w:rPr>
      <w:rFonts w:eastAsiaTheme="minorHAnsi"/>
      <w:lang w:eastAsia="en-US"/>
    </w:rPr>
  </w:style>
  <w:style w:type="paragraph" w:customStyle="1" w:styleId="19C4976FEB0C47DABD629ECDA970B63114">
    <w:name w:val="19C4976FEB0C47DABD629ECDA970B63114"/>
    <w:rsid w:val="006862F5"/>
    <w:rPr>
      <w:rFonts w:eastAsiaTheme="minorHAnsi"/>
      <w:lang w:eastAsia="en-US"/>
    </w:rPr>
  </w:style>
  <w:style w:type="paragraph" w:customStyle="1" w:styleId="3C9F4F179F7F4DB38F861EFF1C55FEFA14">
    <w:name w:val="3C9F4F179F7F4DB38F861EFF1C55FEFA14"/>
    <w:rsid w:val="006862F5"/>
    <w:rPr>
      <w:rFonts w:eastAsiaTheme="minorHAnsi"/>
      <w:lang w:eastAsia="en-US"/>
    </w:rPr>
  </w:style>
  <w:style w:type="paragraph" w:customStyle="1" w:styleId="F42D1ECC53C74F7B9B5C6D1C8C5CEC5414">
    <w:name w:val="F42D1ECC53C74F7B9B5C6D1C8C5CEC5414"/>
    <w:rsid w:val="006862F5"/>
    <w:rPr>
      <w:rFonts w:eastAsiaTheme="minorHAnsi"/>
      <w:lang w:eastAsia="en-US"/>
    </w:rPr>
  </w:style>
  <w:style w:type="paragraph" w:customStyle="1" w:styleId="553FF7B2135647908D2F81BCEC7AE6B514">
    <w:name w:val="553FF7B2135647908D2F81BCEC7AE6B514"/>
    <w:rsid w:val="006862F5"/>
    <w:rPr>
      <w:rFonts w:eastAsiaTheme="minorHAnsi"/>
      <w:lang w:eastAsia="en-US"/>
    </w:rPr>
  </w:style>
  <w:style w:type="paragraph" w:customStyle="1" w:styleId="23AD7780202D4AA3AE9C84C37BB6411114">
    <w:name w:val="23AD7780202D4AA3AE9C84C37BB6411114"/>
    <w:rsid w:val="006862F5"/>
    <w:rPr>
      <w:rFonts w:eastAsiaTheme="minorHAnsi"/>
      <w:lang w:eastAsia="en-US"/>
    </w:rPr>
  </w:style>
  <w:style w:type="paragraph" w:customStyle="1" w:styleId="ABDB6A10AE024DEDA685DC1AC2F27CE1">
    <w:name w:val="ABDB6A10AE024DEDA685DC1AC2F27CE1"/>
    <w:rsid w:val="00FB4B21"/>
  </w:style>
  <w:style w:type="paragraph" w:customStyle="1" w:styleId="4DD268138DA748F7ACCBD85DD73E54D1">
    <w:name w:val="4DD268138DA748F7ACCBD85DD73E54D1"/>
    <w:rsid w:val="009E478F"/>
  </w:style>
  <w:style w:type="paragraph" w:customStyle="1" w:styleId="98721E081E4649918BCA2EE9AD631167">
    <w:name w:val="98721E081E4649918BCA2EE9AD631167"/>
    <w:rsid w:val="009E478F"/>
  </w:style>
  <w:style w:type="paragraph" w:customStyle="1" w:styleId="1245157089774991B924D5EDDA779BC0">
    <w:name w:val="1245157089774991B924D5EDDA779BC0"/>
    <w:rsid w:val="009E478F"/>
  </w:style>
  <w:style w:type="paragraph" w:customStyle="1" w:styleId="FF6C9A3BD64B4E078E371CDEB3513AFD">
    <w:name w:val="FF6C9A3BD64B4E078E371CDEB3513AFD"/>
    <w:rsid w:val="00962496"/>
  </w:style>
  <w:style w:type="paragraph" w:customStyle="1" w:styleId="C45CBC4978E04DC691B49DD2580561C8">
    <w:name w:val="C45CBC4978E04DC691B49DD2580561C8"/>
    <w:rsid w:val="00962496"/>
  </w:style>
  <w:style w:type="paragraph" w:customStyle="1" w:styleId="B3DE9A0416C945CFABA5E08D8A22C135">
    <w:name w:val="B3DE9A0416C945CFABA5E08D8A22C135"/>
    <w:rsid w:val="00962496"/>
  </w:style>
  <w:style w:type="paragraph" w:customStyle="1" w:styleId="8C91E7A0EAFA48EDB320F29BA09E2D44">
    <w:name w:val="8C91E7A0EAFA48EDB320F29BA09E2D44"/>
    <w:rsid w:val="00962496"/>
  </w:style>
  <w:style w:type="paragraph" w:customStyle="1" w:styleId="A6632575EF4E4D62A183994AB0B1D37D">
    <w:name w:val="A6632575EF4E4D62A183994AB0B1D37D"/>
    <w:rsid w:val="00962496"/>
  </w:style>
  <w:style w:type="paragraph" w:customStyle="1" w:styleId="6F03459188494178B0D99B31905DCAE7">
    <w:name w:val="6F03459188494178B0D99B31905DCAE7"/>
    <w:rsid w:val="00962496"/>
  </w:style>
  <w:style w:type="paragraph" w:customStyle="1" w:styleId="18D606AB44384103911A49865191A53C">
    <w:name w:val="18D606AB44384103911A49865191A53C"/>
    <w:rsid w:val="004D3B89"/>
  </w:style>
  <w:style w:type="paragraph" w:customStyle="1" w:styleId="FDB67548CBFE4268B0DC896F85BDB8A4">
    <w:name w:val="FDB67548CBFE4268B0DC896F85BDB8A4"/>
    <w:rsid w:val="004D3B89"/>
  </w:style>
  <w:style w:type="paragraph" w:customStyle="1" w:styleId="62ADA5301BD4498F8A892D88142E485015">
    <w:name w:val="62ADA5301BD4498F8A892D88142E485015"/>
    <w:rsid w:val="00A101E1"/>
    <w:rPr>
      <w:rFonts w:eastAsiaTheme="minorHAnsi"/>
      <w:lang w:eastAsia="en-US"/>
    </w:rPr>
  </w:style>
  <w:style w:type="paragraph" w:customStyle="1" w:styleId="F65AB02B3AC746D69F846530A5B620F82">
    <w:name w:val="F65AB02B3AC746D69F846530A5B620F82"/>
    <w:rsid w:val="00A101E1"/>
    <w:rPr>
      <w:rFonts w:eastAsiaTheme="minorHAnsi"/>
      <w:lang w:eastAsia="en-US"/>
    </w:rPr>
  </w:style>
  <w:style w:type="paragraph" w:customStyle="1" w:styleId="86C0C8080573477EB19D95398C256F6B2">
    <w:name w:val="86C0C8080573477EB19D95398C256F6B2"/>
    <w:rsid w:val="00A101E1"/>
    <w:rPr>
      <w:rFonts w:eastAsiaTheme="minorHAnsi"/>
      <w:lang w:eastAsia="en-US"/>
    </w:rPr>
  </w:style>
  <w:style w:type="paragraph" w:customStyle="1" w:styleId="C925E0B696154F6791050C90C222BE6A2">
    <w:name w:val="C925E0B696154F6791050C90C222BE6A2"/>
    <w:rsid w:val="00A101E1"/>
    <w:rPr>
      <w:rFonts w:eastAsiaTheme="minorHAnsi"/>
      <w:lang w:eastAsia="en-US"/>
    </w:rPr>
  </w:style>
  <w:style w:type="paragraph" w:customStyle="1" w:styleId="55C2A45D35C4440695697DF04CE22F6C16">
    <w:name w:val="55C2A45D35C4440695697DF04CE22F6C16"/>
    <w:rsid w:val="00A101E1"/>
    <w:rPr>
      <w:rFonts w:eastAsiaTheme="minorHAnsi"/>
      <w:lang w:eastAsia="en-US"/>
    </w:rPr>
  </w:style>
  <w:style w:type="paragraph" w:customStyle="1" w:styleId="53DF7A275B2C4C32A9A7A9ED4933E4D716">
    <w:name w:val="53DF7A275B2C4C32A9A7A9ED4933E4D716"/>
    <w:rsid w:val="00A101E1"/>
    <w:rPr>
      <w:rFonts w:eastAsiaTheme="minorHAnsi"/>
      <w:lang w:eastAsia="en-US"/>
    </w:rPr>
  </w:style>
  <w:style w:type="paragraph" w:customStyle="1" w:styleId="214D90596CD243A4B6EEC82FC3757E4C16">
    <w:name w:val="214D90596CD243A4B6EEC82FC3757E4C16"/>
    <w:rsid w:val="00A101E1"/>
    <w:rPr>
      <w:rFonts w:eastAsiaTheme="minorHAnsi"/>
      <w:lang w:eastAsia="en-US"/>
    </w:rPr>
  </w:style>
  <w:style w:type="paragraph" w:customStyle="1" w:styleId="77DEBD8517124A42A5F5BAD0A246D0C716">
    <w:name w:val="77DEBD8517124A42A5F5BAD0A246D0C716"/>
    <w:rsid w:val="00A101E1"/>
    <w:rPr>
      <w:rFonts w:eastAsiaTheme="minorHAnsi"/>
      <w:lang w:eastAsia="en-US"/>
    </w:rPr>
  </w:style>
  <w:style w:type="paragraph" w:customStyle="1" w:styleId="B0F96A5A3E344CAC87B513D3F76C10E516">
    <w:name w:val="B0F96A5A3E344CAC87B513D3F76C10E516"/>
    <w:rsid w:val="00A101E1"/>
    <w:rPr>
      <w:rFonts w:eastAsiaTheme="minorHAnsi"/>
      <w:lang w:eastAsia="en-US"/>
    </w:rPr>
  </w:style>
  <w:style w:type="paragraph" w:customStyle="1" w:styleId="60164978253143E0871084CE3E40460B16">
    <w:name w:val="60164978253143E0871084CE3E40460B16"/>
    <w:rsid w:val="00A101E1"/>
    <w:rPr>
      <w:rFonts w:eastAsiaTheme="minorHAnsi"/>
      <w:lang w:eastAsia="en-US"/>
    </w:rPr>
  </w:style>
  <w:style w:type="paragraph" w:customStyle="1" w:styleId="EB49A68343DD4F98B8950733BA36CC8816">
    <w:name w:val="EB49A68343DD4F98B8950733BA36CC8816"/>
    <w:rsid w:val="00A101E1"/>
    <w:rPr>
      <w:rFonts w:eastAsiaTheme="minorHAnsi"/>
      <w:lang w:eastAsia="en-US"/>
    </w:rPr>
  </w:style>
  <w:style w:type="paragraph" w:customStyle="1" w:styleId="B50071E1E90D46A1898250236420FBDA2">
    <w:name w:val="B50071E1E90D46A1898250236420FBDA2"/>
    <w:rsid w:val="00A101E1"/>
    <w:rPr>
      <w:rFonts w:eastAsiaTheme="minorHAnsi"/>
      <w:lang w:eastAsia="en-US"/>
    </w:rPr>
  </w:style>
  <w:style w:type="paragraph" w:customStyle="1" w:styleId="0EFF3CC617FF47DCADA0871BE8C6E53F2">
    <w:name w:val="0EFF3CC617FF47DCADA0871BE8C6E53F2"/>
    <w:rsid w:val="00A101E1"/>
    <w:rPr>
      <w:rFonts w:eastAsiaTheme="minorHAnsi"/>
      <w:lang w:eastAsia="en-US"/>
    </w:rPr>
  </w:style>
  <w:style w:type="paragraph" w:customStyle="1" w:styleId="B8320C36B425474B88755314CD2EE3BC2">
    <w:name w:val="B8320C36B425474B88755314CD2EE3BC2"/>
    <w:rsid w:val="00A101E1"/>
    <w:rPr>
      <w:rFonts w:eastAsiaTheme="minorHAnsi"/>
      <w:lang w:eastAsia="en-US"/>
    </w:rPr>
  </w:style>
  <w:style w:type="paragraph" w:customStyle="1" w:styleId="1E950DF72C7A4186B83246B71A5E0DA92">
    <w:name w:val="1E950DF72C7A4186B83246B71A5E0DA92"/>
    <w:rsid w:val="00A101E1"/>
    <w:rPr>
      <w:rFonts w:eastAsiaTheme="minorHAnsi"/>
      <w:lang w:eastAsia="en-US"/>
    </w:rPr>
  </w:style>
  <w:style w:type="paragraph" w:customStyle="1" w:styleId="4527D4F7032F4F6CAD1AF9F5049B6C5C2">
    <w:name w:val="4527D4F7032F4F6CAD1AF9F5049B6C5C2"/>
    <w:rsid w:val="00A101E1"/>
    <w:rPr>
      <w:rFonts w:eastAsiaTheme="minorHAnsi"/>
      <w:lang w:eastAsia="en-US"/>
    </w:rPr>
  </w:style>
  <w:style w:type="paragraph" w:customStyle="1" w:styleId="4D02F5D7B95C442BA37A983D0BDD5DC62">
    <w:name w:val="4D02F5D7B95C442BA37A983D0BDD5DC62"/>
    <w:rsid w:val="00A101E1"/>
    <w:rPr>
      <w:rFonts w:eastAsiaTheme="minorHAnsi"/>
      <w:lang w:eastAsia="en-US"/>
    </w:rPr>
  </w:style>
  <w:style w:type="paragraph" w:customStyle="1" w:styleId="C6FC26955AA1485CB1A6FD4BFCAD8C562">
    <w:name w:val="C6FC26955AA1485CB1A6FD4BFCAD8C562"/>
    <w:rsid w:val="00A101E1"/>
    <w:rPr>
      <w:rFonts w:eastAsiaTheme="minorHAnsi"/>
      <w:lang w:eastAsia="en-US"/>
    </w:rPr>
  </w:style>
  <w:style w:type="paragraph" w:customStyle="1" w:styleId="306B1217609C4E67A2D8683005E04C3B2">
    <w:name w:val="306B1217609C4E67A2D8683005E04C3B2"/>
    <w:rsid w:val="00A101E1"/>
    <w:rPr>
      <w:rFonts w:eastAsiaTheme="minorHAnsi"/>
      <w:lang w:eastAsia="en-US"/>
    </w:rPr>
  </w:style>
  <w:style w:type="paragraph" w:customStyle="1" w:styleId="6350D4FCFEDD4311B6A6BDE2559D9EAB2">
    <w:name w:val="6350D4FCFEDD4311B6A6BDE2559D9EAB2"/>
    <w:rsid w:val="00A101E1"/>
    <w:rPr>
      <w:rFonts w:eastAsiaTheme="minorHAnsi"/>
      <w:lang w:eastAsia="en-US"/>
    </w:rPr>
  </w:style>
  <w:style w:type="paragraph" w:customStyle="1" w:styleId="5324B60BD0114FB9BB4AF0735B36D09A2">
    <w:name w:val="5324B60BD0114FB9BB4AF0735B36D09A2"/>
    <w:rsid w:val="00A101E1"/>
    <w:rPr>
      <w:rFonts w:eastAsiaTheme="minorHAnsi"/>
      <w:lang w:eastAsia="en-US"/>
    </w:rPr>
  </w:style>
  <w:style w:type="paragraph" w:customStyle="1" w:styleId="9A5850AB84B04DF28D7E48CFF7010D8B2">
    <w:name w:val="9A5850AB84B04DF28D7E48CFF7010D8B2"/>
    <w:rsid w:val="00A101E1"/>
    <w:rPr>
      <w:rFonts w:eastAsiaTheme="minorHAnsi"/>
      <w:lang w:eastAsia="en-US"/>
    </w:rPr>
  </w:style>
  <w:style w:type="paragraph" w:customStyle="1" w:styleId="EFDE09649AC942F8AC6DF53F952534942">
    <w:name w:val="EFDE09649AC942F8AC6DF53F952534942"/>
    <w:rsid w:val="00A101E1"/>
    <w:rPr>
      <w:rFonts w:eastAsiaTheme="minorHAnsi"/>
      <w:lang w:eastAsia="en-US"/>
    </w:rPr>
  </w:style>
  <w:style w:type="paragraph" w:customStyle="1" w:styleId="8A8CBBC187A6433E8A33AE0EDF0BE7B92">
    <w:name w:val="8A8CBBC187A6433E8A33AE0EDF0BE7B92"/>
    <w:rsid w:val="00A101E1"/>
    <w:rPr>
      <w:rFonts w:eastAsiaTheme="minorHAnsi"/>
      <w:lang w:eastAsia="en-US"/>
    </w:rPr>
  </w:style>
  <w:style w:type="paragraph" w:customStyle="1" w:styleId="B78E10265F3643168F6711D61120BC7B2">
    <w:name w:val="B78E10265F3643168F6711D61120BC7B2"/>
    <w:rsid w:val="00A101E1"/>
    <w:rPr>
      <w:rFonts w:eastAsiaTheme="minorHAnsi"/>
      <w:lang w:eastAsia="en-US"/>
    </w:rPr>
  </w:style>
  <w:style w:type="paragraph" w:customStyle="1" w:styleId="1A0E991249AB4AEFA2DB8DA3EDDEF2982">
    <w:name w:val="1A0E991249AB4AEFA2DB8DA3EDDEF2982"/>
    <w:rsid w:val="00A101E1"/>
    <w:rPr>
      <w:rFonts w:eastAsiaTheme="minorHAnsi"/>
      <w:lang w:eastAsia="en-US"/>
    </w:rPr>
  </w:style>
  <w:style w:type="paragraph" w:customStyle="1" w:styleId="175141532BFB4FBF92048AE4D53A028B2">
    <w:name w:val="175141532BFB4FBF92048AE4D53A028B2"/>
    <w:rsid w:val="00A101E1"/>
    <w:rPr>
      <w:rFonts w:eastAsiaTheme="minorHAnsi"/>
      <w:lang w:eastAsia="en-US"/>
    </w:rPr>
  </w:style>
  <w:style w:type="paragraph" w:customStyle="1" w:styleId="5FAD94AD03AD498DB96C42912827E36E2">
    <w:name w:val="5FAD94AD03AD498DB96C42912827E36E2"/>
    <w:rsid w:val="00A101E1"/>
    <w:rPr>
      <w:rFonts w:eastAsiaTheme="minorHAnsi"/>
      <w:lang w:eastAsia="en-US"/>
    </w:rPr>
  </w:style>
  <w:style w:type="paragraph" w:customStyle="1" w:styleId="5EE37F238019479589678FC4075245252">
    <w:name w:val="5EE37F238019479589678FC4075245252"/>
    <w:rsid w:val="00A101E1"/>
    <w:rPr>
      <w:rFonts w:eastAsiaTheme="minorHAnsi"/>
      <w:lang w:eastAsia="en-US"/>
    </w:rPr>
  </w:style>
  <w:style w:type="paragraph" w:customStyle="1" w:styleId="387E00AD81FC451C9CD63877DBA602222">
    <w:name w:val="387E00AD81FC451C9CD63877DBA602222"/>
    <w:rsid w:val="00A101E1"/>
    <w:rPr>
      <w:rFonts w:eastAsiaTheme="minorHAnsi"/>
      <w:lang w:eastAsia="en-US"/>
    </w:rPr>
  </w:style>
  <w:style w:type="paragraph" w:customStyle="1" w:styleId="A3DD71E79FB84998B7F04F6520A5A9782">
    <w:name w:val="A3DD71E79FB84998B7F04F6520A5A9782"/>
    <w:rsid w:val="00A101E1"/>
    <w:rPr>
      <w:rFonts w:eastAsiaTheme="minorHAnsi"/>
      <w:lang w:eastAsia="en-US"/>
    </w:rPr>
  </w:style>
  <w:style w:type="paragraph" w:customStyle="1" w:styleId="9AE1FF2A7FDE4A2DAF49861FD0D0886B2">
    <w:name w:val="9AE1FF2A7FDE4A2DAF49861FD0D0886B2"/>
    <w:rsid w:val="00A101E1"/>
    <w:rPr>
      <w:rFonts w:eastAsiaTheme="minorHAnsi"/>
      <w:lang w:eastAsia="en-US"/>
    </w:rPr>
  </w:style>
  <w:style w:type="paragraph" w:customStyle="1" w:styleId="08DDC97FE38249A199C3190A862B477E2">
    <w:name w:val="08DDC97FE38249A199C3190A862B477E2"/>
    <w:rsid w:val="00A101E1"/>
    <w:rPr>
      <w:rFonts w:eastAsiaTheme="minorHAnsi"/>
      <w:lang w:eastAsia="en-US"/>
    </w:rPr>
  </w:style>
  <w:style w:type="paragraph" w:customStyle="1" w:styleId="C0E01C1C81804DCFABF72E9AAAC83C2B2">
    <w:name w:val="C0E01C1C81804DCFABF72E9AAAC83C2B2"/>
    <w:rsid w:val="00A101E1"/>
    <w:rPr>
      <w:rFonts w:eastAsiaTheme="minorHAnsi"/>
      <w:lang w:eastAsia="en-US"/>
    </w:rPr>
  </w:style>
  <w:style w:type="paragraph" w:customStyle="1" w:styleId="9992DF02961A47A5998EE1DCB52E33AD2">
    <w:name w:val="9992DF02961A47A5998EE1DCB52E33AD2"/>
    <w:rsid w:val="00A101E1"/>
    <w:rPr>
      <w:rFonts w:eastAsiaTheme="minorHAnsi"/>
      <w:lang w:eastAsia="en-US"/>
    </w:rPr>
  </w:style>
  <w:style w:type="paragraph" w:customStyle="1" w:styleId="1C64FF0DDB0A4CFD808663E6019A894D2">
    <w:name w:val="1C64FF0DDB0A4CFD808663E6019A894D2"/>
    <w:rsid w:val="00A101E1"/>
    <w:rPr>
      <w:rFonts w:eastAsiaTheme="minorHAnsi"/>
      <w:lang w:eastAsia="en-US"/>
    </w:rPr>
  </w:style>
  <w:style w:type="paragraph" w:customStyle="1" w:styleId="ECBC6887E9AA42ABB0A91D939FF9CD792">
    <w:name w:val="ECBC6887E9AA42ABB0A91D939FF9CD792"/>
    <w:rsid w:val="00A101E1"/>
    <w:rPr>
      <w:rFonts w:eastAsiaTheme="minorHAnsi"/>
      <w:lang w:eastAsia="en-US"/>
    </w:rPr>
  </w:style>
  <w:style w:type="paragraph" w:customStyle="1" w:styleId="7BCF6F6679814472921EA237F6E9E8032">
    <w:name w:val="7BCF6F6679814472921EA237F6E9E8032"/>
    <w:rsid w:val="00A101E1"/>
    <w:rPr>
      <w:rFonts w:eastAsiaTheme="minorHAnsi"/>
      <w:lang w:eastAsia="en-US"/>
    </w:rPr>
  </w:style>
  <w:style w:type="paragraph" w:customStyle="1" w:styleId="77607B27834B45F19D1395246BA6E1002">
    <w:name w:val="77607B27834B45F19D1395246BA6E1002"/>
    <w:rsid w:val="00A101E1"/>
    <w:rPr>
      <w:rFonts w:eastAsiaTheme="minorHAnsi"/>
      <w:lang w:eastAsia="en-US"/>
    </w:rPr>
  </w:style>
  <w:style w:type="paragraph" w:customStyle="1" w:styleId="1448D7DC57DC4BD9A1E21BC4F0129EAD2">
    <w:name w:val="1448D7DC57DC4BD9A1E21BC4F0129EAD2"/>
    <w:rsid w:val="00A101E1"/>
    <w:rPr>
      <w:rFonts w:eastAsiaTheme="minorHAnsi"/>
      <w:lang w:eastAsia="en-US"/>
    </w:rPr>
  </w:style>
  <w:style w:type="paragraph" w:customStyle="1" w:styleId="CA1DD1CE933A481EAA944DEE5A1E023A2">
    <w:name w:val="CA1DD1CE933A481EAA944DEE5A1E023A2"/>
    <w:rsid w:val="00A101E1"/>
    <w:rPr>
      <w:rFonts w:eastAsiaTheme="minorHAnsi"/>
      <w:lang w:eastAsia="en-US"/>
    </w:rPr>
  </w:style>
  <w:style w:type="paragraph" w:customStyle="1" w:styleId="B71DA210B85B45CDBC9F00C2B818F67F2">
    <w:name w:val="B71DA210B85B45CDBC9F00C2B818F67F2"/>
    <w:rsid w:val="00A101E1"/>
    <w:rPr>
      <w:rFonts w:eastAsiaTheme="minorHAnsi"/>
      <w:lang w:eastAsia="en-US"/>
    </w:rPr>
  </w:style>
  <w:style w:type="paragraph" w:customStyle="1" w:styleId="86DA13E3AC444DEA93F10C9717E189002">
    <w:name w:val="86DA13E3AC444DEA93F10C9717E189002"/>
    <w:rsid w:val="00A101E1"/>
    <w:rPr>
      <w:rFonts w:eastAsiaTheme="minorHAnsi"/>
      <w:lang w:eastAsia="en-US"/>
    </w:rPr>
  </w:style>
  <w:style w:type="paragraph" w:customStyle="1" w:styleId="6A9CC54C801548E8982BDB159FC9CEB32">
    <w:name w:val="6A9CC54C801548E8982BDB159FC9CEB32"/>
    <w:rsid w:val="00A101E1"/>
    <w:rPr>
      <w:rFonts w:eastAsiaTheme="minorHAnsi"/>
      <w:lang w:eastAsia="en-US"/>
    </w:rPr>
  </w:style>
  <w:style w:type="paragraph" w:customStyle="1" w:styleId="D5A3629717544405A9D3DA6A63E916F62">
    <w:name w:val="D5A3629717544405A9D3DA6A63E916F62"/>
    <w:rsid w:val="00A101E1"/>
    <w:rPr>
      <w:rFonts w:eastAsiaTheme="minorHAnsi"/>
      <w:lang w:eastAsia="en-US"/>
    </w:rPr>
  </w:style>
  <w:style w:type="paragraph" w:customStyle="1" w:styleId="9D6F837628EE4FE38F8B69B92319933016">
    <w:name w:val="9D6F837628EE4FE38F8B69B92319933016"/>
    <w:rsid w:val="00A101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FEC1-848F-4B5A-8142-4F6BC8F9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Matično forma 27_6 (po osobnom zahtjevu)</Template>
  <TotalTime>1</TotalTime>
  <Pages>25</Pages>
  <Words>3610</Words>
  <Characters>20579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Sekulic</dc:creator>
  <cp:lastModifiedBy>Matija Panić</cp:lastModifiedBy>
  <cp:revision>3</cp:revision>
  <cp:lastPrinted>2019-08-27T07:39:00Z</cp:lastPrinted>
  <dcterms:created xsi:type="dcterms:W3CDTF">2020-01-21T11:22:00Z</dcterms:created>
  <dcterms:modified xsi:type="dcterms:W3CDTF">2023-12-14T14:28:00Z</dcterms:modified>
</cp:coreProperties>
</file>